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552B7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A421F0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</w:t>
      </w:r>
      <w:r w:rsidR="005563D2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6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AA593C" w:rsidRDefault="00AE0125" w:rsidP="00AA593C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534DC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552B7E" w:rsidRPr="00552B7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wraz z montażem, uruchomieniem i instruktażem poziomych autoklawów laboratoryjnych</w:t>
      </w:r>
      <w:r w:rsidR="007B7308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– 2 </w:t>
      </w:r>
      <w:proofErr w:type="spellStart"/>
      <w:r w:rsidR="007B7308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szt</w:t>
      </w:r>
      <w:proofErr w:type="spellEnd"/>
      <w:r w:rsidR="00D92BCF" w:rsidRPr="00D92BC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34DC5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do tej samej grupy kapitałowej, o której mowa w art. 24 ust. 1 pkt 2</w:t>
      </w:r>
      <w:bookmarkStart w:id="0" w:name="_GoBack"/>
      <w:bookmarkEnd w:id="0"/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AA593C">
        <w:trPr>
          <w:trHeight w:val="562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AA593C">
        <w:trPr>
          <w:trHeight w:val="544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E0125" w:rsidRPr="00534DC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52B7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52B7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B730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B730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52B7E"/>
    <w:rsid w:val="005563D2"/>
    <w:rsid w:val="005D102F"/>
    <w:rsid w:val="005D1495"/>
    <w:rsid w:val="006747BD"/>
    <w:rsid w:val="006919BD"/>
    <w:rsid w:val="006D6DE5"/>
    <w:rsid w:val="006E5990"/>
    <w:rsid w:val="006F645A"/>
    <w:rsid w:val="00726E33"/>
    <w:rsid w:val="007B730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21F0"/>
    <w:rsid w:val="00A4666C"/>
    <w:rsid w:val="00A52C29"/>
    <w:rsid w:val="00AA593C"/>
    <w:rsid w:val="00AE0125"/>
    <w:rsid w:val="00B61F8A"/>
    <w:rsid w:val="00C43E99"/>
    <w:rsid w:val="00C736D5"/>
    <w:rsid w:val="00D005B3"/>
    <w:rsid w:val="00D06D36"/>
    <w:rsid w:val="00D40690"/>
    <w:rsid w:val="00D619DE"/>
    <w:rsid w:val="00D92BCF"/>
    <w:rsid w:val="00DA52A1"/>
    <w:rsid w:val="00EB4FE7"/>
    <w:rsid w:val="00ED7972"/>
    <w:rsid w:val="00EE493C"/>
    <w:rsid w:val="00F050CD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33EF-A03C-4C19-9404-27182ADF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19</cp:revision>
  <cp:lastPrinted>2020-02-07T19:43:00Z</cp:lastPrinted>
  <dcterms:created xsi:type="dcterms:W3CDTF">2020-03-09T10:26:00Z</dcterms:created>
  <dcterms:modified xsi:type="dcterms:W3CDTF">2020-06-17T08:48:00Z</dcterms:modified>
</cp:coreProperties>
</file>