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>Załącznik nr 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D30E24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PO.271.25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185392" w:rsidRPr="00185392" w:rsidRDefault="00185392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USŁUG</w:t>
      </w:r>
    </w:p>
    <w:p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2367B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FB20FD" w:rsidRPr="00FB20FD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FB20FD" w:rsidRPr="00FB20FD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2367B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2367B2" w:rsidRPr="002367B2" w:rsidRDefault="002367B2" w:rsidP="002367B2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a w przypadku usług ciągłych w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ykonuje 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2367B2" w:rsidRPr="002367B2" w:rsidTr="00CA59DD">
        <w:trPr>
          <w:trHeight w:val="395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usługi z którego będzie wynikało spełnienie warunku opisanego 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>w SIWZ pkt 5.1.1.a)</w:t>
            </w: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wykonania 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(w przypadku usługi nadal realizowanej należy wskazać okres realizacji usługi 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miesiącach)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367B2" w:rsidRPr="002367B2" w:rsidTr="00CA59DD">
        <w:trPr>
          <w:trHeight w:val="253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2367B2" w:rsidRPr="002367B2" w:rsidTr="00CA59DD">
        <w:trPr>
          <w:trHeight w:val="253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4807AE" w:rsidRPr="002367B2" w:rsidRDefault="004807AE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367B2" w:rsidRPr="002367B2" w:rsidTr="00CA59DD">
        <w:trPr>
          <w:trHeight w:val="269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4807AE" w:rsidRPr="002367B2" w:rsidRDefault="004807AE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:rsidR="002367B2" w:rsidRPr="004807AE" w:rsidRDefault="002367B2" w:rsidP="004807AE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(podpis)</w:t>
      </w:r>
    </w:p>
    <w:p w:rsidR="002367B2" w:rsidRPr="00185392" w:rsidRDefault="002367B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sectPr w:rsidR="002367B2" w:rsidRPr="00185392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FA0F32C" wp14:editId="2C9D93F6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3F03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3F03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44207F4" wp14:editId="6437EF5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0E58BF6" wp14:editId="11372E6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493F03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CF0A7C">
                            <w:rPr>
                              <w:lang w:val="en-US"/>
                            </w:rPr>
                            <w:t>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493F03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493F03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CF0A7C">
                      <w:rPr>
                        <w:lang w:val="en-US"/>
                      </w:rPr>
                      <w:t>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493F03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CF25FE4" wp14:editId="795595D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F3873"/>
    <w:rsid w:val="00231524"/>
    <w:rsid w:val="002367B2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17286"/>
    <w:rsid w:val="00421C47"/>
    <w:rsid w:val="00450D5F"/>
    <w:rsid w:val="004807AE"/>
    <w:rsid w:val="00493F03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F641B"/>
    <w:rsid w:val="00B46F48"/>
    <w:rsid w:val="00B61F8A"/>
    <w:rsid w:val="00BB3360"/>
    <w:rsid w:val="00C63A27"/>
    <w:rsid w:val="00C736D5"/>
    <w:rsid w:val="00C74207"/>
    <w:rsid w:val="00CB560C"/>
    <w:rsid w:val="00CF01C2"/>
    <w:rsid w:val="00CF0A7C"/>
    <w:rsid w:val="00CF41F1"/>
    <w:rsid w:val="00D005B3"/>
    <w:rsid w:val="00D06D36"/>
    <w:rsid w:val="00D30E24"/>
    <w:rsid w:val="00D40690"/>
    <w:rsid w:val="00D60D7F"/>
    <w:rsid w:val="00DA52A1"/>
    <w:rsid w:val="00DB0AFD"/>
    <w:rsid w:val="00DD1F9B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23CB-EE15-4099-B006-63F1D1C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2020-07-02T06:14:00Z</cp:lastPrinted>
  <dcterms:created xsi:type="dcterms:W3CDTF">2020-05-07T12:29:00Z</dcterms:created>
  <dcterms:modified xsi:type="dcterms:W3CDTF">2020-07-23T09:00:00Z</dcterms:modified>
</cp:coreProperties>
</file>