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417286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PO.271.17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85392" w:rsidRPr="00185392" w:rsidRDefault="00185392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USŁUG</w:t>
      </w: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2367B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FB20FD" w:rsidRPr="00FB20FD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FB20FD" w:rsidRPr="00FB20FD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2367B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2367B2" w:rsidRPr="002367B2" w:rsidRDefault="002367B2" w:rsidP="002367B2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a w przypadku usług ciągłych w</w:t>
      </w:r>
      <w:r w:rsidR="00FB20FD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ykonuje w ciągu ostatnich trzech</w:t>
      </w:r>
      <w:r w:rsidRPr="002367B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2367B2" w:rsidRPr="002367B2" w:rsidTr="00CA59DD">
        <w:trPr>
          <w:trHeight w:val="395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usługi z którego będzie wynikało spełnienie warunku opisanego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(w przypadku usługi nadal realizowanej należy wskazać okres realizacji usługi 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2367B2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367B2" w:rsidRPr="002367B2" w:rsidTr="00CA59DD">
        <w:trPr>
          <w:trHeight w:val="253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2367B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2367B2" w:rsidRPr="002367B2" w:rsidTr="00CA59DD">
        <w:trPr>
          <w:trHeight w:val="253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4807AE" w:rsidRPr="002367B2" w:rsidRDefault="004807AE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367B2" w:rsidRPr="002367B2" w:rsidTr="00CA59DD">
        <w:trPr>
          <w:trHeight w:val="269"/>
        </w:trPr>
        <w:tc>
          <w:tcPr>
            <w:tcW w:w="446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4807AE" w:rsidRPr="002367B2" w:rsidRDefault="004807AE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2367B2" w:rsidRPr="002367B2" w:rsidRDefault="002367B2" w:rsidP="002367B2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2367B2" w:rsidRPr="002367B2" w:rsidRDefault="002367B2" w:rsidP="002367B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2367B2" w:rsidRPr="002367B2" w:rsidRDefault="002367B2" w:rsidP="002367B2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2367B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:rsidR="002367B2" w:rsidRPr="004807AE" w:rsidRDefault="002367B2" w:rsidP="004807AE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2367B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:rsidR="002367B2" w:rsidRPr="00185392" w:rsidRDefault="002367B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sectPr w:rsidR="002367B2" w:rsidRPr="00185392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FA0F32C" wp14:editId="2C9D93F6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44207F4" wp14:editId="6437EF5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0E58BF6" wp14:editId="11372E6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CF25FE4" wp14:editId="795595D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F3873"/>
    <w:rsid w:val="00231524"/>
    <w:rsid w:val="002367B2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17286"/>
    <w:rsid w:val="00421C47"/>
    <w:rsid w:val="00450D5F"/>
    <w:rsid w:val="004807AE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BB3360"/>
    <w:rsid w:val="00C63A27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16</cp:revision>
  <cp:lastPrinted>2020-07-02T06:14:00Z</cp:lastPrinted>
  <dcterms:created xsi:type="dcterms:W3CDTF">2020-05-07T12:29:00Z</dcterms:created>
  <dcterms:modified xsi:type="dcterms:W3CDTF">2020-07-02T06:14:00Z</dcterms:modified>
</cp:coreProperties>
</file>