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6B36" w14:textId="31170EE5" w:rsidR="00706A97" w:rsidRPr="00706A97" w:rsidRDefault="00706A97" w:rsidP="00706A97">
      <w:pPr>
        <w:tabs>
          <w:tab w:val="left" w:pos="0"/>
        </w:tabs>
        <w:spacing w:after="120" w:line="276" w:lineRule="auto"/>
        <w:jc w:val="center"/>
        <w:rPr>
          <w:rFonts w:eastAsia="Times New Roman" w:cs="Arial"/>
          <w:b/>
          <w:bCs/>
          <w:szCs w:val="20"/>
          <w:lang w:eastAsia="pl-PL"/>
        </w:rPr>
      </w:pPr>
      <w:r w:rsidRPr="00706A97">
        <w:rPr>
          <w:rFonts w:eastAsia="Times New Roman" w:cs="Arial"/>
          <w:b/>
          <w:bCs/>
          <w:szCs w:val="20"/>
          <w:lang w:eastAsia="pl-PL"/>
        </w:rPr>
        <w:t xml:space="preserve">Załącznik nr </w:t>
      </w:r>
      <w:r w:rsidR="00385B98">
        <w:rPr>
          <w:rFonts w:eastAsia="Times New Roman" w:cs="Arial"/>
          <w:b/>
          <w:bCs/>
          <w:szCs w:val="20"/>
          <w:lang w:eastAsia="pl-PL"/>
        </w:rPr>
        <w:t>9</w:t>
      </w:r>
      <w:r w:rsidRPr="00706A97">
        <w:rPr>
          <w:rFonts w:eastAsia="Times New Roman" w:cs="Arial"/>
          <w:b/>
          <w:bCs/>
          <w:szCs w:val="20"/>
          <w:lang w:eastAsia="pl-PL"/>
        </w:rPr>
        <w:t xml:space="preserve"> do Umowy nr […]</w:t>
      </w:r>
    </w:p>
    <w:p w14:paraId="18ABF58C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7F7CA50" w14:textId="77777777" w:rsidR="00706A97" w:rsidRPr="00706A97" w:rsidRDefault="00706A97" w:rsidP="00706A97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15EE9E0A" w14:textId="77777777" w:rsidR="00706A97" w:rsidRPr="00706A97" w:rsidRDefault="00706A97" w:rsidP="001C25D7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7E31A146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5104EABF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Rejestrze Sądowym o numerze 0000300736; NIP: 8943140523.</w:t>
      </w:r>
    </w:p>
    <w:p w14:paraId="44AE8604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6581F1E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2DAEAFAB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Administrator wyznaczył Inspektora Ochrony Danych. Jest to osoba, która odpowiada za kontakt we wszystkich sprawach dotyczących przetwarzania danych osobowych oraz korzystania z praw związanych z przetwarzaniem danych. Z Inspektorem należy kontaktować się drogą mailową: iod@port.org.pl lub w formie pisemnej na adres siedziby Administratora (ul. </w:t>
      </w:r>
      <w:proofErr w:type="spellStart"/>
      <w:r w:rsidRPr="00706A97">
        <w:rPr>
          <w:szCs w:val="20"/>
        </w:rPr>
        <w:t>Stabłowicka</w:t>
      </w:r>
      <w:proofErr w:type="spellEnd"/>
      <w:r w:rsidRPr="00706A97">
        <w:rPr>
          <w:szCs w:val="20"/>
        </w:rPr>
        <w:t xml:space="preserve"> 147, 54-066 Wrocław).</w:t>
      </w:r>
    </w:p>
    <w:p w14:paraId="21961102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1517440F" w14:textId="77777777" w:rsidR="00706A97" w:rsidRPr="00706A97" w:rsidRDefault="00706A97" w:rsidP="00706A97">
      <w:pPr>
        <w:pStyle w:val="Akapitzlist"/>
        <w:ind w:left="-66" w:right="-567"/>
        <w:rPr>
          <w:b/>
          <w:sz w:val="20"/>
          <w:szCs w:val="20"/>
        </w:rPr>
      </w:pPr>
    </w:p>
    <w:p w14:paraId="389AAE1E" w14:textId="77777777" w:rsidR="00706A97" w:rsidRPr="00706A97" w:rsidRDefault="00706A97" w:rsidP="00706A97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2116975B" w14:textId="77777777" w:rsidR="00706A97" w:rsidRPr="00706A97" w:rsidRDefault="00706A97" w:rsidP="00706A97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7AB94B75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3190B9B2" w14:textId="77777777" w:rsidR="00706A97" w:rsidRPr="00706A97" w:rsidRDefault="00706A97" w:rsidP="00706A97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1830B49D" w14:textId="77777777" w:rsidR="00706A97" w:rsidRPr="00706A97" w:rsidRDefault="00706A97" w:rsidP="00706A97">
      <w:pPr>
        <w:pStyle w:val="Akapitzlist"/>
        <w:ind w:left="294" w:right="-567"/>
        <w:rPr>
          <w:sz w:val="20"/>
          <w:szCs w:val="20"/>
        </w:rPr>
      </w:pPr>
    </w:p>
    <w:p w14:paraId="1F8DA16F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1776F439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administratora jest </w:t>
      </w:r>
      <w:r w:rsidRPr="00706A97">
        <w:rPr>
          <w:szCs w:val="20"/>
        </w:rPr>
        <w:lastRenderedPageBreak/>
        <w:t>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83DA7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6260E411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3A1A3C0A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1B7E19A3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4FAA3910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505BF327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728BFEEC" w14:textId="77777777" w:rsidR="00706A97" w:rsidRPr="00706A97" w:rsidRDefault="00706A97" w:rsidP="00706A97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7FBFA92E" w14:textId="77777777" w:rsidR="00706A97" w:rsidRPr="00706A97" w:rsidRDefault="00706A97" w:rsidP="00706A97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4E6490A9" w14:textId="4C6750D9" w:rsidR="00ED7972" w:rsidRPr="00706A97" w:rsidRDefault="00706A97" w:rsidP="00706A97">
      <w:pPr>
        <w:spacing w:after="0" w:line="276" w:lineRule="auto"/>
        <w:ind w:left="-426" w:right="-567"/>
        <w:contextualSpacing/>
        <w:rPr>
          <w:szCs w:val="20"/>
        </w:rPr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  <w:r w:rsidRPr="00706A97">
        <w:rPr>
          <w:rFonts w:cs="Tahoma"/>
          <w:szCs w:val="20"/>
        </w:rPr>
        <w:t xml:space="preserve"> </w:t>
      </w:r>
    </w:p>
    <w:sectPr w:rsidR="00ED7972" w:rsidRPr="00706A97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0A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B4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A26C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60DF5"/>
    <w:rsid w:val="00AF309D"/>
    <w:rsid w:val="00B61F8A"/>
    <w:rsid w:val="00C736D5"/>
    <w:rsid w:val="00D005B3"/>
    <w:rsid w:val="00D06D36"/>
    <w:rsid w:val="00D40690"/>
    <w:rsid w:val="00DA52A1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625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BA0C-DC90-49D5-B160-5628AF7A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K.Antosz-PORT</cp:lastModifiedBy>
  <cp:revision>3</cp:revision>
  <cp:lastPrinted>2020-02-07T19:43:00Z</cp:lastPrinted>
  <dcterms:created xsi:type="dcterms:W3CDTF">2020-06-23T08:00:00Z</dcterms:created>
  <dcterms:modified xsi:type="dcterms:W3CDTF">2020-06-23T08:01:00Z</dcterms:modified>
</cp:coreProperties>
</file>