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85D9" w14:textId="77777777" w:rsidR="004415BA" w:rsidRPr="000633B4" w:rsidRDefault="004415BA" w:rsidP="004415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</w:p>
    <w:p w14:paraId="7E0098F7" w14:textId="531E8FA6" w:rsidR="004415BA" w:rsidRPr="000633B4" w:rsidRDefault="004415BA" w:rsidP="004415BA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PO.2721</w:t>
      </w:r>
      <w:r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</w:t>
      </w:r>
      <w:r w:rsidR="003C1769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5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.2020</w:t>
      </w:r>
    </w:p>
    <w:p w14:paraId="77F93257" w14:textId="77777777" w:rsidR="004415BA" w:rsidRDefault="004415BA" w:rsidP="004415BA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2E0D2220" w14:textId="77777777" w:rsidR="004415BA" w:rsidRDefault="004415BA" w:rsidP="004415BA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48E2FC77" w14:textId="77777777" w:rsidR="004415BA" w:rsidRPr="000633B4" w:rsidRDefault="004415BA" w:rsidP="004415BA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5BE5DD80" w14:textId="732516A8" w:rsidR="003C1769" w:rsidRPr="00551714" w:rsidRDefault="004415BA" w:rsidP="003C17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PO.2721.</w:t>
      </w:r>
      <w:r>
        <w:rPr>
          <w:rFonts w:ascii="Tahoma" w:hAnsi="Tahoma" w:cs="Tahoma"/>
          <w:color w:val="000000"/>
          <w:sz w:val="18"/>
          <w:szCs w:val="18"/>
          <w:lang w:eastAsia="pl-PL"/>
        </w:rPr>
        <w:t>2</w:t>
      </w:r>
      <w:r w:rsidR="003C1769">
        <w:rPr>
          <w:rFonts w:ascii="Tahoma" w:hAnsi="Tahoma" w:cs="Tahoma"/>
          <w:color w:val="000000"/>
          <w:sz w:val="18"/>
          <w:szCs w:val="18"/>
          <w:lang w:eastAsia="pl-PL"/>
        </w:rPr>
        <w:t>5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 xml:space="preserve">.2020  </w:t>
      </w:r>
      <w:r>
        <w:rPr>
          <w:rFonts w:ascii="Tahoma" w:hAnsi="Tahoma" w:cs="Tahoma"/>
          <w:color w:val="000000"/>
          <w:sz w:val="18"/>
          <w:szCs w:val="18"/>
          <w:lang w:eastAsia="pl-PL"/>
        </w:rPr>
        <w:t xml:space="preserve">pn. </w:t>
      </w:r>
      <w:bookmarkStart w:id="0" w:name="_Hlk40087045"/>
      <w:r w:rsidR="003C1769" w:rsidRPr="00551714">
        <w:rPr>
          <w:rFonts w:ascii="Tahoma" w:hAnsi="Tahoma" w:cs="Tahoma"/>
          <w:b/>
          <w:bCs/>
          <w:i/>
          <w:iCs/>
          <w:sz w:val="18"/>
          <w:szCs w:val="18"/>
        </w:rPr>
        <w:t>Dostaw</w:t>
      </w:r>
      <w:r w:rsidR="003C1769">
        <w:rPr>
          <w:rFonts w:ascii="Tahoma" w:hAnsi="Tahoma" w:cs="Tahoma"/>
          <w:b/>
          <w:bCs/>
          <w:i/>
          <w:iCs/>
          <w:sz w:val="18"/>
          <w:szCs w:val="18"/>
        </w:rPr>
        <w:t>a</w:t>
      </w:r>
      <w:r w:rsidR="003C1769" w:rsidRPr="00551714">
        <w:rPr>
          <w:rFonts w:ascii="Tahoma" w:hAnsi="Tahoma" w:cs="Tahoma"/>
          <w:b/>
          <w:bCs/>
          <w:i/>
          <w:iCs/>
          <w:sz w:val="18"/>
          <w:szCs w:val="18"/>
        </w:rPr>
        <w:t xml:space="preserve"> zestawu składającego się z pipet automatycznych oraz statywu karuzelowego na pipety</w:t>
      </w:r>
    </w:p>
    <w:bookmarkEnd w:id="0"/>
    <w:p w14:paraId="587270AE" w14:textId="1C6F5769" w:rsidR="004415BA" w:rsidRDefault="004415BA" w:rsidP="003C17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na rzecz Sieci Badawczej Łukasiewicz - PORT Polskiego Ośrodka Rozwoju Technologii ul. Stabłowicka 147,  54-066 Wrocław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3959A8D0" w14:textId="77777777" w:rsidR="004415BA" w:rsidRPr="000633B4" w:rsidRDefault="004415BA" w:rsidP="004415BA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3FAE1917" w14:textId="77777777" w:rsidR="004415BA" w:rsidRPr="000633B4" w:rsidRDefault="004415BA" w:rsidP="004415BA">
      <w:pPr>
        <w:numPr>
          <w:ilvl w:val="0"/>
          <w:numId w:val="43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4415BA" w:rsidRPr="000633B4" w14:paraId="7171D63E" w14:textId="77777777" w:rsidTr="00661A56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50565EB" w14:textId="77777777" w:rsidR="004415BA" w:rsidRPr="000633B4" w:rsidRDefault="004415BA" w:rsidP="00661A56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A4B1" w14:textId="77777777" w:rsidR="004415BA" w:rsidRPr="000633B4" w:rsidRDefault="004415BA" w:rsidP="00661A5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415BA" w:rsidRPr="000633B4" w14:paraId="59E0FF45" w14:textId="77777777" w:rsidTr="00661A56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734EE5A" w14:textId="77777777" w:rsidR="004415BA" w:rsidRPr="000633B4" w:rsidRDefault="004415BA" w:rsidP="00661A56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C6D8" w14:textId="77777777" w:rsidR="004415BA" w:rsidRPr="000633B4" w:rsidRDefault="004415BA" w:rsidP="00661A5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415BA" w:rsidRPr="000633B4" w14:paraId="0E4E7981" w14:textId="77777777" w:rsidTr="00661A56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27ADD9C0" w14:textId="77777777" w:rsidR="004415BA" w:rsidRPr="000633B4" w:rsidRDefault="004415BA" w:rsidP="00661A56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72DD" w14:textId="77777777" w:rsidR="004415BA" w:rsidRPr="000633B4" w:rsidRDefault="004415BA" w:rsidP="00661A5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415BA" w:rsidRPr="000633B4" w14:paraId="3FBFE590" w14:textId="77777777" w:rsidTr="00661A56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73980EF2" w14:textId="77777777" w:rsidR="004415BA" w:rsidRPr="000633B4" w:rsidRDefault="004415BA" w:rsidP="00661A56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45E3" w14:textId="77777777" w:rsidR="004415BA" w:rsidRPr="000633B4" w:rsidRDefault="004415BA" w:rsidP="00661A5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415BA" w:rsidRPr="000633B4" w14:paraId="6861B168" w14:textId="77777777" w:rsidTr="00661A56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FD6A5D2" w14:textId="77777777" w:rsidR="004415BA" w:rsidRPr="000633B4" w:rsidRDefault="004415BA" w:rsidP="00661A56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Imię i nazwisko </w:t>
            </w:r>
          </w:p>
          <w:p w14:paraId="28A44155" w14:textId="77777777" w:rsidR="004415BA" w:rsidRPr="000633B4" w:rsidRDefault="004415BA" w:rsidP="00661A56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DC4" w14:textId="77777777" w:rsidR="004415BA" w:rsidRPr="000633B4" w:rsidRDefault="004415BA" w:rsidP="00661A5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415BA" w:rsidRPr="000633B4" w14:paraId="569210CD" w14:textId="77777777" w:rsidTr="00661A56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6DFCE62" w14:textId="77777777" w:rsidR="004415BA" w:rsidRPr="000633B4" w:rsidRDefault="004415BA" w:rsidP="00661A56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32C8" w14:textId="77777777" w:rsidR="004415BA" w:rsidRPr="000633B4" w:rsidRDefault="004415BA" w:rsidP="00661A5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415BA" w:rsidRPr="000633B4" w14:paraId="22C04908" w14:textId="77777777" w:rsidTr="00661A56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C9B62C3" w14:textId="77777777" w:rsidR="004415BA" w:rsidRPr="000633B4" w:rsidRDefault="004415BA" w:rsidP="00661A56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A7F6" w14:textId="77777777" w:rsidR="004415BA" w:rsidRPr="000633B4" w:rsidRDefault="004415BA" w:rsidP="00661A5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415BA" w:rsidRPr="000633B4" w14:paraId="6A2E4A81" w14:textId="77777777" w:rsidTr="00661A56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5BE8861" w14:textId="77777777" w:rsidR="004415BA" w:rsidRPr="000633B4" w:rsidRDefault="004415BA" w:rsidP="00661A56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CE3A" w14:textId="77777777" w:rsidR="004415BA" w:rsidRPr="000633B4" w:rsidRDefault="004415BA" w:rsidP="00661A5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0CED22FD" w14:textId="77777777" w:rsidR="004415BA" w:rsidRPr="000633B4" w:rsidRDefault="004415BA" w:rsidP="004415BA">
      <w:pPr>
        <w:tabs>
          <w:tab w:val="left" w:pos="284"/>
        </w:tabs>
        <w:suppressAutoHyphens/>
        <w:spacing w:after="0" w:line="240" w:lineRule="auto"/>
        <w:ind w:left="720"/>
        <w:rPr>
          <w:rFonts w:ascii="Tahoma" w:hAnsi="Tahoma" w:cs="Tahoma"/>
          <w:color w:val="auto"/>
          <w:sz w:val="18"/>
          <w:szCs w:val="18"/>
        </w:rPr>
      </w:pPr>
    </w:p>
    <w:p w14:paraId="0063FB83" w14:textId="77777777" w:rsidR="004415BA" w:rsidRPr="000633B4" w:rsidRDefault="004415BA" w:rsidP="004415BA">
      <w:pPr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16B47B87" w14:textId="77777777" w:rsidR="004415BA" w:rsidRPr="000633B4" w:rsidRDefault="004415BA" w:rsidP="004415BA">
      <w:pPr>
        <w:numPr>
          <w:ilvl w:val="1"/>
          <w:numId w:val="42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24F3A098" w14:textId="77777777" w:rsidR="004415BA" w:rsidRPr="000633B4" w:rsidRDefault="004415BA" w:rsidP="004415BA">
      <w:pPr>
        <w:numPr>
          <w:ilvl w:val="1"/>
          <w:numId w:val="42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3164B20E" w14:textId="77777777" w:rsidR="004415BA" w:rsidRPr="000633B4" w:rsidRDefault="004415BA" w:rsidP="004415BA">
      <w:pPr>
        <w:numPr>
          <w:ilvl w:val="1"/>
          <w:numId w:val="42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cena mojej oferty za prawidłową i pełną realizację zamówienia wynosi</w:t>
      </w:r>
      <w:r>
        <w:rPr>
          <w:rStyle w:val="Odwoanieprzypisudolnego"/>
          <w:rFonts w:ascii="Tahoma" w:hAnsi="Tahoma" w:cs="Tahoma"/>
          <w:color w:val="auto"/>
          <w:sz w:val="18"/>
          <w:szCs w:val="18"/>
        </w:rPr>
        <w:footnoteReference w:id="1"/>
      </w:r>
      <w:r w:rsidRPr="000633B4">
        <w:rPr>
          <w:rFonts w:ascii="Tahoma" w:hAnsi="Tahoma" w:cs="Tahoma"/>
          <w:color w:val="auto"/>
          <w:sz w:val="18"/>
          <w:szCs w:val="18"/>
        </w:rPr>
        <w:t xml:space="preserve">: </w:t>
      </w:r>
    </w:p>
    <w:p w14:paraId="7F0F9009" w14:textId="77777777" w:rsidR="004415BA" w:rsidRDefault="004415BA" w:rsidP="004415BA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</w:t>
      </w:r>
      <w:r w:rsidRPr="00EB3F20">
        <w:rPr>
          <w:rFonts w:ascii="Tahoma" w:hAnsi="Tahoma" w:cs="Tahoma"/>
          <w:bCs/>
          <w:i/>
          <w:color w:val="auto"/>
          <w:sz w:val="18"/>
          <w:szCs w:val="18"/>
        </w:rPr>
        <w:t>.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 xml:space="preserve">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13159804" w14:textId="77777777" w:rsidR="004415BA" w:rsidRPr="000633B4" w:rsidRDefault="004415BA" w:rsidP="004415BA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3E7596E9" w14:textId="77777777" w:rsidR="004415BA" w:rsidRPr="000633B4" w:rsidRDefault="004415BA" w:rsidP="004415BA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402B5118" w14:textId="77777777" w:rsidR="004415BA" w:rsidRDefault="004415BA" w:rsidP="004415BA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brutto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58D2E780" w14:textId="497818F2" w:rsidR="004415BA" w:rsidRDefault="004415BA" w:rsidP="004415BA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1F61DE26" w14:textId="6AF8BAFF" w:rsidR="00BB18DB" w:rsidRPr="00BB18DB" w:rsidRDefault="00BB18DB" w:rsidP="004415BA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/>
          <w:color w:val="auto"/>
          <w:sz w:val="18"/>
          <w:szCs w:val="18"/>
        </w:rPr>
      </w:pPr>
      <w:r w:rsidRPr="00BB18DB">
        <w:rPr>
          <w:rFonts w:ascii="Tahoma" w:hAnsi="Tahoma" w:cs="Tahoma"/>
          <w:b/>
          <w:color w:val="auto"/>
          <w:sz w:val="18"/>
          <w:szCs w:val="18"/>
        </w:rPr>
        <w:t>Oferowane produkty</w:t>
      </w:r>
      <w:r w:rsidRPr="00BB18DB">
        <w:rPr>
          <w:rStyle w:val="Odwoanieprzypisudolnego"/>
          <w:rFonts w:ascii="Tahoma" w:hAnsi="Tahoma" w:cs="Tahoma"/>
          <w:b/>
          <w:color w:val="auto"/>
          <w:sz w:val="18"/>
          <w:szCs w:val="18"/>
        </w:rPr>
        <w:footnoteReference w:id="2"/>
      </w:r>
      <w:r w:rsidRPr="00BB18DB">
        <w:rPr>
          <w:rFonts w:ascii="Tahoma" w:hAnsi="Tahoma" w:cs="Tahoma"/>
          <w:b/>
          <w:color w:val="auto"/>
          <w:sz w:val="18"/>
          <w:szCs w:val="18"/>
        </w:rPr>
        <w:t>…………………………………………………..</w:t>
      </w:r>
    </w:p>
    <w:p w14:paraId="024B7F91" w14:textId="6F49D2DA" w:rsidR="004415BA" w:rsidRDefault="004415BA" w:rsidP="004415BA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Powyższa cena zawiera  wszelkie koszty związane z realizacją zamówienia, w tym koszty </w:t>
      </w:r>
      <w:r>
        <w:rPr>
          <w:rFonts w:ascii="Tahoma" w:hAnsi="Tahoma" w:cs="Tahoma"/>
          <w:color w:val="auto"/>
          <w:sz w:val="18"/>
          <w:szCs w:val="18"/>
        </w:rPr>
        <w:t>dostawy</w:t>
      </w:r>
      <w:r w:rsidRPr="000633B4"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7E2AE49C" w14:textId="6FC921A7" w:rsidR="00BB18DB" w:rsidRDefault="00BB18DB" w:rsidP="004415BA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lastRenderedPageBreak/>
        <w:t>Termin realizacji zamówienia</w:t>
      </w:r>
      <w:r>
        <w:rPr>
          <w:rStyle w:val="Odwoanieprzypisudolnego"/>
          <w:rFonts w:ascii="Tahoma" w:hAnsi="Tahoma" w:cs="Tahoma"/>
          <w:color w:val="auto"/>
          <w:sz w:val="18"/>
          <w:szCs w:val="18"/>
        </w:rPr>
        <w:footnoteReference w:id="3"/>
      </w:r>
      <w:r>
        <w:rPr>
          <w:rFonts w:ascii="Tahoma" w:hAnsi="Tahoma" w:cs="Tahoma"/>
          <w:color w:val="auto"/>
          <w:sz w:val="18"/>
          <w:szCs w:val="18"/>
        </w:rPr>
        <w:t>: ……….</w:t>
      </w:r>
    </w:p>
    <w:p w14:paraId="39EDFFB3" w14:textId="77777777" w:rsidR="00BB18DB" w:rsidRDefault="00BB18DB" w:rsidP="004415BA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</w:p>
    <w:p w14:paraId="256986E3" w14:textId="12405AF8" w:rsidR="004415BA" w:rsidRPr="00BB18DB" w:rsidRDefault="00BB18DB" w:rsidP="00BB18DB">
      <w:pPr>
        <w:pStyle w:val="Akapitzlist"/>
        <w:numPr>
          <w:ilvl w:val="0"/>
          <w:numId w:val="43"/>
        </w:numPr>
        <w:tabs>
          <w:tab w:val="clear" w:pos="720"/>
        </w:tabs>
        <w:spacing w:after="0" w:line="276" w:lineRule="auto"/>
        <w:ind w:left="426" w:hanging="284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>
        <w:rPr>
          <w:rFonts w:ascii="Tahoma" w:hAnsi="Tahoma" w:cs="Tahoma"/>
          <w:color w:val="000000"/>
          <w:sz w:val="18"/>
          <w:szCs w:val="18"/>
        </w:rPr>
        <w:t>N</w:t>
      </w:r>
      <w:r w:rsidR="004415BA" w:rsidRPr="00BB18DB">
        <w:rPr>
          <w:rFonts w:ascii="Tahoma" w:hAnsi="Tahoma" w:cs="Tahoma"/>
          <w:color w:val="000000"/>
          <w:sz w:val="18"/>
          <w:szCs w:val="18"/>
        </w:rPr>
        <w:t xml:space="preserve">iniejsza oferta jest ważna przez 30 dni, </w:t>
      </w:r>
    </w:p>
    <w:p w14:paraId="5C68888F" w14:textId="620C0E6E" w:rsidR="004415BA" w:rsidRPr="000633B4" w:rsidRDefault="00BB18DB" w:rsidP="00BB18DB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 w:hanging="2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 w:rsidR="004415BA" w:rsidRPr="000633B4">
        <w:rPr>
          <w:rFonts w:ascii="Tahoma" w:hAnsi="Tahoma" w:cs="Tahoma"/>
          <w:color w:val="000000"/>
          <w:sz w:val="18"/>
          <w:szCs w:val="18"/>
        </w:rPr>
        <w:t>świadczam, że spełniam warunki udziału w zapytaniu;</w:t>
      </w:r>
    </w:p>
    <w:p w14:paraId="314BBB7A" w14:textId="26FE7DF4" w:rsidR="004415BA" w:rsidRPr="000633B4" w:rsidRDefault="00BB18DB" w:rsidP="00BB18DB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 w:hanging="2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 w:rsidR="004415BA" w:rsidRPr="000633B4">
        <w:rPr>
          <w:rFonts w:ascii="Tahoma" w:hAnsi="Tahoma" w:cs="Tahoma"/>
          <w:color w:val="000000"/>
          <w:sz w:val="18"/>
          <w:szCs w:val="18"/>
        </w:rPr>
        <w:t xml:space="preserve">świadczam, że posiadam </w:t>
      </w:r>
      <w:r w:rsidR="004415BA"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416415E1" w14:textId="0FC92255" w:rsidR="004415BA" w:rsidRPr="000633B4" w:rsidRDefault="00BB18DB" w:rsidP="00BB18DB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 w:hanging="2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 w:rsidR="004415BA" w:rsidRPr="000633B4">
        <w:rPr>
          <w:rFonts w:ascii="Tahoma" w:hAnsi="Tahoma" w:cs="Tahoma"/>
          <w:color w:val="000000"/>
          <w:sz w:val="18"/>
          <w:szCs w:val="18"/>
        </w:rPr>
        <w:t>świadczam, że posiadam zdolność techniczną i zawodową,</w:t>
      </w:r>
    </w:p>
    <w:p w14:paraId="37A83B6B" w14:textId="7AD5988A" w:rsidR="004415BA" w:rsidRPr="000633B4" w:rsidRDefault="00BB18DB" w:rsidP="00BB18DB">
      <w:pPr>
        <w:numPr>
          <w:ilvl w:val="0"/>
          <w:numId w:val="43"/>
        </w:numPr>
        <w:tabs>
          <w:tab w:val="clear" w:pos="720"/>
        </w:tabs>
        <w:suppressAutoHyphens/>
        <w:spacing w:after="0" w:line="240" w:lineRule="auto"/>
        <w:ind w:left="426" w:hanging="2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 w:rsidR="004415BA" w:rsidRPr="000633B4">
        <w:rPr>
          <w:rFonts w:ascii="Tahoma" w:hAnsi="Tahoma" w:cs="Tahoma"/>
          <w:color w:val="000000"/>
          <w:sz w:val="18"/>
          <w:szCs w:val="18"/>
        </w:rPr>
        <w:t>świadczam, że znajduję się w sytuacji ekonomicznej i finansowej zapewniającej wykonanie Zamówienia;</w:t>
      </w:r>
    </w:p>
    <w:p w14:paraId="4BFC5A2D" w14:textId="77777777" w:rsidR="004415BA" w:rsidRPr="000633B4" w:rsidRDefault="004415BA" w:rsidP="004415BA">
      <w:pPr>
        <w:autoSpaceDE w:val="0"/>
        <w:spacing w:after="0" w:line="240" w:lineRule="auto"/>
        <w:rPr>
          <w:rFonts w:ascii="Tahoma" w:hAnsi="Tahoma" w:cs="Tahoma"/>
          <w:bCs/>
          <w:color w:val="auto"/>
          <w:sz w:val="18"/>
          <w:szCs w:val="18"/>
        </w:rPr>
      </w:pPr>
    </w:p>
    <w:p w14:paraId="2B1C562D" w14:textId="77777777" w:rsidR="004415BA" w:rsidRPr="000633B4" w:rsidRDefault="004415BA" w:rsidP="004415BA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Osoba składająca oświadczenie świadoma jest odpowiedzialności karnej, </w:t>
      </w:r>
    </w:p>
    <w:p w14:paraId="7922D06A" w14:textId="77777777" w:rsidR="004415BA" w:rsidRPr="000633B4" w:rsidRDefault="004415BA" w:rsidP="004415BA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wynikającej z art. 297 Kodeksu Karnego.</w:t>
      </w:r>
    </w:p>
    <w:p w14:paraId="47A26B11" w14:textId="77777777" w:rsidR="004415BA" w:rsidRPr="000633B4" w:rsidRDefault="004415BA" w:rsidP="004415BA">
      <w:pPr>
        <w:numPr>
          <w:ilvl w:val="0"/>
          <w:numId w:val="43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4415BA" w:rsidRPr="000633B4" w14:paraId="0D50966F" w14:textId="77777777" w:rsidTr="00661A56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CF24F0E" w14:textId="77777777" w:rsidR="004415BA" w:rsidRPr="000633B4" w:rsidRDefault="004415BA" w:rsidP="00661A56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CFAACC" w14:textId="77777777" w:rsidR="004415BA" w:rsidRPr="000633B4" w:rsidRDefault="004415BA" w:rsidP="00661A56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Nazwisko i imię osoby (osób) upoważnionej(ych)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D81E5D" w14:textId="77777777" w:rsidR="004415BA" w:rsidRPr="000633B4" w:rsidRDefault="004415BA" w:rsidP="00661A56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 xml:space="preserve">upoważnionej(ych)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11AFDA" w14:textId="77777777" w:rsidR="004415BA" w:rsidRPr="000633B4" w:rsidRDefault="004415BA" w:rsidP="00661A56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5693FE68" w14:textId="77777777" w:rsidR="004415BA" w:rsidRPr="000633B4" w:rsidRDefault="004415BA" w:rsidP="00661A56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693CF2D" w14:textId="77777777" w:rsidR="004415BA" w:rsidRPr="000633B4" w:rsidRDefault="004415BA" w:rsidP="00661A56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6F7F9A55" w14:textId="77777777" w:rsidR="004415BA" w:rsidRPr="000633B4" w:rsidRDefault="004415BA" w:rsidP="00661A56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4415BA" w:rsidRPr="000633B4" w14:paraId="118B9EFF" w14:textId="77777777" w:rsidTr="00661A56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7D4FF" w14:textId="77777777" w:rsidR="004415BA" w:rsidRPr="000633B4" w:rsidRDefault="004415BA" w:rsidP="00661A56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32F14" w14:textId="77777777" w:rsidR="004415BA" w:rsidRPr="000633B4" w:rsidRDefault="004415BA" w:rsidP="00661A56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B51D016" w14:textId="77777777" w:rsidR="004415BA" w:rsidRPr="000633B4" w:rsidRDefault="004415BA" w:rsidP="00661A56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889D9" w14:textId="77777777" w:rsidR="004415BA" w:rsidRPr="000633B4" w:rsidRDefault="004415BA" w:rsidP="00661A56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29F7" w14:textId="77777777" w:rsidR="004415BA" w:rsidRPr="000633B4" w:rsidRDefault="004415BA" w:rsidP="00661A56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FC44C" w14:textId="77777777" w:rsidR="004415BA" w:rsidRPr="000633B4" w:rsidRDefault="004415BA" w:rsidP="00661A56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3E1A49BD" w14:textId="77777777" w:rsidR="004415BA" w:rsidRPr="000633B4" w:rsidRDefault="004415BA" w:rsidP="00661A56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45F4D1E" w14:textId="77777777" w:rsidR="004415BA" w:rsidRPr="000633B4" w:rsidRDefault="004415BA" w:rsidP="004415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71E3F61" w14:textId="77777777" w:rsidR="004415BA" w:rsidRPr="000633B4" w:rsidRDefault="004415BA" w:rsidP="004415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E725104" w14:textId="77777777" w:rsidR="004415BA" w:rsidRPr="000633B4" w:rsidRDefault="004415BA" w:rsidP="004415BA">
      <w:pPr>
        <w:rPr>
          <w:rFonts w:ascii="Tahoma" w:hAnsi="Tahoma" w:cs="Tahoma"/>
        </w:rPr>
      </w:pPr>
    </w:p>
    <w:p w14:paraId="329AEC0F" w14:textId="77777777" w:rsidR="004415BA" w:rsidRPr="000633B4" w:rsidRDefault="004415BA" w:rsidP="004415BA">
      <w:pPr>
        <w:rPr>
          <w:rFonts w:ascii="Tahoma" w:hAnsi="Tahoma" w:cs="Tahoma"/>
        </w:rPr>
      </w:pPr>
    </w:p>
    <w:p w14:paraId="5CEE9294" w14:textId="7BE39828" w:rsidR="00791C1D" w:rsidRPr="004415BA" w:rsidRDefault="00791C1D" w:rsidP="004415BA"/>
    <w:sectPr w:rsidR="00791C1D" w:rsidRPr="004415BA" w:rsidSect="00800819">
      <w:headerReference w:type="default" r:id="rId8"/>
      <w:footerReference w:type="default" r:id="rId9"/>
      <w:footerReference w:type="first" r:id="rId10"/>
      <w:pgSz w:w="11906" w:h="16838" w:code="9"/>
      <w:pgMar w:top="1843" w:right="1021" w:bottom="2155" w:left="198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7C08" w14:textId="77777777" w:rsidR="005D47E9" w:rsidRDefault="005D47E9" w:rsidP="006747BD">
      <w:pPr>
        <w:spacing w:after="0" w:line="240" w:lineRule="auto"/>
      </w:pPr>
      <w:r>
        <w:separator/>
      </w:r>
    </w:p>
  </w:endnote>
  <w:endnote w:type="continuationSeparator" w:id="0">
    <w:p w14:paraId="7EF25E1F" w14:textId="77777777" w:rsidR="005D47E9" w:rsidRDefault="005D47E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990A03" w14:textId="77777777" w:rsidR="00AD49F1" w:rsidRDefault="00AD49F1">
            <w:pPr>
              <w:pStyle w:val="Stopka"/>
            </w:pPr>
          </w:p>
          <w:p w14:paraId="1321DD40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22A986" wp14:editId="19CE5518">
                  <wp:extent cx="5183505" cy="466725"/>
                  <wp:effectExtent l="0" t="0" r="0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190A8" w14:textId="77777777" w:rsidR="002C5CFA" w:rsidRDefault="002C5CFA">
            <w:pPr>
              <w:pStyle w:val="Stopka"/>
            </w:pPr>
          </w:p>
          <w:p w14:paraId="29873D8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62CA4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62CA4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0E66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1BA34446" wp14:editId="617F010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0565974" wp14:editId="6BB2AC0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E702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DA203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B6F219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167C6B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53F2ACE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659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07E702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DA2038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B6F2192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167C6B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53F2ACE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416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0715" w14:textId="77777777" w:rsidR="005D47E9" w:rsidRDefault="005D47E9" w:rsidP="006747BD">
      <w:pPr>
        <w:spacing w:after="0" w:line="240" w:lineRule="auto"/>
      </w:pPr>
      <w:r>
        <w:separator/>
      </w:r>
    </w:p>
  </w:footnote>
  <w:footnote w:type="continuationSeparator" w:id="0">
    <w:p w14:paraId="66B6105F" w14:textId="77777777" w:rsidR="005D47E9" w:rsidRDefault="005D47E9" w:rsidP="006747BD">
      <w:pPr>
        <w:spacing w:after="0" w:line="240" w:lineRule="auto"/>
      </w:pPr>
      <w:r>
        <w:continuationSeparator/>
      </w:r>
    </w:p>
  </w:footnote>
  <w:footnote w:id="1">
    <w:p w14:paraId="7C5EBA9C" w14:textId="768D9B07" w:rsidR="004415BA" w:rsidRPr="00BB18DB" w:rsidRDefault="004415BA" w:rsidP="004415BA">
      <w:pPr>
        <w:pStyle w:val="Tekstprzypisudolnego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B18DB">
        <w:rPr>
          <w:b/>
          <w:bCs/>
          <w:sz w:val="18"/>
          <w:szCs w:val="18"/>
        </w:rPr>
        <w:t xml:space="preserve">Łączna cena za </w:t>
      </w:r>
      <w:r w:rsidR="003C1769" w:rsidRPr="00BB18DB">
        <w:rPr>
          <w:b/>
          <w:bCs/>
          <w:sz w:val="18"/>
          <w:szCs w:val="18"/>
        </w:rPr>
        <w:t>zestaw</w:t>
      </w:r>
    </w:p>
  </w:footnote>
  <w:footnote w:id="2">
    <w:p w14:paraId="1DB440DD" w14:textId="119BC353" w:rsidR="00BB18DB" w:rsidRPr="00BB18DB" w:rsidRDefault="00BB18DB">
      <w:pPr>
        <w:pStyle w:val="Tekstprzypisudolnego"/>
        <w:rPr>
          <w:b/>
          <w:bCs/>
          <w:sz w:val="18"/>
          <w:szCs w:val="18"/>
        </w:rPr>
      </w:pPr>
      <w:r w:rsidRPr="00BB18DB">
        <w:rPr>
          <w:rStyle w:val="Odwoanieprzypisudolnego"/>
          <w:b/>
          <w:bCs/>
          <w:sz w:val="18"/>
          <w:szCs w:val="18"/>
        </w:rPr>
        <w:footnoteRef/>
      </w:r>
      <w:r w:rsidRPr="00BB18DB">
        <w:rPr>
          <w:b/>
          <w:bCs/>
          <w:sz w:val="18"/>
          <w:szCs w:val="18"/>
        </w:rPr>
        <w:t xml:space="preserve"> Producent, seria, nr katalogowy</w:t>
      </w:r>
    </w:p>
  </w:footnote>
  <w:footnote w:id="3">
    <w:p w14:paraId="121CF809" w14:textId="55726839" w:rsidR="00BB18DB" w:rsidRPr="00BB18DB" w:rsidRDefault="00BB18DB">
      <w:pPr>
        <w:pStyle w:val="Tekstprzypisudolnego"/>
        <w:rPr>
          <w:b/>
          <w:bCs/>
          <w:sz w:val="18"/>
          <w:szCs w:val="18"/>
        </w:rPr>
      </w:pPr>
      <w:r w:rsidRPr="00BB18DB">
        <w:rPr>
          <w:rStyle w:val="Odwoanieprzypisudolnego"/>
          <w:b/>
          <w:bCs/>
          <w:sz w:val="18"/>
          <w:szCs w:val="18"/>
        </w:rPr>
        <w:footnoteRef/>
      </w:r>
      <w:r w:rsidRPr="00BB18D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Maksymalnie</w:t>
      </w:r>
      <w:r w:rsidRPr="00BB18DB">
        <w:rPr>
          <w:b/>
          <w:bCs/>
          <w:sz w:val="18"/>
          <w:szCs w:val="18"/>
        </w:rPr>
        <w:t xml:space="preserve"> 21 dni od daty złożenia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025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1A1D3BF" wp14:editId="18452ED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175319"/>
    <w:multiLevelType w:val="hybridMultilevel"/>
    <w:tmpl w:val="47C8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3653FC"/>
    <w:multiLevelType w:val="hybridMultilevel"/>
    <w:tmpl w:val="4EB28E5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42866AD"/>
    <w:multiLevelType w:val="hybridMultilevel"/>
    <w:tmpl w:val="92E86B2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66F6258"/>
    <w:multiLevelType w:val="hybridMultilevel"/>
    <w:tmpl w:val="33106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C104D"/>
    <w:multiLevelType w:val="hybridMultilevel"/>
    <w:tmpl w:val="3C04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120A7"/>
    <w:multiLevelType w:val="hybridMultilevel"/>
    <w:tmpl w:val="3920D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02F6F"/>
    <w:multiLevelType w:val="hybridMultilevel"/>
    <w:tmpl w:val="F44EDF2C"/>
    <w:lvl w:ilvl="0" w:tplc="2DD6C7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E1715"/>
    <w:multiLevelType w:val="hybridMultilevel"/>
    <w:tmpl w:val="63448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669E2"/>
    <w:multiLevelType w:val="hybridMultilevel"/>
    <w:tmpl w:val="838058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D71E75"/>
    <w:multiLevelType w:val="hybridMultilevel"/>
    <w:tmpl w:val="49A0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D6C87"/>
    <w:multiLevelType w:val="hybridMultilevel"/>
    <w:tmpl w:val="8996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11A337B"/>
    <w:multiLevelType w:val="hybridMultilevel"/>
    <w:tmpl w:val="2614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D64D0"/>
    <w:multiLevelType w:val="hybridMultilevel"/>
    <w:tmpl w:val="AE54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5577D"/>
    <w:multiLevelType w:val="hybridMultilevel"/>
    <w:tmpl w:val="28F0C47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87887"/>
    <w:multiLevelType w:val="hybridMultilevel"/>
    <w:tmpl w:val="644AD7B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4EA4F20"/>
    <w:multiLevelType w:val="hybridMultilevel"/>
    <w:tmpl w:val="ABDA3E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AC16172"/>
    <w:multiLevelType w:val="hybridMultilevel"/>
    <w:tmpl w:val="5D666B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C62F52"/>
    <w:multiLevelType w:val="hybridMultilevel"/>
    <w:tmpl w:val="1A7683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46302A0"/>
    <w:multiLevelType w:val="hybridMultilevel"/>
    <w:tmpl w:val="B7EC5CA8"/>
    <w:lvl w:ilvl="0" w:tplc="8B8A9D0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12CE6"/>
    <w:multiLevelType w:val="hybridMultilevel"/>
    <w:tmpl w:val="5C94F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F1A6B"/>
    <w:multiLevelType w:val="hybridMultilevel"/>
    <w:tmpl w:val="478C457A"/>
    <w:lvl w:ilvl="0" w:tplc="8B8A9D0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76CFA"/>
    <w:multiLevelType w:val="hybridMultilevel"/>
    <w:tmpl w:val="D3F8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6480A"/>
    <w:multiLevelType w:val="hybridMultilevel"/>
    <w:tmpl w:val="E140E7B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1D2634C"/>
    <w:multiLevelType w:val="hybridMultilevel"/>
    <w:tmpl w:val="A40CF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60CA4"/>
    <w:multiLevelType w:val="hybridMultilevel"/>
    <w:tmpl w:val="4836C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8444D"/>
    <w:multiLevelType w:val="hybridMultilevel"/>
    <w:tmpl w:val="2E3A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CEC330">
      <w:start w:val="1"/>
      <w:numFmt w:val="lowerLetter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B3046"/>
    <w:multiLevelType w:val="hybridMultilevel"/>
    <w:tmpl w:val="5CC2E8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A2AB2"/>
    <w:multiLevelType w:val="hybridMultilevel"/>
    <w:tmpl w:val="398ABB3C"/>
    <w:lvl w:ilvl="0" w:tplc="9ADA3D6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2"/>
  </w:num>
  <w:num w:numId="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8"/>
  </w:num>
  <w:num w:numId="18">
    <w:abstractNumId w:val="31"/>
  </w:num>
  <w:num w:numId="19">
    <w:abstractNumId w:val="24"/>
  </w:num>
  <w:num w:numId="20">
    <w:abstractNumId w:val="12"/>
  </w:num>
  <w:num w:numId="21">
    <w:abstractNumId w:val="15"/>
  </w:num>
  <w:num w:numId="22">
    <w:abstractNumId w:val="42"/>
  </w:num>
  <w:num w:numId="23">
    <w:abstractNumId w:val="25"/>
  </w:num>
  <w:num w:numId="24">
    <w:abstractNumId w:val="13"/>
  </w:num>
  <w:num w:numId="25">
    <w:abstractNumId w:val="14"/>
  </w:num>
  <w:num w:numId="26">
    <w:abstractNumId w:val="22"/>
  </w:num>
  <w:num w:numId="27">
    <w:abstractNumId w:val="17"/>
  </w:num>
  <w:num w:numId="28">
    <w:abstractNumId w:val="33"/>
  </w:num>
  <w:num w:numId="29">
    <w:abstractNumId w:val="20"/>
  </w:num>
  <w:num w:numId="30">
    <w:abstractNumId w:val="39"/>
  </w:num>
  <w:num w:numId="31">
    <w:abstractNumId w:val="37"/>
  </w:num>
  <w:num w:numId="32">
    <w:abstractNumId w:val="23"/>
  </w:num>
  <w:num w:numId="33">
    <w:abstractNumId w:val="32"/>
  </w:num>
  <w:num w:numId="34">
    <w:abstractNumId w:val="34"/>
  </w:num>
  <w:num w:numId="35">
    <w:abstractNumId w:val="16"/>
  </w:num>
  <w:num w:numId="36">
    <w:abstractNumId w:val="26"/>
  </w:num>
  <w:num w:numId="37">
    <w:abstractNumId w:val="35"/>
  </w:num>
  <w:num w:numId="38">
    <w:abstractNumId w:val="19"/>
  </w:num>
  <w:num w:numId="39">
    <w:abstractNumId w:val="18"/>
  </w:num>
  <w:num w:numId="40">
    <w:abstractNumId w:val="27"/>
  </w:num>
  <w:num w:numId="41">
    <w:abstractNumId w:val="21"/>
  </w:num>
  <w:num w:numId="42">
    <w:abstractNumId w:val="10"/>
  </w:num>
  <w:num w:numId="43">
    <w:abstractNumId w:val="11"/>
  </w:num>
  <w:num w:numId="44">
    <w:abstractNumId w:val="40"/>
  </w:num>
  <w:num w:numId="45">
    <w:abstractNumId w:val="4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F32"/>
    <w:rsid w:val="00070438"/>
    <w:rsid w:val="00077647"/>
    <w:rsid w:val="000D2F0F"/>
    <w:rsid w:val="00134929"/>
    <w:rsid w:val="001A0BD2"/>
    <w:rsid w:val="002227C6"/>
    <w:rsid w:val="00231524"/>
    <w:rsid w:val="002C5CFA"/>
    <w:rsid w:val="002D48BE"/>
    <w:rsid w:val="002F4540"/>
    <w:rsid w:val="003317CA"/>
    <w:rsid w:val="00335F9F"/>
    <w:rsid w:val="00346C00"/>
    <w:rsid w:val="00354A18"/>
    <w:rsid w:val="003C1769"/>
    <w:rsid w:val="003F4BA3"/>
    <w:rsid w:val="004415BA"/>
    <w:rsid w:val="00462CA4"/>
    <w:rsid w:val="004F5805"/>
    <w:rsid w:val="00526CDD"/>
    <w:rsid w:val="005D102F"/>
    <w:rsid w:val="005D1495"/>
    <w:rsid w:val="005D47E9"/>
    <w:rsid w:val="005E65BB"/>
    <w:rsid w:val="00642E87"/>
    <w:rsid w:val="006747BD"/>
    <w:rsid w:val="006919BD"/>
    <w:rsid w:val="006D6DE5"/>
    <w:rsid w:val="006E5990"/>
    <w:rsid w:val="006F645A"/>
    <w:rsid w:val="0070354E"/>
    <w:rsid w:val="00732A34"/>
    <w:rsid w:val="00764305"/>
    <w:rsid w:val="00791C1D"/>
    <w:rsid w:val="007F433F"/>
    <w:rsid w:val="00800819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5EBC"/>
    <w:rsid w:val="00A36F46"/>
    <w:rsid w:val="00A4666C"/>
    <w:rsid w:val="00A51BAF"/>
    <w:rsid w:val="00A52C29"/>
    <w:rsid w:val="00AD49F1"/>
    <w:rsid w:val="00B42580"/>
    <w:rsid w:val="00B61F8A"/>
    <w:rsid w:val="00B65BA7"/>
    <w:rsid w:val="00BB18DB"/>
    <w:rsid w:val="00BB1986"/>
    <w:rsid w:val="00BD57F3"/>
    <w:rsid w:val="00BD61A1"/>
    <w:rsid w:val="00BE2A9C"/>
    <w:rsid w:val="00C146D1"/>
    <w:rsid w:val="00C51922"/>
    <w:rsid w:val="00C736D5"/>
    <w:rsid w:val="00C86EB1"/>
    <w:rsid w:val="00D005B3"/>
    <w:rsid w:val="00D06D36"/>
    <w:rsid w:val="00D40690"/>
    <w:rsid w:val="00DA52A1"/>
    <w:rsid w:val="00ED7972"/>
    <w:rsid w:val="00EE493C"/>
    <w:rsid w:val="00F627DC"/>
    <w:rsid w:val="00FB224F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702BC9"/>
  <w15:docId w15:val="{62F666B0-D02C-4C20-9C69-6A3FFF5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7035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1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1922"/>
    <w:pPr>
      <w:spacing w:after="200" w:line="240" w:lineRule="auto"/>
      <w:jc w:val="left"/>
    </w:pPr>
    <w:rPr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19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A34"/>
    <w:pPr>
      <w:spacing w:after="280"/>
      <w:jc w:val="both"/>
    </w:pPr>
    <w:rPr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A34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uiPriority w:val="99"/>
    <w:unhideWhenUsed/>
    <w:rsid w:val="00A35EBC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A35EB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5B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5B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8385-2087-4F25-BEC5-4759D7B2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4</cp:revision>
  <cp:lastPrinted>2020-07-01T09:18:00Z</cp:lastPrinted>
  <dcterms:created xsi:type="dcterms:W3CDTF">2020-07-01T11:13:00Z</dcterms:created>
  <dcterms:modified xsi:type="dcterms:W3CDTF">2020-07-02T09:42:00Z</dcterms:modified>
</cp:coreProperties>
</file>