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1C9EB" w14:textId="77777777" w:rsidR="00554B5A" w:rsidRPr="00554B5A" w:rsidRDefault="00554B5A" w:rsidP="00554B5A">
      <w:pPr>
        <w:autoSpaceDE w:val="0"/>
        <w:autoSpaceDN w:val="0"/>
        <w:adjustRightInd w:val="0"/>
        <w:spacing w:after="0" w:line="288" w:lineRule="auto"/>
        <w:textAlignment w:val="center"/>
        <w:rPr>
          <w:rFonts w:eastAsia="Calibri" w:cs="Roboto Lt"/>
          <w:color w:val="000000"/>
          <w:szCs w:val="20"/>
        </w:rPr>
      </w:pPr>
    </w:p>
    <w:p w14:paraId="415C3C80" w14:textId="55DA50DF" w:rsidR="00554B5A" w:rsidRPr="00554B5A" w:rsidRDefault="00554B5A" w:rsidP="00554B5A">
      <w:pPr>
        <w:spacing w:after="0"/>
        <w:jc w:val="right"/>
        <w:rPr>
          <w:szCs w:val="20"/>
        </w:rPr>
      </w:pPr>
      <w:r w:rsidRPr="00554B5A">
        <w:rPr>
          <w:szCs w:val="20"/>
        </w:rPr>
        <w:t>PO.2720.</w:t>
      </w:r>
      <w:r>
        <w:rPr>
          <w:szCs w:val="20"/>
        </w:rPr>
        <w:t>444</w:t>
      </w:r>
      <w:r w:rsidRPr="00554B5A">
        <w:rPr>
          <w:szCs w:val="20"/>
        </w:rPr>
        <w:t>.2020</w:t>
      </w:r>
    </w:p>
    <w:p w14:paraId="0A89C55B" w14:textId="77777777" w:rsidR="00554B5A" w:rsidRPr="00554B5A" w:rsidRDefault="00554B5A" w:rsidP="00554B5A">
      <w:pPr>
        <w:spacing w:after="0"/>
        <w:jc w:val="right"/>
        <w:rPr>
          <w:rFonts w:cs="Arial"/>
          <w:bCs/>
          <w:szCs w:val="20"/>
        </w:rPr>
      </w:pPr>
      <w:r w:rsidRPr="00554B5A">
        <w:rPr>
          <w:rFonts w:cs="Arial"/>
          <w:bCs/>
          <w:szCs w:val="20"/>
        </w:rPr>
        <w:t xml:space="preserve">Załącznik nr 4 – Oświadczenie o braku </w:t>
      </w:r>
    </w:p>
    <w:p w14:paraId="6264F924" w14:textId="77777777" w:rsidR="00554B5A" w:rsidRPr="00554B5A" w:rsidRDefault="00554B5A" w:rsidP="00554B5A">
      <w:pPr>
        <w:spacing w:after="0"/>
        <w:jc w:val="right"/>
        <w:rPr>
          <w:rFonts w:cs="Arial"/>
          <w:bCs/>
          <w:szCs w:val="20"/>
        </w:rPr>
      </w:pPr>
      <w:r w:rsidRPr="00554B5A">
        <w:rPr>
          <w:rFonts w:cs="Arial"/>
          <w:bCs/>
          <w:szCs w:val="20"/>
        </w:rPr>
        <w:t xml:space="preserve">powiązań kapitałowych lub osobowych </w:t>
      </w:r>
    </w:p>
    <w:p w14:paraId="56B6C60C" w14:textId="77777777" w:rsidR="00554B5A" w:rsidRPr="00554B5A" w:rsidRDefault="00554B5A" w:rsidP="00554B5A">
      <w:pPr>
        <w:spacing w:after="0"/>
        <w:jc w:val="right"/>
        <w:rPr>
          <w:rFonts w:cs="Arial"/>
          <w:bCs/>
          <w:szCs w:val="20"/>
        </w:rPr>
      </w:pPr>
      <w:r w:rsidRPr="00554B5A">
        <w:rPr>
          <w:rFonts w:cs="Arial"/>
          <w:bCs/>
          <w:szCs w:val="20"/>
        </w:rPr>
        <w:t>pomiędzy Wykonawcą a Zamawiającym</w:t>
      </w:r>
    </w:p>
    <w:p w14:paraId="3CD8B0BF" w14:textId="77777777" w:rsidR="00554B5A" w:rsidRPr="00554B5A" w:rsidRDefault="00554B5A" w:rsidP="00554B5A">
      <w:pPr>
        <w:suppressAutoHyphens/>
        <w:rPr>
          <w:rFonts w:eastAsia="Calibri" w:cs="Tahoma"/>
          <w:szCs w:val="20"/>
        </w:rPr>
      </w:pPr>
    </w:p>
    <w:p w14:paraId="600168ED" w14:textId="61D120F4" w:rsidR="00554B5A" w:rsidRPr="00554B5A" w:rsidRDefault="00554B5A" w:rsidP="00554B5A">
      <w:pPr>
        <w:suppressAutoHyphens/>
        <w:spacing w:after="0"/>
        <w:jc w:val="right"/>
        <w:rPr>
          <w:rFonts w:eastAsia="Calibri" w:cs="Tahoma"/>
          <w:i/>
          <w:iCs/>
          <w:szCs w:val="20"/>
        </w:rPr>
      </w:pPr>
      <w:r w:rsidRPr="00554B5A">
        <w:rPr>
          <w:rFonts w:eastAsia="Calibri" w:cs="Tahoma"/>
          <w:szCs w:val="20"/>
        </w:rPr>
        <w:t>……………………..…………………………….</w:t>
      </w:r>
      <w:r w:rsidRPr="00554B5A">
        <w:rPr>
          <w:rFonts w:eastAsia="Calibri" w:cs="Tahoma"/>
          <w:i/>
          <w:iCs/>
          <w:szCs w:val="20"/>
        </w:rPr>
        <w:t xml:space="preserve"> </w:t>
      </w:r>
    </w:p>
    <w:p w14:paraId="31232843" w14:textId="3CDD9243" w:rsidR="00554B5A" w:rsidRPr="00554B5A" w:rsidRDefault="00554B5A" w:rsidP="00554B5A">
      <w:pPr>
        <w:suppressAutoHyphens/>
        <w:spacing w:after="0"/>
        <w:rPr>
          <w:rFonts w:eastAsia="Calibri" w:cs="Tahoma"/>
          <w:szCs w:val="20"/>
        </w:rPr>
      </w:pPr>
      <w:r w:rsidRPr="00554B5A">
        <w:rPr>
          <w:rFonts w:eastAsia="Calibri" w:cs="Tahoma"/>
          <w:i/>
          <w:iCs/>
          <w:szCs w:val="20"/>
        </w:rPr>
        <w:t xml:space="preserve">  </w:t>
      </w:r>
      <w:r w:rsidRPr="00554B5A">
        <w:rPr>
          <w:rFonts w:eastAsia="Calibri" w:cs="Tahoma"/>
          <w:i/>
          <w:iCs/>
          <w:szCs w:val="20"/>
        </w:rPr>
        <w:tab/>
      </w:r>
      <w:r w:rsidRPr="00554B5A">
        <w:rPr>
          <w:rFonts w:eastAsia="Calibri" w:cs="Tahoma"/>
          <w:i/>
          <w:iCs/>
          <w:szCs w:val="20"/>
        </w:rPr>
        <w:tab/>
      </w:r>
      <w:r w:rsidRPr="00554B5A">
        <w:rPr>
          <w:rFonts w:eastAsia="Calibri" w:cs="Tahoma"/>
          <w:i/>
          <w:iCs/>
          <w:szCs w:val="20"/>
        </w:rPr>
        <w:tab/>
      </w:r>
      <w:r w:rsidRPr="00554B5A">
        <w:rPr>
          <w:rFonts w:eastAsia="Calibri" w:cs="Tahoma"/>
          <w:i/>
          <w:iCs/>
          <w:szCs w:val="20"/>
        </w:rPr>
        <w:tab/>
      </w:r>
      <w:r w:rsidRPr="00554B5A">
        <w:rPr>
          <w:rFonts w:eastAsia="Calibri" w:cs="Tahoma"/>
          <w:i/>
          <w:iCs/>
          <w:szCs w:val="20"/>
        </w:rPr>
        <w:tab/>
      </w:r>
      <w:r w:rsidRPr="00554B5A">
        <w:rPr>
          <w:rFonts w:eastAsia="Calibri" w:cs="Tahoma"/>
          <w:i/>
          <w:iCs/>
          <w:szCs w:val="20"/>
        </w:rPr>
        <w:tab/>
      </w:r>
      <w:r w:rsidRPr="00554B5A">
        <w:rPr>
          <w:rFonts w:eastAsia="Calibri" w:cs="Tahoma"/>
          <w:i/>
          <w:iCs/>
          <w:szCs w:val="20"/>
        </w:rPr>
        <w:tab/>
      </w:r>
      <w:r w:rsidRPr="00554B5A">
        <w:rPr>
          <w:rFonts w:eastAsia="Calibri" w:cs="Tahoma"/>
          <w:i/>
          <w:iCs/>
          <w:szCs w:val="20"/>
        </w:rPr>
        <w:tab/>
        <w:t>(miejscowość, data)</w:t>
      </w:r>
    </w:p>
    <w:p w14:paraId="2CCC55DA" w14:textId="77777777" w:rsidR="00554B5A" w:rsidRPr="00554B5A" w:rsidRDefault="00554B5A" w:rsidP="00554B5A">
      <w:pPr>
        <w:suppressAutoHyphens/>
        <w:jc w:val="center"/>
        <w:rPr>
          <w:rFonts w:eastAsia="Calibri" w:cs="Tahoma"/>
          <w:b/>
          <w:bCs/>
          <w:szCs w:val="20"/>
        </w:rPr>
      </w:pPr>
    </w:p>
    <w:p w14:paraId="360658EC" w14:textId="77777777" w:rsidR="00554B5A" w:rsidRPr="00554B5A" w:rsidRDefault="00554B5A" w:rsidP="00554B5A">
      <w:pPr>
        <w:suppressAutoHyphens/>
        <w:jc w:val="center"/>
        <w:rPr>
          <w:rFonts w:eastAsia="Calibri" w:cs="Tahoma"/>
          <w:b/>
          <w:bCs/>
          <w:szCs w:val="20"/>
        </w:rPr>
      </w:pPr>
      <w:r w:rsidRPr="00554B5A">
        <w:rPr>
          <w:rFonts w:eastAsia="Calibri" w:cs="Tahoma"/>
          <w:b/>
          <w:bCs/>
          <w:szCs w:val="20"/>
        </w:rPr>
        <w:t xml:space="preserve">OFERTA NA </w:t>
      </w:r>
    </w:p>
    <w:p w14:paraId="2C8E2F93" w14:textId="011B7D9D" w:rsidR="00554B5A" w:rsidRPr="00554B5A" w:rsidRDefault="00554B5A" w:rsidP="00554B5A">
      <w:pPr>
        <w:spacing w:after="0"/>
        <w:rPr>
          <w:szCs w:val="20"/>
        </w:rPr>
      </w:pPr>
      <w:r w:rsidRPr="00554B5A">
        <w:rPr>
          <w:szCs w:val="20"/>
        </w:rPr>
        <w:t xml:space="preserve"> </w:t>
      </w:r>
      <w:r w:rsidRPr="00554B5A">
        <w:rPr>
          <w:szCs w:val="20"/>
        </w:rPr>
        <w:tab/>
        <w:t xml:space="preserve">na dostawę </w:t>
      </w:r>
      <w:r>
        <w:rPr>
          <w:szCs w:val="20"/>
        </w:rPr>
        <w:t>produktu chemicznego</w:t>
      </w:r>
      <w:r w:rsidRPr="00554B5A">
        <w:rPr>
          <w:szCs w:val="20"/>
        </w:rPr>
        <w:t xml:space="preserve"> dla Sieci Badawczej ŁUKASIEWICZ - PORT Polskiego </w:t>
      </w:r>
      <w:proofErr w:type="spellStart"/>
      <w:r w:rsidRPr="00554B5A">
        <w:rPr>
          <w:szCs w:val="20"/>
        </w:rPr>
        <w:t>Ośrodeka</w:t>
      </w:r>
      <w:proofErr w:type="spellEnd"/>
      <w:r w:rsidRPr="00554B5A">
        <w:rPr>
          <w:szCs w:val="20"/>
        </w:rPr>
        <w:t xml:space="preserve"> Rozwoju Technologii  na potrzeby realizacji projektu: „</w:t>
      </w:r>
      <w:r w:rsidRPr="00554B5A">
        <w:rPr>
          <w:b/>
          <w:szCs w:val="20"/>
        </w:rPr>
        <w:t xml:space="preserve">Wytwarzanie warstw </w:t>
      </w:r>
      <w:proofErr w:type="spellStart"/>
      <w:r w:rsidRPr="00554B5A">
        <w:rPr>
          <w:b/>
          <w:szCs w:val="20"/>
        </w:rPr>
        <w:t>grafenowych</w:t>
      </w:r>
      <w:proofErr w:type="spellEnd"/>
      <w:r w:rsidRPr="00554B5A">
        <w:rPr>
          <w:b/>
          <w:szCs w:val="20"/>
        </w:rPr>
        <w:t xml:space="preserve"> na przewodach miedzianych do zastosowań w elektronice”.</w:t>
      </w:r>
    </w:p>
    <w:p w14:paraId="65C3EC12" w14:textId="77777777" w:rsidR="00554B5A" w:rsidRPr="00554B5A" w:rsidRDefault="00554B5A" w:rsidP="00554B5A">
      <w:pPr>
        <w:spacing w:after="0" w:line="240" w:lineRule="auto"/>
        <w:jc w:val="center"/>
        <w:rPr>
          <w:rFonts w:eastAsia="Times New Roman" w:cs="Times New Roman"/>
          <w:szCs w:val="20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4383"/>
      </w:tblGrid>
      <w:tr w:rsidR="00554B5A" w:rsidRPr="00554B5A" w14:paraId="67BC1D99" w14:textId="77777777" w:rsidTr="00191C96">
        <w:trPr>
          <w:trHeight w:val="22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6E4B" w14:textId="77777777" w:rsidR="00554B5A" w:rsidRPr="00554B5A" w:rsidRDefault="00554B5A" w:rsidP="00191C96">
            <w:pPr>
              <w:suppressAutoHyphens/>
              <w:jc w:val="center"/>
              <w:rPr>
                <w:rFonts w:eastAsia="Calibri" w:cs="Tahoma"/>
                <w:b/>
                <w:bCs/>
                <w:szCs w:val="20"/>
              </w:rPr>
            </w:pPr>
          </w:p>
          <w:p w14:paraId="64480178" w14:textId="77777777" w:rsidR="00554B5A" w:rsidRPr="00554B5A" w:rsidRDefault="00554B5A" w:rsidP="00191C96">
            <w:pPr>
              <w:suppressAutoHyphens/>
              <w:jc w:val="center"/>
              <w:rPr>
                <w:rFonts w:eastAsia="Calibri" w:cs="Tahoma"/>
                <w:b/>
                <w:bCs/>
                <w:szCs w:val="20"/>
              </w:rPr>
            </w:pPr>
            <w:r w:rsidRPr="00554B5A">
              <w:rPr>
                <w:rFonts w:eastAsia="Calibr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4AB6" w14:textId="77777777" w:rsidR="00554B5A" w:rsidRPr="00554B5A" w:rsidRDefault="00554B5A" w:rsidP="00191C96">
            <w:pPr>
              <w:suppressAutoHyphens/>
              <w:jc w:val="center"/>
              <w:rPr>
                <w:rFonts w:eastAsia="Calibri" w:cs="Tahoma"/>
                <w:b/>
                <w:bCs/>
                <w:szCs w:val="20"/>
              </w:rPr>
            </w:pPr>
          </w:p>
          <w:p w14:paraId="30D7F419" w14:textId="77777777" w:rsidR="00554B5A" w:rsidRPr="00554B5A" w:rsidRDefault="00554B5A" w:rsidP="00191C96">
            <w:pPr>
              <w:suppressAutoHyphens/>
              <w:jc w:val="center"/>
              <w:rPr>
                <w:rFonts w:eastAsia="Calibri" w:cs="Tahoma"/>
                <w:b/>
                <w:bCs/>
                <w:szCs w:val="20"/>
              </w:rPr>
            </w:pPr>
            <w:r w:rsidRPr="00554B5A">
              <w:rPr>
                <w:rFonts w:eastAsia="Calibri" w:cs="Tahoma"/>
                <w:b/>
                <w:bCs/>
                <w:szCs w:val="20"/>
              </w:rPr>
              <w:t>ADRES</w:t>
            </w:r>
          </w:p>
        </w:tc>
      </w:tr>
      <w:tr w:rsidR="00554B5A" w:rsidRPr="00554B5A" w14:paraId="505BD774" w14:textId="77777777" w:rsidTr="00191C96">
        <w:trPr>
          <w:trHeight w:val="94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7177" w14:textId="77777777" w:rsidR="00554B5A" w:rsidRPr="00554B5A" w:rsidRDefault="00554B5A" w:rsidP="00191C96">
            <w:pPr>
              <w:suppressAutoHyphens/>
              <w:jc w:val="center"/>
              <w:rPr>
                <w:rFonts w:eastAsia="Calibri" w:cs="Tahoma"/>
                <w:bCs/>
                <w:szCs w:val="20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B7E0" w14:textId="77777777" w:rsidR="00554B5A" w:rsidRPr="00554B5A" w:rsidRDefault="00554B5A" w:rsidP="00191C96">
            <w:pPr>
              <w:suppressAutoHyphens/>
              <w:jc w:val="center"/>
              <w:rPr>
                <w:rFonts w:eastAsia="Calibri" w:cs="Tahoma"/>
                <w:bCs/>
                <w:szCs w:val="20"/>
              </w:rPr>
            </w:pPr>
          </w:p>
        </w:tc>
      </w:tr>
    </w:tbl>
    <w:p w14:paraId="6E655721" w14:textId="77777777" w:rsidR="00554B5A" w:rsidRPr="00554B5A" w:rsidRDefault="00554B5A" w:rsidP="00554B5A">
      <w:pPr>
        <w:suppressAutoHyphens/>
        <w:rPr>
          <w:rFonts w:eastAsia="Calibri" w:cs="Tahoma"/>
          <w:b/>
          <w:bCs/>
          <w:szCs w:val="20"/>
        </w:rPr>
      </w:pPr>
    </w:p>
    <w:p w14:paraId="40CC6C99" w14:textId="77777777" w:rsidR="00554B5A" w:rsidRPr="00554B5A" w:rsidRDefault="00554B5A" w:rsidP="00554B5A">
      <w:pPr>
        <w:suppressAutoHyphens/>
        <w:spacing w:after="0"/>
        <w:rPr>
          <w:rFonts w:eastAsia="Calibri" w:cs="Tahoma"/>
          <w:b/>
          <w:bCs/>
          <w:szCs w:val="20"/>
        </w:rPr>
      </w:pPr>
      <w:r w:rsidRPr="00554B5A">
        <w:rPr>
          <w:rFonts w:eastAsia="Calibr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554B5A" w:rsidRPr="00554B5A" w14:paraId="7930FD80" w14:textId="77777777" w:rsidTr="00191C96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EFABA" w14:textId="77777777" w:rsidR="00554B5A" w:rsidRPr="00554B5A" w:rsidRDefault="00554B5A" w:rsidP="00191C96">
            <w:pPr>
              <w:suppressAutoHyphens/>
              <w:rPr>
                <w:rFonts w:eastAsia="Calibri" w:cs="Tahoma"/>
                <w:bCs/>
                <w:szCs w:val="20"/>
              </w:rPr>
            </w:pPr>
            <w:r w:rsidRPr="00554B5A">
              <w:rPr>
                <w:rFonts w:eastAsia="Calibri" w:cs="Tahoma"/>
                <w:bCs/>
                <w:szCs w:val="20"/>
              </w:rPr>
              <w:t>Imię i 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5A6E9" w14:textId="77777777" w:rsidR="00554B5A" w:rsidRPr="00554B5A" w:rsidRDefault="00554B5A" w:rsidP="00191C96">
            <w:pPr>
              <w:suppressAutoHyphens/>
              <w:rPr>
                <w:rFonts w:eastAsia="Calibri" w:cs="Tahoma"/>
                <w:bCs/>
                <w:szCs w:val="20"/>
              </w:rPr>
            </w:pPr>
            <w:r w:rsidRPr="00554B5A">
              <w:rPr>
                <w:rFonts w:eastAsia="Calibr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554B5A" w:rsidRPr="00554B5A" w14:paraId="7B557EFC" w14:textId="77777777" w:rsidTr="00191C96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A14EE" w14:textId="77777777" w:rsidR="00554B5A" w:rsidRPr="00554B5A" w:rsidRDefault="00554B5A" w:rsidP="00191C96">
            <w:pPr>
              <w:suppressAutoHyphens/>
              <w:rPr>
                <w:rFonts w:eastAsia="Calibri" w:cs="Tahoma"/>
                <w:bCs/>
                <w:szCs w:val="20"/>
                <w:lang w:val="de-DE"/>
              </w:rPr>
            </w:pPr>
            <w:proofErr w:type="spellStart"/>
            <w:r w:rsidRPr="00554B5A">
              <w:rPr>
                <w:rFonts w:eastAsia="Calibri" w:cs="Tahoma"/>
                <w:bCs/>
                <w:szCs w:val="20"/>
                <w:lang w:val="de-DE"/>
              </w:rPr>
              <w:t>Adres</w:t>
            </w:r>
            <w:proofErr w:type="spellEnd"/>
            <w:r w:rsidRPr="00554B5A">
              <w:rPr>
                <w:rFonts w:eastAsia="Calibri" w:cs="Tahoma"/>
                <w:bCs/>
                <w:szCs w:val="20"/>
                <w:lang w:val="de-DE"/>
              </w:rPr>
              <w:t>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1CAFF" w14:textId="77777777" w:rsidR="00554B5A" w:rsidRPr="00554B5A" w:rsidRDefault="00554B5A" w:rsidP="00191C96">
            <w:pPr>
              <w:suppressAutoHyphens/>
              <w:rPr>
                <w:rFonts w:eastAsia="Calibri" w:cs="Tahoma"/>
                <w:bCs/>
                <w:szCs w:val="20"/>
                <w:lang w:val="de-DE"/>
              </w:rPr>
            </w:pPr>
            <w:r w:rsidRPr="00554B5A">
              <w:rPr>
                <w:rFonts w:eastAsia="Calibr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554B5A" w:rsidRPr="00554B5A" w14:paraId="39A0F9B7" w14:textId="77777777" w:rsidTr="00191C96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58E66" w14:textId="77777777" w:rsidR="00554B5A" w:rsidRPr="00554B5A" w:rsidRDefault="00554B5A" w:rsidP="00191C96">
            <w:pPr>
              <w:suppressAutoHyphens/>
              <w:rPr>
                <w:rFonts w:eastAsia="Calibri" w:cs="Tahoma"/>
                <w:bCs/>
                <w:szCs w:val="20"/>
                <w:lang w:val="de-DE"/>
              </w:rPr>
            </w:pPr>
            <w:r w:rsidRPr="00554B5A">
              <w:rPr>
                <w:rFonts w:eastAsia="Calibr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4947A" w14:textId="77777777" w:rsidR="00554B5A" w:rsidRPr="00554B5A" w:rsidRDefault="00554B5A" w:rsidP="00191C96">
            <w:pPr>
              <w:suppressAutoHyphens/>
              <w:rPr>
                <w:rFonts w:eastAsia="Calibri" w:cs="Tahoma"/>
                <w:bCs/>
                <w:szCs w:val="20"/>
                <w:lang w:val="de-DE"/>
              </w:rPr>
            </w:pPr>
            <w:r w:rsidRPr="00554B5A">
              <w:rPr>
                <w:rFonts w:eastAsia="Calibr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554B5A" w:rsidRPr="00554B5A" w14:paraId="26BA877A" w14:textId="77777777" w:rsidTr="00191C96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8C2CF" w14:textId="77777777" w:rsidR="00554B5A" w:rsidRPr="00554B5A" w:rsidRDefault="00554B5A" w:rsidP="00191C96">
            <w:pPr>
              <w:suppressAutoHyphens/>
              <w:rPr>
                <w:rFonts w:eastAsia="Calibri" w:cs="Tahoma"/>
                <w:bCs/>
                <w:szCs w:val="20"/>
                <w:lang w:val="de-DE"/>
              </w:rPr>
            </w:pPr>
            <w:proofErr w:type="spellStart"/>
            <w:r w:rsidRPr="00554B5A">
              <w:rPr>
                <w:rFonts w:eastAsia="Calibri" w:cs="Tahoma"/>
                <w:bCs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67D87" w14:textId="77777777" w:rsidR="00554B5A" w:rsidRPr="00554B5A" w:rsidRDefault="00554B5A" w:rsidP="00191C96">
            <w:pPr>
              <w:suppressAutoHyphens/>
              <w:rPr>
                <w:rFonts w:eastAsia="Calibri" w:cs="Tahoma"/>
                <w:bCs/>
                <w:szCs w:val="20"/>
                <w:lang w:val="de-DE"/>
              </w:rPr>
            </w:pPr>
            <w:r w:rsidRPr="00554B5A">
              <w:rPr>
                <w:rFonts w:eastAsia="Calibr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5CEC0838" w14:textId="77777777" w:rsidR="00554B5A" w:rsidRPr="00554B5A" w:rsidRDefault="00554B5A" w:rsidP="00554B5A">
      <w:pPr>
        <w:rPr>
          <w:rFonts w:eastAsia="Calibri" w:cs="Tahoma"/>
          <w:bCs/>
          <w:szCs w:val="20"/>
          <w:lang w:val="de-DE"/>
        </w:rPr>
      </w:pPr>
      <w:r w:rsidRPr="00554B5A">
        <w:rPr>
          <w:rFonts w:eastAsia="Calibri" w:cs="Tahoma"/>
          <w:bCs/>
          <w:szCs w:val="20"/>
          <w:lang w:val="de-DE"/>
        </w:rPr>
        <w:tab/>
      </w:r>
    </w:p>
    <w:p w14:paraId="3B2F1A5B" w14:textId="6D2C43C4" w:rsidR="00554B5A" w:rsidRPr="00554B5A" w:rsidRDefault="00554B5A" w:rsidP="00554B5A">
      <w:pPr>
        <w:jc w:val="left"/>
        <w:rPr>
          <w:sz w:val="18"/>
          <w:szCs w:val="18"/>
        </w:rPr>
      </w:pPr>
      <w:r w:rsidRPr="00554B5A">
        <w:rPr>
          <w:rFonts w:cs="Arial"/>
          <w:bCs/>
          <w:iCs/>
          <w:szCs w:val="20"/>
        </w:rPr>
        <w:lastRenderedPageBreak/>
        <w:t>Niniejszym, n</w:t>
      </w:r>
      <w:r w:rsidRPr="00554B5A">
        <w:rPr>
          <w:szCs w:val="20"/>
        </w:rPr>
        <w:t>awiązując do zapytania ofertowego  z dnia ………………………………………………………………….……………………</w:t>
      </w:r>
      <w:r>
        <w:rPr>
          <w:szCs w:val="20"/>
        </w:rPr>
        <w:br/>
      </w:r>
      <w:r w:rsidRPr="00554B5A">
        <w:rPr>
          <w:szCs w:val="20"/>
        </w:rPr>
        <w:t>ja, niżej podpisany ………………………………………………………………………………………………………………………………</w:t>
      </w:r>
      <w:r>
        <w:rPr>
          <w:szCs w:val="20"/>
        </w:rPr>
        <w:t xml:space="preserve">. </w:t>
      </w:r>
      <w:r w:rsidRPr="00554B5A">
        <w:rPr>
          <w:sz w:val="18"/>
          <w:szCs w:val="18"/>
        </w:rPr>
        <w:t>(imię i nazwisko osoby uprawnionej do reprezentowania Wykonawcy)</w:t>
      </w:r>
      <w:r>
        <w:rPr>
          <w:szCs w:val="20"/>
        </w:rPr>
        <w:t xml:space="preserve"> </w:t>
      </w:r>
      <w:r>
        <w:rPr>
          <w:szCs w:val="20"/>
        </w:rPr>
        <w:br/>
      </w:r>
      <w:r w:rsidRPr="00554B5A">
        <w:rPr>
          <w:szCs w:val="20"/>
        </w:rPr>
        <w:t>działając w</w:t>
      </w:r>
      <w:r>
        <w:rPr>
          <w:szCs w:val="20"/>
        </w:rPr>
        <w:t xml:space="preserve"> </w:t>
      </w:r>
      <w:r w:rsidRPr="00554B5A">
        <w:rPr>
          <w:szCs w:val="20"/>
        </w:rPr>
        <w:t>imieniu i n</w:t>
      </w:r>
      <w:r>
        <w:rPr>
          <w:szCs w:val="20"/>
        </w:rPr>
        <w:t xml:space="preserve">a </w:t>
      </w:r>
      <w:r w:rsidRPr="00554B5A">
        <w:rPr>
          <w:szCs w:val="20"/>
        </w:rPr>
        <w:t>rzecz:…</w:t>
      </w:r>
      <w:r>
        <w:rPr>
          <w:szCs w:val="20"/>
        </w:rPr>
        <w:t>………………………………………………………………………….</w:t>
      </w:r>
      <w:r>
        <w:rPr>
          <w:szCs w:val="20"/>
        </w:rPr>
        <w:br/>
        <w:t xml:space="preserve">                                              </w:t>
      </w:r>
      <w:r w:rsidRPr="00554B5A">
        <w:rPr>
          <w:sz w:val="18"/>
          <w:szCs w:val="18"/>
        </w:rPr>
        <w:t xml:space="preserve">(dane Wykonawcy – pełna nazwa i adres firmy) </w:t>
      </w:r>
    </w:p>
    <w:p w14:paraId="5BCDC5FA" w14:textId="77777777" w:rsidR="00554B5A" w:rsidRPr="00554B5A" w:rsidRDefault="00554B5A" w:rsidP="00554B5A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14:paraId="0030F260" w14:textId="77777777" w:rsidR="00554B5A" w:rsidRPr="00554B5A" w:rsidRDefault="00554B5A" w:rsidP="00554B5A">
      <w:pPr>
        <w:pStyle w:val="Akapitzlist"/>
        <w:spacing w:line="360" w:lineRule="auto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554B5A">
        <w:rPr>
          <w:rFonts w:asciiTheme="minorHAnsi" w:hAnsiTheme="minorHAnsi"/>
          <w:b/>
          <w:sz w:val="20"/>
          <w:szCs w:val="20"/>
        </w:rPr>
        <w:t>oświadczam, że:</w:t>
      </w:r>
    </w:p>
    <w:p w14:paraId="70CEFC3A" w14:textId="77777777" w:rsidR="00554B5A" w:rsidRPr="00554B5A" w:rsidRDefault="00554B5A" w:rsidP="00554B5A">
      <w:pPr>
        <w:pStyle w:val="Akapitzlist"/>
        <w:ind w:left="0"/>
        <w:jc w:val="both"/>
        <w:rPr>
          <w:rFonts w:asciiTheme="minorHAnsi" w:hAnsiTheme="minorHAnsi"/>
          <w:sz w:val="20"/>
          <w:szCs w:val="20"/>
        </w:rPr>
      </w:pPr>
    </w:p>
    <w:p w14:paraId="4FAF357B" w14:textId="77777777" w:rsidR="00554B5A" w:rsidRPr="00554B5A" w:rsidRDefault="00554B5A" w:rsidP="00554B5A">
      <w:pPr>
        <w:pStyle w:val="Akapitzlist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554B5A">
        <w:rPr>
          <w:rFonts w:asciiTheme="minorHAnsi" w:hAnsiTheme="minorHAnsi"/>
          <w:b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FA39404" w14:textId="77777777" w:rsidR="00554B5A" w:rsidRPr="00554B5A" w:rsidRDefault="00554B5A" w:rsidP="00554B5A">
      <w:pPr>
        <w:rPr>
          <w:szCs w:val="20"/>
        </w:rPr>
      </w:pPr>
    </w:p>
    <w:p w14:paraId="11721940" w14:textId="77777777" w:rsidR="00554B5A" w:rsidRPr="00554B5A" w:rsidRDefault="00554B5A" w:rsidP="00554B5A">
      <w:pPr>
        <w:numPr>
          <w:ilvl w:val="0"/>
          <w:numId w:val="24"/>
        </w:numPr>
        <w:spacing w:after="0" w:line="240" w:lineRule="auto"/>
        <w:rPr>
          <w:szCs w:val="20"/>
        </w:rPr>
      </w:pPr>
      <w:r w:rsidRPr="00554B5A">
        <w:rPr>
          <w:szCs w:val="20"/>
        </w:rPr>
        <w:t>uczestniczeniu w spółce jako wspólnik spółki cywilnej lub spółki osobowej</w:t>
      </w:r>
    </w:p>
    <w:p w14:paraId="613F5DC7" w14:textId="77777777" w:rsidR="00554B5A" w:rsidRPr="00554B5A" w:rsidRDefault="00554B5A" w:rsidP="00554B5A">
      <w:pPr>
        <w:numPr>
          <w:ilvl w:val="0"/>
          <w:numId w:val="24"/>
        </w:numPr>
        <w:spacing w:after="0" w:line="240" w:lineRule="auto"/>
        <w:rPr>
          <w:szCs w:val="20"/>
        </w:rPr>
      </w:pPr>
      <w:r w:rsidRPr="00554B5A">
        <w:rPr>
          <w:szCs w:val="20"/>
        </w:rPr>
        <w:t>posiadaniu co najmniej 10% udziałów lub akcji</w:t>
      </w:r>
    </w:p>
    <w:p w14:paraId="56FD779B" w14:textId="77777777" w:rsidR="00554B5A" w:rsidRPr="00554B5A" w:rsidRDefault="00554B5A" w:rsidP="00554B5A">
      <w:pPr>
        <w:numPr>
          <w:ilvl w:val="0"/>
          <w:numId w:val="24"/>
        </w:numPr>
        <w:spacing w:after="0" w:line="240" w:lineRule="auto"/>
        <w:rPr>
          <w:szCs w:val="20"/>
        </w:rPr>
      </w:pPr>
      <w:r w:rsidRPr="00554B5A">
        <w:rPr>
          <w:szCs w:val="20"/>
        </w:rPr>
        <w:t>pełnieniu funkcji członka organu nadzorczego lub zarządzającego, prokurenta, pełnomocnika</w:t>
      </w:r>
    </w:p>
    <w:p w14:paraId="54E246C1" w14:textId="77777777" w:rsidR="00554B5A" w:rsidRPr="00554B5A" w:rsidRDefault="00554B5A" w:rsidP="00554B5A">
      <w:pPr>
        <w:numPr>
          <w:ilvl w:val="0"/>
          <w:numId w:val="24"/>
        </w:numPr>
        <w:spacing w:after="0" w:line="240" w:lineRule="auto"/>
        <w:rPr>
          <w:szCs w:val="20"/>
        </w:rPr>
      </w:pPr>
      <w:r w:rsidRPr="00554B5A">
        <w:rPr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7C144F7" w14:textId="77777777" w:rsidR="00554B5A" w:rsidRPr="00554B5A" w:rsidRDefault="00554B5A" w:rsidP="00554B5A">
      <w:pPr>
        <w:rPr>
          <w:rFonts w:cs="Arial"/>
          <w:b/>
          <w:bCs/>
          <w:i/>
          <w:iCs/>
          <w:szCs w:val="20"/>
        </w:rPr>
      </w:pPr>
    </w:p>
    <w:p w14:paraId="1C7F6BF5" w14:textId="77777777" w:rsidR="00554B5A" w:rsidRPr="00554B5A" w:rsidRDefault="00554B5A" w:rsidP="00554B5A">
      <w:pPr>
        <w:rPr>
          <w:rFonts w:cs="Arial"/>
          <w:b/>
          <w:bCs/>
          <w:i/>
          <w:iCs/>
          <w:szCs w:val="20"/>
        </w:rPr>
      </w:pPr>
    </w:p>
    <w:p w14:paraId="5F5D60A2" w14:textId="77777777" w:rsidR="00554B5A" w:rsidRPr="00554B5A" w:rsidRDefault="00554B5A" w:rsidP="00554B5A">
      <w:pPr>
        <w:rPr>
          <w:rFonts w:cs="Arial"/>
          <w:b/>
          <w:bCs/>
          <w:i/>
          <w:iCs/>
          <w:szCs w:val="20"/>
        </w:rPr>
      </w:pPr>
    </w:p>
    <w:p w14:paraId="1C50FD65" w14:textId="77777777" w:rsidR="00554B5A" w:rsidRPr="00554B5A" w:rsidRDefault="00554B5A" w:rsidP="00554B5A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cs="Arial"/>
          <w:iCs/>
          <w:szCs w:val="20"/>
        </w:rPr>
      </w:pPr>
      <w:r w:rsidRPr="00554B5A">
        <w:rPr>
          <w:rFonts w:cs="Arial"/>
          <w:iCs/>
          <w:szCs w:val="20"/>
        </w:rPr>
        <w:t>…………………………………………………</w:t>
      </w:r>
    </w:p>
    <w:p w14:paraId="6A15DDA9" w14:textId="77777777" w:rsidR="00554B5A" w:rsidRPr="00554B5A" w:rsidRDefault="00554B5A" w:rsidP="00554B5A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cs="Arial"/>
          <w:iCs/>
          <w:szCs w:val="20"/>
        </w:rPr>
      </w:pPr>
      <w:r w:rsidRPr="00554B5A">
        <w:rPr>
          <w:rFonts w:cs="Arial"/>
          <w:i/>
          <w:iCs/>
          <w:szCs w:val="20"/>
        </w:rPr>
        <w:t>(Pieczęć firmowa  i podpis osoby uprawnionej</w:t>
      </w:r>
    </w:p>
    <w:p w14:paraId="63E591A8" w14:textId="77777777" w:rsidR="00554B5A" w:rsidRPr="00554B5A" w:rsidRDefault="00554B5A" w:rsidP="00554B5A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cs="Arial"/>
          <w:i/>
          <w:iCs/>
          <w:szCs w:val="20"/>
        </w:rPr>
      </w:pPr>
      <w:r w:rsidRPr="00554B5A">
        <w:rPr>
          <w:rFonts w:cs="Arial"/>
          <w:i/>
          <w:iCs/>
          <w:szCs w:val="20"/>
        </w:rPr>
        <w:t>do reprezentowania Wykonawcy)</w:t>
      </w:r>
    </w:p>
    <w:p w14:paraId="35EA922F" w14:textId="1E6DE043" w:rsidR="00791C1D" w:rsidRPr="00554B5A" w:rsidRDefault="00791C1D" w:rsidP="00554B5A">
      <w:pPr>
        <w:rPr>
          <w:szCs w:val="20"/>
        </w:rPr>
      </w:pPr>
    </w:p>
    <w:sectPr w:rsidR="00791C1D" w:rsidRPr="00554B5A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F57F9" w14:textId="77777777" w:rsidR="00CE1257" w:rsidRDefault="00CE1257" w:rsidP="006747BD">
      <w:pPr>
        <w:spacing w:after="0" w:line="240" w:lineRule="auto"/>
      </w:pPr>
      <w:r>
        <w:separator/>
      </w:r>
    </w:p>
  </w:endnote>
  <w:endnote w:type="continuationSeparator" w:id="0">
    <w:p w14:paraId="316C95BB" w14:textId="77777777" w:rsidR="00CE1257" w:rsidRDefault="00CE1257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D0085C0" w14:textId="77777777" w:rsidR="00CF01C2" w:rsidRDefault="00CF01C2">
            <w:pPr>
              <w:pStyle w:val="Stopka"/>
            </w:pPr>
          </w:p>
          <w:p w14:paraId="7817EF89" w14:textId="77777777" w:rsidR="002C5CFA" w:rsidRDefault="00301D35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5A3D2356" wp14:editId="7681762D">
                  <wp:extent cx="4797562" cy="582169"/>
                  <wp:effectExtent l="0" t="0" r="317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C_CONNECT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562" cy="58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4D6456" w14:textId="77777777" w:rsidR="002C5CFA" w:rsidRDefault="002C5CFA">
            <w:pPr>
              <w:pStyle w:val="Stopka"/>
            </w:pPr>
          </w:p>
          <w:p w14:paraId="390F23F7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01D3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01D3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E383B7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F9F97AE" wp14:editId="088AC77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F126D6E" wp14:editId="10FCE8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81CA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B38215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33649DC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3606206E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416F1D5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26D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181CA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B38215B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33649DCA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3606206E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416F1D5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EEC1C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D4B6F" w14:textId="77777777" w:rsidR="00CE1257" w:rsidRDefault="00CE1257" w:rsidP="006747BD">
      <w:pPr>
        <w:spacing w:after="0" w:line="240" w:lineRule="auto"/>
      </w:pPr>
      <w:r>
        <w:separator/>
      </w:r>
    </w:p>
  </w:footnote>
  <w:footnote w:type="continuationSeparator" w:id="0">
    <w:p w14:paraId="78B607BB" w14:textId="77777777" w:rsidR="00CE1257" w:rsidRDefault="00CE1257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C0BFF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082EA5F" wp14:editId="79660790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C5C6277"/>
    <w:multiLevelType w:val="hybridMultilevel"/>
    <w:tmpl w:val="1C0EC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52262"/>
    <w:multiLevelType w:val="hybridMultilevel"/>
    <w:tmpl w:val="E1A03C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15EAB"/>
    <w:multiLevelType w:val="hybridMultilevel"/>
    <w:tmpl w:val="F44E1E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553AF"/>
    <w:multiLevelType w:val="hybridMultilevel"/>
    <w:tmpl w:val="BBC63D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21D97"/>
    <w:multiLevelType w:val="hybridMultilevel"/>
    <w:tmpl w:val="EDA8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D26B7"/>
    <w:multiLevelType w:val="hybridMultilevel"/>
    <w:tmpl w:val="E5BCE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A62B5"/>
    <w:multiLevelType w:val="hybridMultilevel"/>
    <w:tmpl w:val="42F07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846FA"/>
    <w:multiLevelType w:val="hybridMultilevel"/>
    <w:tmpl w:val="3E56BA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C433325"/>
    <w:multiLevelType w:val="hybridMultilevel"/>
    <w:tmpl w:val="A9C2F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35318"/>
    <w:multiLevelType w:val="multilevel"/>
    <w:tmpl w:val="38A471C0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Roboto" w:hAnsi="Roboto"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ascii="Tahoma" w:hAnsi="Tahom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9B514C0"/>
    <w:multiLevelType w:val="hybridMultilevel"/>
    <w:tmpl w:val="5B5AE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674B5"/>
    <w:multiLevelType w:val="multilevel"/>
    <w:tmpl w:val="0AB87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8552364"/>
    <w:multiLevelType w:val="hybridMultilevel"/>
    <w:tmpl w:val="51FCBB12"/>
    <w:lvl w:ilvl="0" w:tplc="45461DFE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21"/>
  </w:num>
  <w:num w:numId="13">
    <w:abstractNumId w:val="11"/>
  </w:num>
  <w:num w:numId="14">
    <w:abstractNumId w:val="12"/>
  </w:num>
  <w:num w:numId="15">
    <w:abstractNumId w:val="17"/>
  </w:num>
  <w:num w:numId="16">
    <w:abstractNumId w:val="15"/>
  </w:num>
  <w:num w:numId="17">
    <w:abstractNumId w:val="14"/>
  </w:num>
  <w:num w:numId="18">
    <w:abstractNumId w:val="18"/>
  </w:num>
  <w:num w:numId="19">
    <w:abstractNumId w:val="19"/>
  </w:num>
  <w:num w:numId="20">
    <w:abstractNumId w:val="22"/>
  </w:num>
  <w:num w:numId="21">
    <w:abstractNumId w:val="20"/>
  </w:num>
  <w:num w:numId="22">
    <w:abstractNumId w:val="23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204690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F4BA3"/>
    <w:rsid w:val="00451D81"/>
    <w:rsid w:val="004F5805"/>
    <w:rsid w:val="00526CDD"/>
    <w:rsid w:val="00554B5A"/>
    <w:rsid w:val="005D102F"/>
    <w:rsid w:val="005D1495"/>
    <w:rsid w:val="005E337F"/>
    <w:rsid w:val="005E65BB"/>
    <w:rsid w:val="006747BD"/>
    <w:rsid w:val="006919BD"/>
    <w:rsid w:val="006D6DE5"/>
    <w:rsid w:val="006E5990"/>
    <w:rsid w:val="006F645A"/>
    <w:rsid w:val="00736FA2"/>
    <w:rsid w:val="00764305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8538B"/>
    <w:rsid w:val="0099379C"/>
    <w:rsid w:val="009D4C4D"/>
    <w:rsid w:val="00A36F46"/>
    <w:rsid w:val="00A4666C"/>
    <w:rsid w:val="00A52C29"/>
    <w:rsid w:val="00B61F8A"/>
    <w:rsid w:val="00C400E0"/>
    <w:rsid w:val="00C736D5"/>
    <w:rsid w:val="00CE1257"/>
    <w:rsid w:val="00CF01C2"/>
    <w:rsid w:val="00D005B3"/>
    <w:rsid w:val="00D06D36"/>
    <w:rsid w:val="00D40690"/>
    <w:rsid w:val="00DA52A1"/>
    <w:rsid w:val="00DA5DE7"/>
    <w:rsid w:val="00ED7972"/>
    <w:rsid w:val="00EE493C"/>
    <w:rsid w:val="00F5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BDF81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uiPriority w:val="99"/>
    <w:unhideWhenUsed/>
    <w:rsid w:val="00F54848"/>
    <w:rPr>
      <w:color w:val="2F5C99"/>
      <w:u w:val="single"/>
    </w:rPr>
  </w:style>
  <w:style w:type="paragraph" w:styleId="Akapitzlist">
    <w:name w:val="List Paragraph"/>
    <w:basedOn w:val="Normalny"/>
    <w:uiPriority w:val="99"/>
    <w:qFormat/>
    <w:rsid w:val="00F54848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690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6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04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53EAF-E722-4A66-9D3D-0B4BD213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2</cp:revision>
  <cp:lastPrinted>2020-02-10T12:13:00Z</cp:lastPrinted>
  <dcterms:created xsi:type="dcterms:W3CDTF">2020-07-20T10:39:00Z</dcterms:created>
  <dcterms:modified xsi:type="dcterms:W3CDTF">2020-07-20T10:39:00Z</dcterms:modified>
</cp:coreProperties>
</file>