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9011" w14:textId="234B76C6" w:rsidR="001A164D" w:rsidRPr="001A164D" w:rsidRDefault="001A164D" w:rsidP="001A164D">
      <w:pPr>
        <w:spacing w:after="0"/>
        <w:jc w:val="right"/>
        <w:rPr>
          <w:szCs w:val="20"/>
        </w:rPr>
      </w:pPr>
      <w:r w:rsidRPr="001A164D">
        <w:rPr>
          <w:szCs w:val="20"/>
        </w:rPr>
        <w:t>PO.2720.</w:t>
      </w:r>
      <w:r>
        <w:rPr>
          <w:szCs w:val="20"/>
        </w:rPr>
        <w:t>4</w:t>
      </w:r>
      <w:r w:rsidR="00C2099A">
        <w:rPr>
          <w:szCs w:val="20"/>
        </w:rPr>
        <w:t>67</w:t>
      </w:r>
      <w:r w:rsidRPr="001A164D">
        <w:rPr>
          <w:szCs w:val="20"/>
        </w:rPr>
        <w:t>.2020</w:t>
      </w:r>
    </w:p>
    <w:p w14:paraId="6931B693" w14:textId="77777777" w:rsidR="001A164D" w:rsidRPr="001A164D" w:rsidRDefault="001A164D" w:rsidP="001A164D">
      <w:pPr>
        <w:spacing w:after="0"/>
        <w:jc w:val="right"/>
        <w:rPr>
          <w:rFonts w:cs="Arial"/>
          <w:bCs/>
          <w:szCs w:val="20"/>
        </w:rPr>
      </w:pPr>
      <w:r w:rsidRPr="001A164D">
        <w:rPr>
          <w:rFonts w:cs="Arial"/>
          <w:bCs/>
          <w:szCs w:val="20"/>
        </w:rPr>
        <w:t>Załącznik nr 5 - formularz zamówienia/ umowa dwustronna</w:t>
      </w:r>
    </w:p>
    <w:p w14:paraId="33361832" w14:textId="77777777" w:rsidR="001A164D" w:rsidRPr="001A164D" w:rsidRDefault="001A164D" w:rsidP="001A164D">
      <w:pPr>
        <w:spacing w:after="0"/>
        <w:jc w:val="right"/>
        <w:rPr>
          <w:rFonts w:cs="Arial"/>
          <w:b/>
          <w:bCs/>
          <w:szCs w:val="20"/>
        </w:rPr>
      </w:pPr>
    </w:p>
    <w:p w14:paraId="3D4AF421" w14:textId="77777777" w:rsidR="001A164D" w:rsidRPr="001A164D" w:rsidRDefault="001A164D" w:rsidP="001A164D">
      <w:pPr>
        <w:spacing w:after="0"/>
        <w:jc w:val="center"/>
        <w:rPr>
          <w:rFonts w:cs="Times New Roman"/>
          <w:b/>
          <w:szCs w:val="20"/>
        </w:rPr>
      </w:pPr>
      <w:r w:rsidRPr="001A164D">
        <w:rPr>
          <w:rFonts w:cs="Times New Roman"/>
          <w:b/>
          <w:szCs w:val="20"/>
        </w:rPr>
        <w:t>FORMULARZ ZAMÓWIENIA / UMOWA DWUSTRONNA</w:t>
      </w:r>
    </w:p>
    <w:p w14:paraId="7F847824" w14:textId="77777777" w:rsidR="001A164D" w:rsidRPr="001A164D" w:rsidRDefault="001A164D" w:rsidP="001A164D">
      <w:pPr>
        <w:spacing w:after="0"/>
        <w:jc w:val="center"/>
        <w:rPr>
          <w:rFonts w:cs="Times New Roman"/>
          <w:szCs w:val="20"/>
        </w:rPr>
      </w:pPr>
      <w:r w:rsidRPr="001A164D">
        <w:rPr>
          <w:szCs w:val="20"/>
        </w:rPr>
        <w:t>z dnia …………………………… r.</w:t>
      </w:r>
    </w:p>
    <w:p w14:paraId="1801FB56" w14:textId="77777777" w:rsidR="001A164D" w:rsidRPr="001A164D" w:rsidRDefault="001A164D" w:rsidP="001A164D">
      <w:pPr>
        <w:spacing w:after="0"/>
        <w:jc w:val="center"/>
        <w:rPr>
          <w:rFonts w:cs="Times New Roman"/>
          <w:szCs w:val="20"/>
        </w:rPr>
      </w:pPr>
      <w:r w:rsidRPr="001A164D">
        <w:rPr>
          <w:rFonts w:cs="Times New Roman"/>
          <w:szCs w:val="20"/>
        </w:rPr>
        <w:t xml:space="preserve">Nr zamówienia: </w:t>
      </w:r>
      <w:r w:rsidRPr="001A164D">
        <w:rPr>
          <w:szCs w:val="20"/>
        </w:rPr>
        <w:t>……………………</w:t>
      </w:r>
      <w:proofErr w:type="gramStart"/>
      <w:r w:rsidRPr="001A164D">
        <w:rPr>
          <w:szCs w:val="20"/>
        </w:rPr>
        <w:t>…….</w:t>
      </w:r>
      <w:proofErr w:type="gramEnd"/>
      <w:r w:rsidRPr="001A164D">
        <w:rPr>
          <w:szCs w:val="20"/>
        </w:rPr>
        <w:t>.</w:t>
      </w:r>
      <w:r w:rsidRPr="001A164D">
        <w:rPr>
          <w:rFonts w:cs="Times New Roman"/>
          <w:szCs w:val="20"/>
        </w:rPr>
        <w:t>, zgodnie z ofertą z dnia …………………. nr: ………………………………………</w:t>
      </w:r>
    </w:p>
    <w:p w14:paraId="1F13C845" w14:textId="77777777" w:rsidR="001A164D" w:rsidRPr="001A164D" w:rsidRDefault="001A164D" w:rsidP="001A164D">
      <w:pPr>
        <w:rPr>
          <w:b/>
          <w:szCs w:val="20"/>
        </w:rPr>
      </w:pPr>
    </w:p>
    <w:p w14:paraId="54F6B11E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b/>
          <w:szCs w:val="20"/>
        </w:rPr>
        <w:t>Zamawiający (dane do faktury):</w:t>
      </w:r>
    </w:p>
    <w:p w14:paraId="16F5B2A1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 xml:space="preserve">Nazwa </w:t>
      </w:r>
      <w:proofErr w:type="gramStart"/>
      <w:r w:rsidRPr="001A164D">
        <w:rPr>
          <w:i/>
          <w:szCs w:val="20"/>
        </w:rPr>
        <w:t>firma:</w:t>
      </w:r>
      <w:r w:rsidRPr="001A164D">
        <w:rPr>
          <w:szCs w:val="20"/>
        </w:rPr>
        <w:t xml:space="preserve">  Sieć</w:t>
      </w:r>
      <w:proofErr w:type="gramEnd"/>
      <w:r w:rsidRPr="001A164D">
        <w:rPr>
          <w:szCs w:val="20"/>
        </w:rPr>
        <w:t xml:space="preserve"> Badawcza ŁUKASIEWICZ – PORT Polski Ośrodek Rozwoju Technologii</w:t>
      </w:r>
    </w:p>
    <w:p w14:paraId="6AD27F16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Adres:</w:t>
      </w:r>
      <w:r w:rsidRPr="001A164D">
        <w:rPr>
          <w:szCs w:val="20"/>
        </w:rPr>
        <w:t xml:space="preserve"> ul. </w:t>
      </w:r>
      <w:proofErr w:type="spellStart"/>
      <w:r w:rsidRPr="001A164D">
        <w:rPr>
          <w:szCs w:val="20"/>
        </w:rPr>
        <w:t>Stabłowicka</w:t>
      </w:r>
      <w:proofErr w:type="spellEnd"/>
      <w:r w:rsidRPr="001A164D">
        <w:rPr>
          <w:szCs w:val="20"/>
        </w:rPr>
        <w:t xml:space="preserve"> 147, 54-066 Wrocław</w:t>
      </w:r>
    </w:p>
    <w:p w14:paraId="28625C77" w14:textId="054B14DE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KRS: 0000</w:t>
      </w:r>
      <w:r>
        <w:rPr>
          <w:i/>
          <w:szCs w:val="20"/>
        </w:rPr>
        <w:t>850580</w:t>
      </w:r>
      <w:r w:rsidRPr="001A164D">
        <w:rPr>
          <w:i/>
          <w:szCs w:val="20"/>
        </w:rPr>
        <w:t>, NIP:</w:t>
      </w:r>
      <w:r w:rsidRPr="001A164D">
        <w:rPr>
          <w:szCs w:val="20"/>
        </w:rPr>
        <w:t xml:space="preserve"> 8943140523</w:t>
      </w:r>
    </w:p>
    <w:p w14:paraId="6082033E" w14:textId="32824292" w:rsidR="001A164D" w:rsidRPr="001A164D" w:rsidRDefault="001A164D" w:rsidP="001A164D">
      <w:pPr>
        <w:spacing w:after="0"/>
        <w:rPr>
          <w:szCs w:val="20"/>
          <w:lang w:val="en-US"/>
        </w:rPr>
      </w:pPr>
      <w:r w:rsidRPr="001A164D">
        <w:rPr>
          <w:i/>
          <w:szCs w:val="20"/>
          <w:lang w:val="en-US"/>
        </w:rPr>
        <w:t>E-mail:</w:t>
      </w:r>
      <w:r w:rsidRPr="001A164D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aleksandra.orzechowska@port.lukasiewicz.gov.pl</w:t>
      </w:r>
    </w:p>
    <w:p w14:paraId="76C33C55" w14:textId="33FE2500" w:rsidR="001A164D" w:rsidRPr="001A164D" w:rsidRDefault="001A164D" w:rsidP="001A164D">
      <w:pPr>
        <w:rPr>
          <w:szCs w:val="20"/>
        </w:rPr>
      </w:pPr>
      <w:r w:rsidRPr="001A164D">
        <w:rPr>
          <w:i/>
          <w:szCs w:val="20"/>
        </w:rPr>
        <w:t>Telefon:</w:t>
      </w:r>
      <w:r w:rsidRPr="001A164D">
        <w:rPr>
          <w:szCs w:val="20"/>
        </w:rPr>
        <w:t xml:space="preserve"> 71 734 </w:t>
      </w:r>
      <w:r>
        <w:rPr>
          <w:szCs w:val="20"/>
        </w:rPr>
        <w:t>73 63</w:t>
      </w:r>
    </w:p>
    <w:p w14:paraId="3AEE8EC7" w14:textId="77777777" w:rsidR="001A164D" w:rsidRPr="001A164D" w:rsidRDefault="001A164D" w:rsidP="001A164D">
      <w:pPr>
        <w:spacing w:after="0"/>
        <w:rPr>
          <w:b/>
          <w:szCs w:val="20"/>
        </w:rPr>
      </w:pPr>
      <w:proofErr w:type="gramStart"/>
      <w:r w:rsidRPr="001A164D">
        <w:rPr>
          <w:b/>
          <w:szCs w:val="20"/>
        </w:rPr>
        <w:t>WYKONAWCA :</w:t>
      </w:r>
      <w:proofErr w:type="gramEnd"/>
    </w:p>
    <w:p w14:paraId="6CE8328B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 xml:space="preserve">Nazwa </w:t>
      </w:r>
      <w:proofErr w:type="gramStart"/>
      <w:r w:rsidRPr="001A164D">
        <w:rPr>
          <w:i/>
          <w:szCs w:val="20"/>
        </w:rPr>
        <w:t>firma:</w:t>
      </w:r>
      <w:r w:rsidRPr="001A164D">
        <w:rPr>
          <w:szCs w:val="20"/>
        </w:rPr>
        <w:t xml:space="preserve">  …</w:t>
      </w:r>
      <w:proofErr w:type="gramEnd"/>
      <w:r w:rsidRPr="001A164D">
        <w:rPr>
          <w:szCs w:val="20"/>
        </w:rPr>
        <w:t>…………………………….</w:t>
      </w:r>
    </w:p>
    <w:p w14:paraId="22E7FEED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Adres:</w:t>
      </w:r>
      <w:r w:rsidRPr="001A164D">
        <w:rPr>
          <w:szCs w:val="20"/>
        </w:rPr>
        <w:t xml:space="preserve"> …………………………………………</w:t>
      </w:r>
      <w:proofErr w:type="gramStart"/>
      <w:r w:rsidRPr="001A164D">
        <w:rPr>
          <w:szCs w:val="20"/>
        </w:rPr>
        <w:t>…….</w:t>
      </w:r>
      <w:proofErr w:type="gramEnd"/>
      <w:r w:rsidRPr="001A164D">
        <w:rPr>
          <w:szCs w:val="20"/>
        </w:rPr>
        <w:t>.</w:t>
      </w:r>
    </w:p>
    <w:p w14:paraId="392B8A76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NIP: ………</w:t>
      </w:r>
      <w:proofErr w:type="gramStart"/>
      <w:r w:rsidRPr="001A164D">
        <w:rPr>
          <w:szCs w:val="20"/>
        </w:rPr>
        <w:t>…….</w:t>
      </w:r>
      <w:proofErr w:type="gramEnd"/>
      <w:r w:rsidRPr="001A164D">
        <w:rPr>
          <w:szCs w:val="20"/>
        </w:rPr>
        <w:t>.</w:t>
      </w:r>
    </w:p>
    <w:p w14:paraId="566BABD4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E-mail:</w:t>
      </w:r>
      <w:r w:rsidRPr="001A164D">
        <w:rPr>
          <w:szCs w:val="20"/>
        </w:rPr>
        <w:t xml:space="preserve"> ………………………</w:t>
      </w:r>
    </w:p>
    <w:p w14:paraId="7BABD17C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Telefon:</w:t>
      </w:r>
      <w:r w:rsidRPr="001A164D">
        <w:rPr>
          <w:szCs w:val="20"/>
        </w:rPr>
        <w:t xml:space="preserve"> ………………</w:t>
      </w:r>
      <w:proofErr w:type="gramStart"/>
      <w:r w:rsidRPr="001A164D">
        <w:rPr>
          <w:szCs w:val="20"/>
        </w:rPr>
        <w:t>…….</w:t>
      </w:r>
      <w:proofErr w:type="gramEnd"/>
      <w:r w:rsidRPr="001A164D">
        <w:rPr>
          <w:szCs w:val="20"/>
        </w:rPr>
        <w:t>.</w:t>
      </w:r>
    </w:p>
    <w:p w14:paraId="09906A5A" w14:textId="77777777" w:rsidR="001A164D" w:rsidRPr="001A164D" w:rsidRDefault="001A164D" w:rsidP="001A164D">
      <w:pPr>
        <w:rPr>
          <w:szCs w:val="20"/>
        </w:rPr>
      </w:pPr>
    </w:p>
    <w:p w14:paraId="044CAC2E" w14:textId="77777777" w:rsidR="001A164D" w:rsidRPr="001A164D" w:rsidRDefault="001A164D" w:rsidP="001A164D">
      <w:pPr>
        <w:spacing w:after="0"/>
        <w:rPr>
          <w:b/>
          <w:szCs w:val="20"/>
        </w:rPr>
      </w:pPr>
      <w:r w:rsidRPr="001A164D">
        <w:rPr>
          <w:b/>
          <w:szCs w:val="20"/>
        </w:rPr>
        <w:t>Adres i miejsce dostawy:</w:t>
      </w:r>
    </w:p>
    <w:p w14:paraId="0C761E01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Sieć Badawcza ŁUKASIEWICZ- PORT Polski Ośrodek Rozwoju Technologii</w:t>
      </w:r>
    </w:p>
    <w:p w14:paraId="2A69D62B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ul. </w:t>
      </w:r>
      <w:proofErr w:type="spellStart"/>
      <w:r w:rsidRPr="001A164D">
        <w:rPr>
          <w:szCs w:val="20"/>
        </w:rPr>
        <w:t>Stabłowicka</w:t>
      </w:r>
      <w:proofErr w:type="spellEnd"/>
      <w:r w:rsidRPr="001A164D">
        <w:rPr>
          <w:szCs w:val="20"/>
        </w:rPr>
        <w:t xml:space="preserve"> 147, 54-066 Wrocław</w:t>
      </w:r>
    </w:p>
    <w:p w14:paraId="394A063D" w14:textId="5D68C2D9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Towar powinien zostać dostarczony do bud.</w:t>
      </w:r>
      <w:r>
        <w:rPr>
          <w:szCs w:val="20"/>
        </w:rPr>
        <w:t>2</w:t>
      </w:r>
      <w:r w:rsidRPr="001A164D">
        <w:rPr>
          <w:szCs w:val="20"/>
        </w:rPr>
        <w:t>, w terminie zgodnym z ofertą tj.  …………………….. dni.</w:t>
      </w:r>
    </w:p>
    <w:p w14:paraId="67DE2B19" w14:textId="25FE4E6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Prosimy o wcześniejszy kontakt telefoniczny z: Panią Karoliną </w:t>
      </w:r>
      <w:proofErr w:type="spellStart"/>
      <w:r w:rsidRPr="001A164D">
        <w:rPr>
          <w:szCs w:val="20"/>
        </w:rPr>
        <w:t>Makul</w:t>
      </w:r>
      <w:proofErr w:type="spellEnd"/>
      <w:r w:rsidRPr="001A164D">
        <w:rPr>
          <w:szCs w:val="20"/>
        </w:rPr>
        <w:t xml:space="preserve">, nr tel.: +71 734 73 </w:t>
      </w:r>
      <w:r>
        <w:rPr>
          <w:szCs w:val="20"/>
        </w:rPr>
        <w:t>8</w:t>
      </w:r>
      <w:r w:rsidRPr="001A164D">
        <w:rPr>
          <w:szCs w:val="20"/>
        </w:rPr>
        <w:t>3</w:t>
      </w:r>
    </w:p>
    <w:p w14:paraId="51284F39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Przyjęcie towaru odbywa się w godzinach od 8:00 do 15:00 od poniedziałku do piątku (z wyłączeniem dni ustawowo wolnych od pracy).</w:t>
      </w:r>
    </w:p>
    <w:p w14:paraId="12742230" w14:textId="77777777" w:rsidR="001A164D" w:rsidRPr="001A164D" w:rsidRDefault="001A164D" w:rsidP="001A164D">
      <w:pPr>
        <w:spacing w:line="360" w:lineRule="auto"/>
        <w:rPr>
          <w:szCs w:val="20"/>
        </w:rPr>
      </w:pPr>
    </w:p>
    <w:p w14:paraId="0C50552C" w14:textId="1707A2E1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 </w:t>
      </w:r>
      <w:r w:rsidRPr="001A164D">
        <w:rPr>
          <w:szCs w:val="20"/>
        </w:rPr>
        <w:tab/>
        <w:t xml:space="preserve">Zamówienie dotyczy zadania </w:t>
      </w:r>
      <w:proofErr w:type="spellStart"/>
      <w:r w:rsidRPr="001A164D">
        <w:rPr>
          <w:szCs w:val="20"/>
        </w:rPr>
        <w:t>pn</w:t>
      </w:r>
      <w:proofErr w:type="spellEnd"/>
      <w:r w:rsidRPr="001A164D">
        <w:rPr>
          <w:szCs w:val="20"/>
        </w:rPr>
        <w:t xml:space="preserve">: „Dostawa </w:t>
      </w:r>
      <w:r>
        <w:rPr>
          <w:szCs w:val="20"/>
        </w:rPr>
        <w:t>produktu chemicznego</w:t>
      </w:r>
      <w:r w:rsidRPr="001A164D">
        <w:rPr>
          <w:szCs w:val="20"/>
        </w:rPr>
        <w:t xml:space="preserve"> dla Sieci Badawczej ŁUKASIEWICZ - PORT Polskiego Ośrodka Rozwoju Technologii” na potrzeby realizacji projektu: „</w:t>
      </w:r>
      <w:r w:rsidRPr="001A164D">
        <w:rPr>
          <w:b/>
          <w:szCs w:val="20"/>
        </w:rPr>
        <w:t xml:space="preserve">Wytwarzanie warstw </w:t>
      </w:r>
      <w:proofErr w:type="spellStart"/>
      <w:r w:rsidRPr="001A164D">
        <w:rPr>
          <w:b/>
          <w:szCs w:val="20"/>
        </w:rPr>
        <w:t>grafenowych</w:t>
      </w:r>
      <w:proofErr w:type="spellEnd"/>
      <w:r w:rsidRPr="001A164D">
        <w:rPr>
          <w:b/>
          <w:szCs w:val="20"/>
        </w:rPr>
        <w:t xml:space="preserve"> na </w:t>
      </w:r>
      <w:r w:rsidRPr="001A164D">
        <w:rPr>
          <w:b/>
          <w:szCs w:val="20"/>
        </w:rPr>
        <w:lastRenderedPageBreak/>
        <w:t>przewodach miedzianych do zastosowań w elektronice</w:t>
      </w:r>
      <w:r w:rsidRPr="001A164D">
        <w:rPr>
          <w:szCs w:val="20"/>
        </w:rPr>
        <w:t>”, zgodnie z ofertą z dnia ………………………………………...</w:t>
      </w:r>
    </w:p>
    <w:p w14:paraId="00E02246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 xml:space="preserve">Wartość </w:t>
      </w:r>
      <w:proofErr w:type="gramStart"/>
      <w:r w:rsidRPr="001A164D">
        <w:rPr>
          <w:szCs w:val="20"/>
        </w:rPr>
        <w:t>zamówienia  wraz</w:t>
      </w:r>
      <w:proofErr w:type="gramEnd"/>
      <w:r w:rsidRPr="001A164D">
        <w:rPr>
          <w:szCs w:val="20"/>
        </w:rPr>
        <w:t xml:space="preserve"> z kosztami dostawy wynosi: </w:t>
      </w:r>
      <w:r w:rsidRPr="001A164D">
        <w:rPr>
          <w:b/>
          <w:szCs w:val="20"/>
        </w:rPr>
        <w:t>……………………………………….</w:t>
      </w:r>
    </w:p>
    <w:p w14:paraId="318F8E21" w14:textId="77777777" w:rsidR="001A164D" w:rsidRPr="001A164D" w:rsidRDefault="001A164D" w:rsidP="001A164D">
      <w:pPr>
        <w:spacing w:after="0"/>
        <w:rPr>
          <w:b/>
          <w:szCs w:val="20"/>
        </w:rPr>
      </w:pPr>
      <w:r w:rsidRPr="001A164D">
        <w:rPr>
          <w:b/>
          <w:szCs w:val="20"/>
        </w:rPr>
        <w:t xml:space="preserve">INNE </w:t>
      </w:r>
      <w:proofErr w:type="gramStart"/>
      <w:r w:rsidRPr="001A164D">
        <w:rPr>
          <w:b/>
          <w:szCs w:val="20"/>
        </w:rPr>
        <w:t>WARUNKI :</w:t>
      </w:r>
      <w:proofErr w:type="gramEnd"/>
    </w:p>
    <w:p w14:paraId="6B4C5264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A164D">
        <w:rPr>
          <w:rFonts w:asciiTheme="minorHAnsi" w:hAnsiTheme="minorHAnsi"/>
          <w:sz w:val="20"/>
          <w:szCs w:val="20"/>
        </w:rPr>
        <w:t>Wykonanie całego Przedmiotu zamówienia potwierdzone zostanie protokołem zdawczo - odbiorczym.</w:t>
      </w:r>
      <w:r w:rsidRPr="001A164D">
        <w:rPr>
          <w:rFonts w:asciiTheme="minorHAnsi" w:hAnsiTheme="min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6A01B9D4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A164D">
        <w:rPr>
          <w:rFonts w:asciiTheme="minorHAnsi" w:eastAsiaTheme="minorEastAsia" w:hAnsiTheme="min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zamówienia;</w:t>
      </w:r>
    </w:p>
    <w:p w14:paraId="5F42E709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kern w:val="24"/>
          <w:sz w:val="20"/>
          <w:szCs w:val="20"/>
        </w:rPr>
      </w:pPr>
      <w:r w:rsidRPr="001A164D">
        <w:rPr>
          <w:rFonts w:asciiTheme="minorHAnsi" w:hAnsiTheme="min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</w:t>
      </w:r>
      <w:proofErr w:type="gramStart"/>
      <w:r w:rsidRPr="001A164D">
        <w:rPr>
          <w:rFonts w:asciiTheme="minorHAnsi" w:hAnsiTheme="minorHAnsi"/>
          <w:sz w:val="20"/>
          <w:szCs w:val="20"/>
        </w:rPr>
        <w:t>podstawie</w:t>
      </w:r>
      <w:proofErr w:type="gramEnd"/>
      <w:r w:rsidRPr="001A164D">
        <w:rPr>
          <w:rFonts w:asciiTheme="minorHAnsi" w:hAnsiTheme="minorHAnsi"/>
          <w:sz w:val="20"/>
          <w:szCs w:val="20"/>
        </w:rPr>
        <w:t xml:space="preserve"> której dokonano wyboru Wykonawcy. Dopuszczalne będą zmiany, dotyczące w szczególności:  </w:t>
      </w:r>
    </w:p>
    <w:p w14:paraId="24A62920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158476D6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15CFAACA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AD7BFF4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>zmiany terminu płatności za Przedmiot zamówienia;</w:t>
      </w:r>
    </w:p>
    <w:p w14:paraId="21EBD2CD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szCs w:val="20"/>
        </w:rPr>
        <w:t xml:space="preserve">zmiany formy prawnej Wykonawcy. </w:t>
      </w:r>
    </w:p>
    <w:p w14:paraId="6F02D02C" w14:textId="77777777" w:rsidR="001A164D" w:rsidRPr="001A164D" w:rsidRDefault="001A164D" w:rsidP="001A164D">
      <w:pPr>
        <w:spacing w:after="0"/>
        <w:rPr>
          <w:rFonts w:eastAsia="Calibri" w:cs="Times New Roman"/>
          <w:color w:val="000000"/>
          <w:kern w:val="24"/>
          <w:szCs w:val="20"/>
        </w:rPr>
      </w:pPr>
      <w:r w:rsidRPr="001A164D">
        <w:rPr>
          <w:szCs w:val="20"/>
        </w:rPr>
        <w:t xml:space="preserve">4. Warunki dokonania zmian:  </w:t>
      </w:r>
    </w:p>
    <w:p w14:paraId="59F90FAF" w14:textId="77777777" w:rsidR="001A164D" w:rsidRPr="001A164D" w:rsidRDefault="001A164D" w:rsidP="001A164D">
      <w:pPr>
        <w:numPr>
          <w:ilvl w:val="0"/>
          <w:numId w:val="26"/>
        </w:numPr>
        <w:spacing w:after="0" w:line="276" w:lineRule="auto"/>
        <w:ind w:left="709" w:hanging="284"/>
        <w:contextualSpacing/>
        <w:rPr>
          <w:rFonts w:eastAsia="Calibri" w:cs="Times New Roman"/>
          <w:szCs w:val="20"/>
        </w:rPr>
      </w:pPr>
      <w:r w:rsidRPr="001A164D">
        <w:rPr>
          <w:rFonts w:eastAsia="Calibr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42DB9566" w14:textId="77777777" w:rsidR="001A164D" w:rsidRPr="001A164D" w:rsidRDefault="001A164D" w:rsidP="001A164D">
      <w:pPr>
        <w:numPr>
          <w:ilvl w:val="0"/>
          <w:numId w:val="26"/>
        </w:numPr>
        <w:spacing w:after="0" w:line="276" w:lineRule="auto"/>
        <w:ind w:left="709" w:hanging="284"/>
        <w:contextualSpacing/>
        <w:rPr>
          <w:rFonts w:eastAsia="Calibri" w:cs="Times New Roman"/>
          <w:szCs w:val="20"/>
        </w:rPr>
      </w:pPr>
      <w:r w:rsidRPr="001A164D">
        <w:rPr>
          <w:rFonts w:eastAsia="Calibr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7CFF4850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>5. Zapytanie ofertowe wraz z Ofertą Wykonawcy stanowią integralną część niniejszego Zamówienia.</w:t>
      </w:r>
    </w:p>
    <w:p w14:paraId="6886123B" w14:textId="77777777" w:rsidR="001A164D" w:rsidRPr="001A164D" w:rsidRDefault="001A164D" w:rsidP="001A164D">
      <w:pPr>
        <w:rPr>
          <w:szCs w:val="20"/>
        </w:rPr>
      </w:pPr>
    </w:p>
    <w:p w14:paraId="7A76544C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 xml:space="preserve"> Czytelny podpis Zamawiającego</w:t>
      </w:r>
      <w:proofErr w:type="gramStart"/>
      <w:r w:rsidRPr="001A164D">
        <w:rPr>
          <w:szCs w:val="20"/>
        </w:rPr>
        <w:t xml:space="preserve"> :…</w:t>
      </w:r>
      <w:proofErr w:type="gramEnd"/>
      <w:r w:rsidRPr="001A164D">
        <w:rPr>
          <w:szCs w:val="20"/>
        </w:rPr>
        <w:t>…….. ………….………………..………….</w:t>
      </w:r>
    </w:p>
    <w:p w14:paraId="288CD2E9" w14:textId="77777777" w:rsidR="001A164D" w:rsidRPr="001A164D" w:rsidRDefault="001A164D" w:rsidP="001A164D">
      <w:pPr>
        <w:rPr>
          <w:szCs w:val="20"/>
        </w:rPr>
      </w:pPr>
    </w:p>
    <w:p w14:paraId="3D83EC51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 xml:space="preserve">Czytelny podpis </w:t>
      </w:r>
      <w:proofErr w:type="gramStart"/>
      <w:r w:rsidRPr="001A164D">
        <w:rPr>
          <w:szCs w:val="20"/>
        </w:rPr>
        <w:t>Wykonawcy:…</w:t>
      </w:r>
      <w:proofErr w:type="gramEnd"/>
      <w:r w:rsidRPr="001A164D">
        <w:rPr>
          <w:szCs w:val="20"/>
        </w:rPr>
        <w:t>…….. ………….………………..………….</w:t>
      </w:r>
    </w:p>
    <w:p w14:paraId="090DB7B2" w14:textId="77777777" w:rsidR="001A164D" w:rsidRPr="001A164D" w:rsidRDefault="001A164D" w:rsidP="001A164D">
      <w:pPr>
        <w:rPr>
          <w:szCs w:val="20"/>
        </w:rPr>
      </w:pPr>
    </w:p>
    <w:p w14:paraId="6E4CDA17" w14:textId="77777777" w:rsidR="001A164D" w:rsidRPr="001A164D" w:rsidRDefault="001A164D" w:rsidP="001A164D">
      <w:pPr>
        <w:rPr>
          <w:szCs w:val="20"/>
        </w:rPr>
      </w:pPr>
    </w:p>
    <w:p w14:paraId="15578790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>Załączniki:</w:t>
      </w:r>
    </w:p>
    <w:p w14:paraId="59F865AB" w14:textId="77777777" w:rsidR="001A164D" w:rsidRPr="001A164D" w:rsidRDefault="001A164D" w:rsidP="001A164D">
      <w:pPr>
        <w:numPr>
          <w:ilvl w:val="6"/>
          <w:numId w:val="25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szCs w:val="20"/>
        </w:rPr>
      </w:pPr>
      <w:r w:rsidRPr="001A164D">
        <w:rPr>
          <w:szCs w:val="20"/>
        </w:rPr>
        <w:t>Oferta wykonawcy z dnia …………………………</w:t>
      </w:r>
      <w:proofErr w:type="gramStart"/>
      <w:r w:rsidRPr="001A164D">
        <w:rPr>
          <w:szCs w:val="20"/>
        </w:rPr>
        <w:t>…….</w:t>
      </w:r>
      <w:proofErr w:type="gramEnd"/>
      <w:r w:rsidRPr="001A164D">
        <w:rPr>
          <w:szCs w:val="20"/>
        </w:rPr>
        <w:t>.</w:t>
      </w:r>
    </w:p>
    <w:p w14:paraId="35EA922F" w14:textId="1E6DE043" w:rsidR="00791C1D" w:rsidRPr="001A164D" w:rsidRDefault="00791C1D" w:rsidP="001A164D">
      <w:pPr>
        <w:rPr>
          <w:szCs w:val="20"/>
        </w:rPr>
      </w:pPr>
    </w:p>
    <w:sectPr w:rsidR="00791C1D" w:rsidRPr="001A164D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9531" w14:textId="77777777" w:rsidR="00B32FF1" w:rsidRDefault="00B32FF1" w:rsidP="006747BD">
      <w:pPr>
        <w:spacing w:after="0" w:line="240" w:lineRule="auto"/>
      </w:pPr>
      <w:r>
        <w:separator/>
      </w:r>
    </w:p>
  </w:endnote>
  <w:endnote w:type="continuationSeparator" w:id="0">
    <w:p w14:paraId="58CBC570" w14:textId="77777777" w:rsidR="00B32FF1" w:rsidRDefault="00B32FF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798" w14:textId="77777777" w:rsidR="00C2099A" w:rsidRDefault="00C20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1F7C14B" w14:textId="77777777" w:rsidR="00C2099A" w:rsidRDefault="00A4666C" w:rsidP="00C2099A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C2099A">
                            <w:t>: biuro@port.lukasiewicz.gov.pl | NIP: 894 314 05 23, REGON: 386585168</w:t>
                          </w:r>
                        </w:p>
                        <w:p w14:paraId="18BF1777" w14:textId="77777777" w:rsidR="00C2099A" w:rsidRDefault="00C2099A" w:rsidP="00C2099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75F3F311" w:rsidR="00DA52A1" w:rsidRPr="00ED7972" w:rsidRDefault="00C2099A" w:rsidP="00C2099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1F7C14B" w14:textId="77777777" w:rsidR="00C2099A" w:rsidRDefault="00A4666C" w:rsidP="00C2099A">
                    <w:pPr>
                      <w:pStyle w:val="LukStopka-adres"/>
                    </w:pPr>
                    <w:r>
                      <w:t xml:space="preserve">E-mail: </w:t>
                    </w:r>
                    <w:r w:rsidR="00C2099A">
                      <w:t>: biuro@port.lukasiewicz.gov.pl | NIP: 894 314 05 23, REGON: 386585168</w:t>
                    </w:r>
                  </w:p>
                  <w:p w14:paraId="18BF1777" w14:textId="77777777" w:rsidR="00C2099A" w:rsidRDefault="00C2099A" w:rsidP="00C2099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75F3F311" w:rsidR="00DA52A1" w:rsidRPr="00ED7972" w:rsidRDefault="00C2099A" w:rsidP="00C2099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F624" w14:textId="77777777" w:rsidR="00B32FF1" w:rsidRDefault="00B32FF1" w:rsidP="006747BD">
      <w:pPr>
        <w:spacing w:after="0" w:line="240" w:lineRule="auto"/>
      </w:pPr>
      <w:r>
        <w:separator/>
      </w:r>
    </w:p>
  </w:footnote>
  <w:footnote w:type="continuationSeparator" w:id="0">
    <w:p w14:paraId="3903B85B" w14:textId="77777777" w:rsidR="00B32FF1" w:rsidRDefault="00B32FF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3654" w14:textId="77777777" w:rsidR="00C2099A" w:rsidRDefault="00C2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F964" w14:textId="77777777" w:rsidR="00C2099A" w:rsidRDefault="00C2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24"/>
  </w:num>
  <w:num w:numId="21">
    <w:abstractNumId w:val="22"/>
  </w:num>
  <w:num w:numId="22">
    <w:abstractNumId w:val="25"/>
  </w:num>
  <w:num w:numId="23">
    <w:abstractNumId w:val="18"/>
  </w:num>
  <w:num w:numId="24">
    <w:abstractNumId w:val="10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A164D"/>
    <w:rsid w:val="00204690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51D81"/>
    <w:rsid w:val="004F5805"/>
    <w:rsid w:val="00526CDD"/>
    <w:rsid w:val="00554B5A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32FF1"/>
    <w:rsid w:val="00B61F8A"/>
    <w:rsid w:val="00C2099A"/>
    <w:rsid w:val="00C400E0"/>
    <w:rsid w:val="00C736D5"/>
    <w:rsid w:val="00CF01C2"/>
    <w:rsid w:val="00D005B3"/>
    <w:rsid w:val="00D06D36"/>
    <w:rsid w:val="00D40690"/>
    <w:rsid w:val="00DA52A1"/>
    <w:rsid w:val="00DA5DE7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Beata Chodynska</cp:lastModifiedBy>
  <cp:revision>3</cp:revision>
  <cp:lastPrinted>2020-02-10T12:13:00Z</cp:lastPrinted>
  <dcterms:created xsi:type="dcterms:W3CDTF">2020-07-20T10:41:00Z</dcterms:created>
  <dcterms:modified xsi:type="dcterms:W3CDTF">2020-07-29T12:59:00Z</dcterms:modified>
</cp:coreProperties>
</file>