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63A4" w14:textId="77777777" w:rsidR="009F29E4" w:rsidRPr="009F29E4" w:rsidRDefault="009F29E4" w:rsidP="009F29E4">
      <w:pPr>
        <w:spacing w:after="0" w:line="240" w:lineRule="auto"/>
        <w:jc w:val="right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b/>
          <w:szCs w:val="20"/>
        </w:rPr>
        <w:t>Załącznik nr 2</w:t>
      </w:r>
      <w:r w:rsidRPr="009F29E4">
        <w:rPr>
          <w:rFonts w:asciiTheme="majorHAnsi" w:hAnsiTheme="majorHAnsi" w:cs="Tahoma"/>
          <w:szCs w:val="20"/>
        </w:rPr>
        <w:t xml:space="preserve"> do Zapytania Ofertowego</w:t>
      </w:r>
    </w:p>
    <w:p w14:paraId="27735D73" w14:textId="5836005F" w:rsidR="009F29E4" w:rsidRPr="009F29E4" w:rsidRDefault="009F29E4" w:rsidP="009F29E4">
      <w:pPr>
        <w:spacing w:after="0" w:line="240" w:lineRule="auto"/>
        <w:jc w:val="right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szCs w:val="20"/>
        </w:rPr>
        <w:t>Znak Sprawy: TZ.2721.</w:t>
      </w:r>
      <w:r>
        <w:rPr>
          <w:rFonts w:asciiTheme="majorHAnsi" w:hAnsiTheme="majorHAnsi" w:cs="Tahoma"/>
          <w:szCs w:val="20"/>
        </w:rPr>
        <w:t>34</w:t>
      </w:r>
      <w:r w:rsidRPr="009F29E4">
        <w:rPr>
          <w:rFonts w:asciiTheme="majorHAnsi" w:hAnsiTheme="majorHAnsi" w:cs="Tahoma"/>
          <w:szCs w:val="20"/>
        </w:rPr>
        <w:t>.20</w:t>
      </w:r>
      <w:r>
        <w:rPr>
          <w:rFonts w:asciiTheme="majorHAnsi" w:hAnsiTheme="majorHAnsi" w:cs="Tahoma"/>
          <w:szCs w:val="20"/>
        </w:rPr>
        <w:t>20</w:t>
      </w:r>
    </w:p>
    <w:p w14:paraId="0FD4DA93" w14:textId="77777777" w:rsidR="009F29E4" w:rsidRPr="009F29E4" w:rsidRDefault="009F29E4" w:rsidP="009F29E4">
      <w:pPr>
        <w:spacing w:after="0" w:line="240" w:lineRule="auto"/>
        <w:jc w:val="right"/>
        <w:rPr>
          <w:rFonts w:asciiTheme="majorHAnsi" w:hAnsiTheme="majorHAnsi" w:cs="Tahoma"/>
          <w:szCs w:val="20"/>
        </w:rPr>
      </w:pPr>
    </w:p>
    <w:p w14:paraId="73D1EC0D" w14:textId="77777777" w:rsidR="009F29E4" w:rsidRPr="009F29E4" w:rsidRDefault="009F29E4" w:rsidP="009F29E4">
      <w:pPr>
        <w:spacing w:after="0"/>
        <w:outlineLvl w:val="4"/>
        <w:rPr>
          <w:rFonts w:asciiTheme="majorHAnsi" w:eastAsia="Times New Roman" w:hAnsiTheme="majorHAnsi" w:cs="Tahoma"/>
          <w:b/>
          <w:bCs/>
          <w:iCs/>
          <w:szCs w:val="20"/>
          <w:u w:val="single"/>
        </w:rPr>
      </w:pPr>
    </w:p>
    <w:p w14:paraId="5759A6D5" w14:textId="77777777" w:rsidR="009F29E4" w:rsidRPr="009F29E4" w:rsidRDefault="009F29E4" w:rsidP="009F29E4">
      <w:pPr>
        <w:spacing w:after="0"/>
        <w:ind w:left="284" w:hanging="142"/>
        <w:jc w:val="center"/>
        <w:outlineLvl w:val="4"/>
        <w:rPr>
          <w:rFonts w:asciiTheme="majorHAnsi" w:eastAsia="Times New Roman" w:hAnsiTheme="majorHAnsi" w:cs="Tahoma"/>
          <w:b/>
          <w:bCs/>
          <w:iCs/>
          <w:szCs w:val="20"/>
          <w:u w:val="single"/>
        </w:rPr>
      </w:pPr>
    </w:p>
    <w:p w14:paraId="256219D0" w14:textId="77777777" w:rsidR="009F29E4" w:rsidRPr="009F29E4" w:rsidRDefault="009F29E4" w:rsidP="009F29E4">
      <w:pPr>
        <w:spacing w:after="0"/>
        <w:ind w:left="284" w:hanging="142"/>
        <w:jc w:val="center"/>
        <w:outlineLvl w:val="4"/>
        <w:rPr>
          <w:rFonts w:asciiTheme="majorHAnsi" w:eastAsia="Times New Roman" w:hAnsiTheme="majorHAnsi" w:cs="Tahoma"/>
          <w:b/>
          <w:bCs/>
          <w:iCs/>
          <w:szCs w:val="20"/>
          <w:u w:val="single"/>
        </w:rPr>
      </w:pPr>
      <w:r w:rsidRPr="009F29E4">
        <w:rPr>
          <w:rFonts w:asciiTheme="majorHAnsi" w:eastAsia="Times New Roman" w:hAnsiTheme="majorHAnsi" w:cs="Tahoma"/>
          <w:b/>
          <w:bCs/>
          <w:iCs/>
          <w:szCs w:val="20"/>
          <w:u w:val="single"/>
        </w:rPr>
        <w:t xml:space="preserve">FORMULARZ OFERTY </w:t>
      </w:r>
    </w:p>
    <w:p w14:paraId="3F8511A3" w14:textId="77777777" w:rsidR="009F29E4" w:rsidRPr="009F29E4" w:rsidRDefault="009F29E4" w:rsidP="009F29E4">
      <w:pPr>
        <w:spacing w:after="0" w:line="240" w:lineRule="auto"/>
        <w:rPr>
          <w:rFonts w:asciiTheme="majorHAnsi" w:hAnsiTheme="majorHAnsi" w:cs="Calibri"/>
          <w:color w:val="000000"/>
          <w:szCs w:val="20"/>
        </w:rPr>
      </w:pPr>
      <w:r w:rsidRPr="009F29E4">
        <w:rPr>
          <w:rFonts w:asciiTheme="majorHAnsi" w:hAnsiTheme="majorHAnsi" w:cs="Calibri"/>
          <w:color w:val="000000"/>
          <w:szCs w:val="20"/>
        </w:rPr>
        <w:t>W nawiązaniu do ogłoszenia o zamówieniu składam/y niniejszą ofertę na wykonanie zamówienia p.n.:</w:t>
      </w:r>
    </w:p>
    <w:p w14:paraId="6F026238" w14:textId="77777777" w:rsidR="009F29E4" w:rsidRPr="009F29E4" w:rsidRDefault="009F29E4" w:rsidP="009F29E4">
      <w:pPr>
        <w:spacing w:after="0" w:line="240" w:lineRule="auto"/>
        <w:rPr>
          <w:rFonts w:asciiTheme="majorHAnsi" w:hAnsiTheme="majorHAnsi"/>
          <w:b/>
          <w:szCs w:val="20"/>
        </w:rPr>
      </w:pPr>
    </w:p>
    <w:p w14:paraId="1A0B6753" w14:textId="77777777" w:rsidR="009F29E4" w:rsidRDefault="009F29E4" w:rsidP="009F29E4">
      <w:pPr>
        <w:spacing w:after="0"/>
        <w:jc w:val="center"/>
        <w:rPr>
          <w:rFonts w:asciiTheme="majorHAnsi" w:hAnsiTheme="majorHAnsi" w:cs="Tahoma"/>
          <w:b/>
          <w:szCs w:val="20"/>
        </w:rPr>
      </w:pPr>
      <w:r w:rsidRPr="009F29E4">
        <w:rPr>
          <w:rFonts w:asciiTheme="majorHAnsi" w:hAnsiTheme="majorHAnsi" w:cs="Tahoma"/>
          <w:b/>
          <w:szCs w:val="20"/>
        </w:rPr>
        <w:t xml:space="preserve">Sukcesywne świadczenie usług cateringowych na rzecz </w:t>
      </w:r>
    </w:p>
    <w:p w14:paraId="497EED89" w14:textId="40D971CA" w:rsidR="009F29E4" w:rsidRPr="009F29E4" w:rsidRDefault="009F29E4" w:rsidP="009F29E4">
      <w:pPr>
        <w:spacing w:after="0"/>
        <w:jc w:val="center"/>
        <w:rPr>
          <w:rFonts w:asciiTheme="majorHAnsi" w:hAnsiTheme="majorHAnsi" w:cs="Tahoma"/>
          <w:b/>
          <w:szCs w:val="20"/>
        </w:rPr>
      </w:pPr>
      <w:r w:rsidRPr="009F29E4">
        <w:rPr>
          <w:rFonts w:asciiTheme="majorHAnsi" w:hAnsiTheme="majorHAnsi" w:cs="Tahoma"/>
          <w:b/>
          <w:szCs w:val="20"/>
        </w:rPr>
        <w:t xml:space="preserve">Sieci Badawczej </w:t>
      </w:r>
      <w:bookmarkStart w:id="0" w:name="_Hlk48812450"/>
      <w:r w:rsidRPr="009F29E4">
        <w:rPr>
          <w:rFonts w:asciiTheme="majorHAnsi" w:hAnsiTheme="majorHAnsi" w:cs="Tahoma"/>
          <w:b/>
          <w:szCs w:val="20"/>
        </w:rPr>
        <w:t>Ł</w:t>
      </w:r>
      <w:r>
        <w:rPr>
          <w:rFonts w:asciiTheme="majorHAnsi" w:hAnsiTheme="majorHAnsi" w:cs="Tahoma"/>
          <w:b/>
          <w:szCs w:val="20"/>
        </w:rPr>
        <w:t>ukasiewicz</w:t>
      </w:r>
      <w:r w:rsidRPr="009F29E4">
        <w:rPr>
          <w:rFonts w:asciiTheme="majorHAnsi" w:hAnsiTheme="majorHAnsi" w:cs="Tahoma"/>
          <w:b/>
          <w:szCs w:val="20"/>
        </w:rPr>
        <w:t xml:space="preserve"> – </w:t>
      </w:r>
    </w:p>
    <w:p w14:paraId="256B8FE4" w14:textId="02638510" w:rsidR="009F29E4" w:rsidRPr="009F29E4" w:rsidRDefault="009F29E4" w:rsidP="009F29E4">
      <w:pPr>
        <w:spacing w:after="0"/>
        <w:jc w:val="center"/>
        <w:rPr>
          <w:rFonts w:asciiTheme="majorHAnsi" w:eastAsia="Cambria" w:hAnsiTheme="majorHAnsi" w:cs="Tahoma"/>
          <w:b/>
          <w:snapToGrid w:val="0"/>
          <w:szCs w:val="20"/>
          <w:lang w:eastAsia="ar-SA"/>
        </w:rPr>
      </w:pPr>
      <w:r w:rsidRPr="009F29E4">
        <w:rPr>
          <w:rFonts w:asciiTheme="majorHAnsi" w:hAnsiTheme="majorHAnsi" w:cs="Tahoma"/>
          <w:b/>
          <w:szCs w:val="20"/>
        </w:rPr>
        <w:t>PORT Polski</w:t>
      </w:r>
      <w:r>
        <w:rPr>
          <w:rFonts w:asciiTheme="majorHAnsi" w:hAnsiTheme="majorHAnsi" w:cs="Tahoma"/>
          <w:b/>
          <w:szCs w:val="20"/>
        </w:rPr>
        <w:t>ego</w:t>
      </w:r>
      <w:r w:rsidRPr="009F29E4">
        <w:rPr>
          <w:rFonts w:asciiTheme="majorHAnsi" w:hAnsiTheme="majorHAnsi" w:cs="Tahoma"/>
          <w:b/>
          <w:szCs w:val="20"/>
        </w:rPr>
        <w:t xml:space="preserve"> Ośrod</w:t>
      </w:r>
      <w:r>
        <w:rPr>
          <w:rFonts w:asciiTheme="majorHAnsi" w:hAnsiTheme="majorHAnsi" w:cs="Tahoma"/>
          <w:b/>
          <w:szCs w:val="20"/>
        </w:rPr>
        <w:t>ka</w:t>
      </w:r>
      <w:r w:rsidRPr="009F29E4">
        <w:rPr>
          <w:rFonts w:asciiTheme="majorHAnsi" w:hAnsiTheme="majorHAnsi" w:cs="Tahoma"/>
          <w:b/>
          <w:szCs w:val="20"/>
        </w:rPr>
        <w:t xml:space="preserve"> Rozwoju Technologii</w:t>
      </w:r>
      <w:bookmarkEnd w:id="0"/>
      <w:r w:rsidRPr="009F29E4">
        <w:rPr>
          <w:rFonts w:asciiTheme="majorHAnsi" w:hAnsiTheme="majorHAnsi" w:cs="Tahoma"/>
          <w:b/>
          <w:szCs w:val="20"/>
        </w:rPr>
        <w:br/>
      </w:r>
    </w:p>
    <w:p w14:paraId="2A7BDF9E" w14:textId="77777777" w:rsidR="009F29E4" w:rsidRPr="009F29E4" w:rsidRDefault="009F29E4" w:rsidP="009F29E4">
      <w:pPr>
        <w:spacing w:after="0"/>
        <w:ind w:left="1134"/>
        <w:rPr>
          <w:rFonts w:asciiTheme="majorHAnsi" w:hAnsiTheme="majorHAnsi" w:cs="Tahoma"/>
          <w:szCs w:val="20"/>
        </w:rPr>
      </w:pPr>
    </w:p>
    <w:p w14:paraId="6D3E764E" w14:textId="77777777" w:rsidR="009F29E4" w:rsidRPr="009F29E4" w:rsidRDefault="009F29E4" w:rsidP="009F29E4">
      <w:pPr>
        <w:pStyle w:val="Akapitzlist"/>
        <w:numPr>
          <w:ilvl w:val="0"/>
          <w:numId w:val="17"/>
        </w:numPr>
        <w:spacing w:after="0" w:line="240" w:lineRule="auto"/>
        <w:ind w:left="709" w:hanging="425"/>
        <w:rPr>
          <w:rFonts w:asciiTheme="majorHAnsi" w:hAnsiTheme="majorHAnsi" w:cs="Tahoma"/>
          <w:sz w:val="20"/>
          <w:szCs w:val="20"/>
        </w:rPr>
      </w:pPr>
      <w:r w:rsidRPr="009F29E4">
        <w:rPr>
          <w:rFonts w:asciiTheme="majorHAnsi" w:hAnsiTheme="majorHAnsi" w:cs="Tahoma"/>
          <w:sz w:val="20"/>
          <w:szCs w:val="20"/>
        </w:rPr>
        <w:t>ZAMAWIAJĄCY:</w:t>
      </w:r>
    </w:p>
    <w:p w14:paraId="2556BDFD" w14:textId="77777777" w:rsidR="009F29E4" w:rsidRPr="009F29E4" w:rsidRDefault="009F29E4" w:rsidP="009F29E4">
      <w:pPr>
        <w:spacing w:after="0"/>
        <w:ind w:left="709" w:right="-6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szCs w:val="20"/>
        </w:rPr>
        <w:t xml:space="preserve">Sieć Badawcza Łukasiewicz – </w:t>
      </w:r>
    </w:p>
    <w:p w14:paraId="16903FBD" w14:textId="4BC4409D" w:rsidR="009F29E4" w:rsidRDefault="009F29E4" w:rsidP="009F29E4">
      <w:pPr>
        <w:spacing w:after="0"/>
        <w:ind w:left="709" w:right="-6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szCs w:val="20"/>
        </w:rPr>
        <w:t>PORT Polski Ośrod</w:t>
      </w:r>
      <w:r>
        <w:rPr>
          <w:rFonts w:asciiTheme="majorHAnsi" w:hAnsiTheme="majorHAnsi" w:cs="Tahoma"/>
          <w:szCs w:val="20"/>
        </w:rPr>
        <w:t>ek</w:t>
      </w:r>
      <w:r w:rsidRPr="009F29E4">
        <w:rPr>
          <w:rFonts w:asciiTheme="majorHAnsi" w:hAnsiTheme="majorHAnsi" w:cs="Tahoma"/>
          <w:szCs w:val="20"/>
        </w:rPr>
        <w:t xml:space="preserve"> Rozwoju Technologii</w:t>
      </w:r>
      <w:r w:rsidRPr="009F29E4">
        <w:rPr>
          <w:rFonts w:asciiTheme="majorHAnsi" w:hAnsiTheme="majorHAnsi" w:cs="Tahoma"/>
          <w:szCs w:val="20"/>
        </w:rPr>
        <w:t xml:space="preserve"> </w:t>
      </w:r>
    </w:p>
    <w:p w14:paraId="075718DB" w14:textId="17F113C6" w:rsidR="009F29E4" w:rsidRPr="009F29E4" w:rsidRDefault="009F29E4" w:rsidP="009F29E4">
      <w:pPr>
        <w:spacing w:after="0"/>
        <w:ind w:left="709" w:right="-6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szCs w:val="20"/>
        </w:rPr>
        <w:t>ul. Stabłowicka 147</w:t>
      </w:r>
    </w:p>
    <w:p w14:paraId="336140DB" w14:textId="77777777" w:rsidR="009F29E4" w:rsidRPr="009F29E4" w:rsidRDefault="009F29E4" w:rsidP="009F29E4">
      <w:pPr>
        <w:spacing w:after="0"/>
        <w:ind w:left="709" w:right="-6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szCs w:val="20"/>
        </w:rPr>
        <w:t>54-066 Wrocław</w:t>
      </w:r>
    </w:p>
    <w:p w14:paraId="3501ED59" w14:textId="77777777" w:rsidR="009F29E4" w:rsidRPr="009F29E4" w:rsidRDefault="009F29E4" w:rsidP="009F29E4">
      <w:pPr>
        <w:tabs>
          <w:tab w:val="num" w:pos="240"/>
          <w:tab w:val="left" w:pos="6300"/>
        </w:tabs>
        <w:spacing w:after="0"/>
        <w:ind w:left="709" w:hanging="238"/>
        <w:jc w:val="right"/>
        <w:rPr>
          <w:rFonts w:asciiTheme="majorHAnsi" w:hAnsiTheme="majorHAnsi" w:cs="Tahoma"/>
          <w:szCs w:val="20"/>
        </w:rPr>
      </w:pPr>
    </w:p>
    <w:p w14:paraId="25FB365E" w14:textId="77777777" w:rsidR="009F29E4" w:rsidRPr="009F29E4" w:rsidRDefault="009F29E4" w:rsidP="009F29E4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ind w:left="709" w:hanging="425"/>
        <w:rPr>
          <w:rFonts w:asciiTheme="majorHAnsi" w:hAnsiTheme="majorHAnsi" w:cs="Tahoma"/>
          <w:sz w:val="20"/>
          <w:szCs w:val="20"/>
        </w:rPr>
      </w:pPr>
      <w:r w:rsidRPr="009F29E4">
        <w:rPr>
          <w:rFonts w:asciiTheme="majorHAnsi" w:hAnsiTheme="majorHAnsi" w:cs="Tahoma"/>
          <w:sz w:val="20"/>
          <w:szCs w:val="20"/>
        </w:rPr>
        <w:t>WYKONAWCA:</w:t>
      </w:r>
    </w:p>
    <w:p w14:paraId="31616F1E" w14:textId="77777777" w:rsidR="009F29E4" w:rsidRPr="009F29E4" w:rsidRDefault="009F29E4" w:rsidP="009F29E4">
      <w:pPr>
        <w:tabs>
          <w:tab w:val="num" w:pos="240"/>
          <w:tab w:val="num" w:pos="567"/>
        </w:tabs>
        <w:ind w:left="709"/>
        <w:rPr>
          <w:rFonts w:asciiTheme="majorHAnsi" w:hAnsiTheme="majorHAnsi" w:cs="Tahoma"/>
          <w:szCs w:val="20"/>
        </w:rPr>
      </w:pPr>
      <w:r w:rsidRPr="009F29E4">
        <w:rPr>
          <w:rFonts w:asciiTheme="majorHAnsi" w:hAnsiTheme="majorHAnsi" w:cs="Tahoma"/>
          <w:szCs w:val="20"/>
        </w:rPr>
        <w:t xml:space="preserve">Niniejsza oferta zostaje złożona przez: </w:t>
      </w:r>
      <w:r w:rsidRPr="009F29E4">
        <w:rPr>
          <w:rFonts w:asciiTheme="majorHAnsi" w:hAnsiTheme="majorHAnsi" w:cs="Tahoma"/>
          <w:szCs w:val="20"/>
        </w:rPr>
        <w:tab/>
      </w:r>
      <w:r w:rsidRPr="009F29E4">
        <w:rPr>
          <w:rFonts w:asciiTheme="majorHAnsi" w:hAnsiTheme="majorHAnsi" w:cs="Tahoma"/>
          <w:szCs w:val="20"/>
        </w:rPr>
        <w:tab/>
      </w:r>
      <w:r w:rsidRPr="009F29E4">
        <w:rPr>
          <w:rFonts w:asciiTheme="majorHAnsi" w:hAnsiTheme="majorHAnsi" w:cs="Tahoma"/>
          <w:szCs w:val="20"/>
        </w:rPr>
        <w:tab/>
      </w:r>
      <w:r w:rsidRPr="009F29E4">
        <w:rPr>
          <w:rFonts w:asciiTheme="majorHAnsi" w:hAnsiTheme="majorHAnsi" w:cs="Tahoma"/>
          <w:szCs w:val="20"/>
        </w:rPr>
        <w:tab/>
      </w:r>
      <w:r w:rsidRPr="009F29E4">
        <w:rPr>
          <w:rFonts w:asciiTheme="majorHAnsi" w:hAnsiTheme="majorHAnsi" w:cs="Tahoma"/>
          <w:szCs w:val="20"/>
        </w:rPr>
        <w:tab/>
      </w:r>
    </w:p>
    <w:tbl>
      <w:tblPr>
        <w:tblW w:w="8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63"/>
        <w:gridCol w:w="2552"/>
        <w:gridCol w:w="1984"/>
        <w:gridCol w:w="1771"/>
      </w:tblGrid>
      <w:tr w:rsidR="009F29E4" w:rsidRPr="009F29E4" w14:paraId="3D6BC189" w14:textId="77777777" w:rsidTr="00AB57DB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1F0A9DE" w14:textId="77777777" w:rsidR="009F29E4" w:rsidRPr="009F29E4" w:rsidRDefault="009F29E4" w:rsidP="00AB57DB">
            <w:pPr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8B16692" w14:textId="77777777" w:rsidR="009F29E4" w:rsidRPr="009F29E4" w:rsidRDefault="009F29E4" w:rsidP="00AB57DB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Nazwa Wykonawcy(ów)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18B89602" w14:textId="77777777" w:rsidR="009F29E4" w:rsidRPr="009F29E4" w:rsidRDefault="009F29E4" w:rsidP="00AB57DB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Adres(y) Wykonawcy(ów)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C5F8036" w14:textId="77777777" w:rsidR="009F29E4" w:rsidRPr="009F29E4" w:rsidRDefault="009F29E4" w:rsidP="00AB57DB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Telefon / faks</w:t>
            </w:r>
          </w:p>
        </w:tc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6C6A318" w14:textId="77777777" w:rsidR="009F29E4" w:rsidRPr="009F29E4" w:rsidRDefault="009F29E4" w:rsidP="00AB57DB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e-mail:</w:t>
            </w:r>
          </w:p>
        </w:tc>
      </w:tr>
      <w:tr w:rsidR="009F29E4" w:rsidRPr="009F29E4" w14:paraId="1A451EB0" w14:textId="77777777" w:rsidTr="00AB57DB">
        <w:trPr>
          <w:trHeight w:val="989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14:paraId="69EC7B4F" w14:textId="77777777" w:rsidR="009F29E4" w:rsidRPr="009F29E4" w:rsidRDefault="009F29E4" w:rsidP="00AB57DB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  <w:p w14:paraId="30437E09" w14:textId="77777777" w:rsidR="009F29E4" w:rsidRPr="009F29E4" w:rsidRDefault="009F29E4" w:rsidP="00AB57DB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14:paraId="2846EE2C" w14:textId="77777777" w:rsidR="009F29E4" w:rsidRPr="009F29E4" w:rsidRDefault="009F29E4" w:rsidP="00AB57DB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42BCBBA" w14:textId="77777777" w:rsidR="009F29E4" w:rsidRPr="009F29E4" w:rsidRDefault="009F29E4" w:rsidP="00AB57DB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F336BD2" w14:textId="77777777" w:rsidR="009F29E4" w:rsidRPr="009F29E4" w:rsidRDefault="009F29E4" w:rsidP="00AB57DB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52BC3B8B" w14:textId="77777777" w:rsidR="009F29E4" w:rsidRPr="009F29E4" w:rsidRDefault="009F29E4" w:rsidP="00AB57DB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</w:tr>
    </w:tbl>
    <w:p w14:paraId="68B6FB96" w14:textId="77777777" w:rsidR="009F29E4" w:rsidRPr="009F29E4" w:rsidRDefault="009F29E4" w:rsidP="009F29E4">
      <w:pPr>
        <w:pStyle w:val="Akapitzlist"/>
        <w:numPr>
          <w:ilvl w:val="0"/>
          <w:numId w:val="17"/>
        </w:numPr>
        <w:tabs>
          <w:tab w:val="left" w:pos="284"/>
          <w:tab w:val="left" w:pos="1134"/>
        </w:tabs>
        <w:spacing w:before="120" w:after="120"/>
        <w:ind w:left="709" w:hanging="425"/>
        <w:rPr>
          <w:rFonts w:asciiTheme="majorHAnsi" w:hAnsiTheme="majorHAnsi" w:cs="Tahoma"/>
          <w:sz w:val="20"/>
          <w:szCs w:val="20"/>
        </w:rPr>
      </w:pPr>
      <w:r w:rsidRPr="009F29E4">
        <w:rPr>
          <w:rFonts w:asciiTheme="majorHAnsi" w:hAnsiTheme="majorHAnsi" w:cs="Tahoma"/>
          <w:sz w:val="20"/>
          <w:szCs w:val="20"/>
        </w:rPr>
        <w:t xml:space="preserve">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5244"/>
      </w:tblGrid>
      <w:tr w:rsidR="009F29E4" w:rsidRPr="009F29E4" w14:paraId="3E9E008D" w14:textId="77777777" w:rsidTr="00AB57DB">
        <w:trPr>
          <w:jc w:val="center"/>
        </w:trPr>
        <w:tc>
          <w:tcPr>
            <w:tcW w:w="3167" w:type="dxa"/>
            <w:shd w:val="clear" w:color="auto" w:fill="F3F3F3"/>
          </w:tcPr>
          <w:p w14:paraId="4EDE856E" w14:textId="77777777" w:rsidR="009F29E4" w:rsidRPr="009F29E4" w:rsidRDefault="009F29E4" w:rsidP="00AB57DB">
            <w:pPr>
              <w:ind w:left="121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Imię i nazwisko</w:t>
            </w:r>
          </w:p>
        </w:tc>
        <w:tc>
          <w:tcPr>
            <w:tcW w:w="5244" w:type="dxa"/>
          </w:tcPr>
          <w:p w14:paraId="49B1A1EE" w14:textId="77777777" w:rsidR="009F29E4" w:rsidRPr="009F29E4" w:rsidRDefault="009F29E4" w:rsidP="00AB57DB">
            <w:pPr>
              <w:rPr>
                <w:rFonts w:asciiTheme="majorHAnsi" w:hAnsiTheme="majorHAnsi" w:cs="Tahoma"/>
                <w:szCs w:val="20"/>
              </w:rPr>
            </w:pPr>
          </w:p>
        </w:tc>
      </w:tr>
      <w:tr w:rsidR="009F29E4" w:rsidRPr="009F29E4" w14:paraId="0DC34814" w14:textId="77777777" w:rsidTr="00AB57DB">
        <w:trPr>
          <w:jc w:val="center"/>
        </w:trPr>
        <w:tc>
          <w:tcPr>
            <w:tcW w:w="3167" w:type="dxa"/>
            <w:shd w:val="clear" w:color="auto" w:fill="F3F3F3"/>
          </w:tcPr>
          <w:p w14:paraId="4E87F9F0" w14:textId="77777777" w:rsidR="009F29E4" w:rsidRPr="009F29E4" w:rsidRDefault="009F29E4" w:rsidP="00AB57DB">
            <w:pPr>
              <w:ind w:left="121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Nr telefonu</w:t>
            </w:r>
          </w:p>
        </w:tc>
        <w:tc>
          <w:tcPr>
            <w:tcW w:w="5244" w:type="dxa"/>
          </w:tcPr>
          <w:p w14:paraId="518C486C" w14:textId="77777777" w:rsidR="009F29E4" w:rsidRPr="009F29E4" w:rsidRDefault="009F29E4" w:rsidP="00AB57DB">
            <w:pPr>
              <w:rPr>
                <w:rFonts w:asciiTheme="majorHAnsi" w:hAnsiTheme="majorHAnsi" w:cs="Tahoma"/>
                <w:szCs w:val="20"/>
              </w:rPr>
            </w:pPr>
          </w:p>
        </w:tc>
      </w:tr>
      <w:tr w:rsidR="009F29E4" w:rsidRPr="009F29E4" w14:paraId="64813738" w14:textId="77777777" w:rsidTr="00AB57DB">
        <w:trPr>
          <w:jc w:val="center"/>
        </w:trPr>
        <w:tc>
          <w:tcPr>
            <w:tcW w:w="3167" w:type="dxa"/>
            <w:shd w:val="clear" w:color="auto" w:fill="F3F3F3"/>
          </w:tcPr>
          <w:p w14:paraId="17B0EFE0" w14:textId="77777777" w:rsidR="009F29E4" w:rsidRPr="009F29E4" w:rsidRDefault="009F29E4" w:rsidP="00AB57DB">
            <w:pPr>
              <w:ind w:left="121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Nr faksu</w:t>
            </w:r>
          </w:p>
        </w:tc>
        <w:tc>
          <w:tcPr>
            <w:tcW w:w="5244" w:type="dxa"/>
          </w:tcPr>
          <w:p w14:paraId="79EF1839" w14:textId="77777777" w:rsidR="009F29E4" w:rsidRPr="009F29E4" w:rsidRDefault="009F29E4" w:rsidP="00AB57DB">
            <w:pPr>
              <w:rPr>
                <w:rFonts w:asciiTheme="majorHAnsi" w:hAnsiTheme="majorHAnsi" w:cs="Tahoma"/>
                <w:szCs w:val="20"/>
              </w:rPr>
            </w:pPr>
          </w:p>
        </w:tc>
      </w:tr>
      <w:tr w:rsidR="009F29E4" w:rsidRPr="009F29E4" w14:paraId="46CA1C69" w14:textId="77777777" w:rsidTr="00AB57DB">
        <w:trPr>
          <w:jc w:val="center"/>
        </w:trPr>
        <w:tc>
          <w:tcPr>
            <w:tcW w:w="3167" w:type="dxa"/>
            <w:shd w:val="clear" w:color="auto" w:fill="F3F3F3"/>
          </w:tcPr>
          <w:p w14:paraId="4C304A91" w14:textId="77777777" w:rsidR="009F29E4" w:rsidRPr="009F29E4" w:rsidRDefault="009F29E4" w:rsidP="00AB57DB">
            <w:pPr>
              <w:ind w:left="121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Adres mailowy</w:t>
            </w:r>
          </w:p>
        </w:tc>
        <w:tc>
          <w:tcPr>
            <w:tcW w:w="5244" w:type="dxa"/>
          </w:tcPr>
          <w:p w14:paraId="73A973BD" w14:textId="77777777" w:rsidR="009F29E4" w:rsidRPr="009F29E4" w:rsidRDefault="009F29E4" w:rsidP="00AB57DB">
            <w:pPr>
              <w:rPr>
                <w:rFonts w:asciiTheme="majorHAnsi" w:hAnsiTheme="majorHAnsi" w:cs="Tahoma"/>
                <w:szCs w:val="20"/>
              </w:rPr>
            </w:pPr>
          </w:p>
        </w:tc>
      </w:tr>
    </w:tbl>
    <w:p w14:paraId="52B0C0A2" w14:textId="77777777" w:rsidR="009F29E4" w:rsidRPr="009F29E4" w:rsidRDefault="009F29E4" w:rsidP="009F29E4">
      <w:pPr>
        <w:spacing w:after="0" w:line="240" w:lineRule="auto"/>
        <w:ind w:left="360"/>
        <w:rPr>
          <w:rFonts w:asciiTheme="majorHAnsi" w:hAnsiTheme="majorHAnsi" w:cs="Tahoma"/>
          <w:szCs w:val="20"/>
        </w:rPr>
      </w:pPr>
    </w:p>
    <w:p w14:paraId="61DAF48B" w14:textId="77777777" w:rsidR="009F29E4" w:rsidRPr="009F29E4" w:rsidRDefault="009F29E4" w:rsidP="009F29E4">
      <w:pPr>
        <w:spacing w:after="0" w:line="240" w:lineRule="auto"/>
        <w:ind w:left="360"/>
        <w:rPr>
          <w:rFonts w:asciiTheme="majorHAnsi" w:hAnsiTheme="majorHAnsi" w:cs="Tahoma"/>
          <w:szCs w:val="20"/>
        </w:rPr>
      </w:pPr>
    </w:p>
    <w:p w14:paraId="27E475B4" w14:textId="77777777" w:rsidR="009F29E4" w:rsidRPr="00F633EC" w:rsidRDefault="009F29E4" w:rsidP="00F633EC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right="203"/>
        <w:jc w:val="both"/>
        <w:rPr>
          <w:rFonts w:asciiTheme="majorHAnsi" w:hAnsiTheme="majorHAnsi"/>
          <w:sz w:val="18"/>
          <w:szCs w:val="18"/>
        </w:rPr>
      </w:pPr>
      <w:r w:rsidRPr="00F633EC">
        <w:rPr>
          <w:rFonts w:asciiTheme="majorHAnsi" w:hAnsiTheme="majorHAnsi"/>
          <w:sz w:val="18"/>
          <w:szCs w:val="18"/>
        </w:rPr>
        <w:t xml:space="preserve">Wartość mojej oferty za prawidłową i pełną realizację zamówienia wynosi: </w:t>
      </w:r>
      <w:r w:rsidRPr="00F633EC">
        <w:rPr>
          <w:rFonts w:asciiTheme="majorHAnsi" w:hAnsiTheme="majorHAnsi"/>
          <w:b/>
          <w:sz w:val="18"/>
          <w:szCs w:val="18"/>
        </w:rPr>
        <w:br/>
      </w:r>
      <w:r w:rsidRPr="00F633EC">
        <w:rPr>
          <w:rFonts w:asciiTheme="majorHAnsi" w:hAnsiTheme="majorHAnsi"/>
          <w:sz w:val="18"/>
          <w:szCs w:val="18"/>
        </w:rPr>
        <w:t xml:space="preserve">cena netto: ……………………………zł </w:t>
      </w:r>
    </w:p>
    <w:p w14:paraId="028441E0" w14:textId="77777777" w:rsidR="009F29E4" w:rsidRPr="00F633EC" w:rsidRDefault="009F29E4" w:rsidP="00F633EC">
      <w:pPr>
        <w:suppressAutoHyphens/>
        <w:spacing w:after="0" w:line="360" w:lineRule="auto"/>
        <w:ind w:right="204" w:firstLine="709"/>
        <w:rPr>
          <w:rFonts w:asciiTheme="majorHAnsi" w:hAnsiTheme="majorHAnsi"/>
          <w:sz w:val="18"/>
          <w:szCs w:val="18"/>
        </w:rPr>
      </w:pPr>
      <w:r w:rsidRPr="00F633EC">
        <w:rPr>
          <w:rFonts w:asciiTheme="majorHAnsi" w:hAnsiTheme="majorHAnsi"/>
          <w:sz w:val="18"/>
          <w:szCs w:val="18"/>
        </w:rPr>
        <w:t xml:space="preserve">(słownie: …………………………………….., …../100), </w:t>
      </w:r>
    </w:p>
    <w:p w14:paraId="26DFECCB" w14:textId="77777777" w:rsidR="009F29E4" w:rsidRPr="00F633EC" w:rsidRDefault="009F29E4" w:rsidP="00F633EC">
      <w:pPr>
        <w:suppressAutoHyphens/>
        <w:spacing w:after="0" w:line="360" w:lineRule="auto"/>
        <w:ind w:left="720" w:right="204"/>
        <w:rPr>
          <w:rFonts w:asciiTheme="majorHAnsi" w:hAnsiTheme="majorHAnsi"/>
          <w:sz w:val="18"/>
          <w:szCs w:val="18"/>
        </w:rPr>
      </w:pPr>
      <w:r w:rsidRPr="00F633EC">
        <w:rPr>
          <w:rFonts w:asciiTheme="majorHAnsi" w:hAnsiTheme="majorHAnsi"/>
          <w:sz w:val="18"/>
          <w:szCs w:val="18"/>
        </w:rPr>
        <w:t xml:space="preserve">powiększona o podatek VAT……… %, </w:t>
      </w:r>
    </w:p>
    <w:p w14:paraId="778BE6FC" w14:textId="77777777" w:rsidR="009F29E4" w:rsidRPr="00F633EC" w:rsidRDefault="009F29E4" w:rsidP="00F633EC">
      <w:pPr>
        <w:suppressAutoHyphens/>
        <w:spacing w:after="0" w:line="360" w:lineRule="auto"/>
        <w:ind w:left="720" w:right="204"/>
        <w:rPr>
          <w:rFonts w:asciiTheme="majorHAnsi" w:hAnsiTheme="majorHAnsi"/>
          <w:sz w:val="18"/>
          <w:szCs w:val="18"/>
        </w:rPr>
      </w:pPr>
      <w:r w:rsidRPr="00F633EC">
        <w:rPr>
          <w:rFonts w:asciiTheme="majorHAnsi" w:hAnsiTheme="majorHAnsi"/>
          <w:sz w:val="18"/>
          <w:szCs w:val="18"/>
        </w:rPr>
        <w:t xml:space="preserve">cena brutto: ……………………….. zł </w:t>
      </w:r>
    </w:p>
    <w:p w14:paraId="4D294E14" w14:textId="77777777" w:rsidR="009F29E4" w:rsidRPr="00F633EC" w:rsidRDefault="009F29E4" w:rsidP="00F633EC">
      <w:pPr>
        <w:suppressAutoHyphens/>
        <w:spacing w:after="0" w:line="360" w:lineRule="auto"/>
        <w:ind w:left="720" w:right="204"/>
        <w:rPr>
          <w:rFonts w:asciiTheme="majorHAnsi" w:hAnsiTheme="majorHAnsi"/>
          <w:sz w:val="18"/>
          <w:szCs w:val="18"/>
        </w:rPr>
      </w:pPr>
      <w:r w:rsidRPr="00F633EC">
        <w:rPr>
          <w:rFonts w:asciiTheme="majorHAnsi" w:hAnsiTheme="majorHAnsi"/>
          <w:sz w:val="18"/>
          <w:szCs w:val="18"/>
        </w:rPr>
        <w:t>(słownie: …………………………………………..,…/100)</w:t>
      </w:r>
    </w:p>
    <w:p w14:paraId="44A52AE9" w14:textId="0BC0C15F" w:rsidR="009F29E4" w:rsidRPr="00F633EC" w:rsidRDefault="009F29E4" w:rsidP="00F633EC">
      <w:pPr>
        <w:spacing w:after="0" w:line="240" w:lineRule="auto"/>
        <w:ind w:right="203"/>
        <w:rPr>
          <w:rFonts w:asciiTheme="majorHAnsi" w:hAnsiTheme="majorHAnsi" w:cs="Tahoma"/>
          <w:b/>
          <w:bCs/>
          <w:color w:val="002060"/>
          <w:sz w:val="18"/>
          <w:szCs w:val="18"/>
        </w:rPr>
      </w:pPr>
      <w:r w:rsidRPr="00F633EC">
        <w:rPr>
          <w:rFonts w:asciiTheme="majorHAnsi" w:hAnsiTheme="majorHAnsi" w:cs="Tahoma"/>
          <w:b/>
          <w:bCs/>
          <w:color w:val="002060"/>
          <w:sz w:val="18"/>
          <w:szCs w:val="18"/>
        </w:rPr>
        <w:t>Łączną wartość realizacji zamówienia stanowi suma cen jednostkowych usług wymienionych przez Zamawiającego w części A: Asortyment cateringowy oraz w części B Wyposażenie Szczegółowego zakresu przedmiotu zamówienia, stanowiącego załącznik nr 1.1 do Zapytania Ofertowego. W wycenie należy uwzględnić wszystkie koszty realizacji zamówienia zgodnie z Opisem Przedmiotu Zamówienia</w:t>
      </w:r>
      <w:r w:rsidR="00F633EC">
        <w:rPr>
          <w:rFonts w:asciiTheme="majorHAnsi" w:hAnsiTheme="majorHAnsi" w:cs="Tahoma"/>
          <w:b/>
          <w:bCs/>
          <w:color w:val="002060"/>
          <w:sz w:val="18"/>
          <w:szCs w:val="18"/>
        </w:rPr>
        <w:t xml:space="preserve"> (OPZ).</w:t>
      </w:r>
    </w:p>
    <w:p w14:paraId="0F6BF7BA" w14:textId="77777777" w:rsidR="009F29E4" w:rsidRPr="00F633EC" w:rsidRDefault="009F29E4" w:rsidP="00F633EC">
      <w:pPr>
        <w:spacing w:after="0" w:line="240" w:lineRule="auto"/>
        <w:ind w:right="203"/>
        <w:rPr>
          <w:rFonts w:asciiTheme="majorHAnsi" w:hAnsiTheme="majorHAnsi" w:cs="Tahoma"/>
          <w:sz w:val="18"/>
          <w:szCs w:val="18"/>
        </w:rPr>
      </w:pPr>
    </w:p>
    <w:p w14:paraId="3C0B4E32" w14:textId="77777777" w:rsidR="009F29E4" w:rsidRPr="00F633EC" w:rsidRDefault="009F29E4" w:rsidP="00F633EC">
      <w:pPr>
        <w:pStyle w:val="Akapitzlist"/>
        <w:numPr>
          <w:ilvl w:val="0"/>
          <w:numId w:val="17"/>
        </w:numPr>
        <w:spacing w:after="0" w:line="240" w:lineRule="auto"/>
        <w:ind w:left="426" w:hanging="284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>Ja (my) niżej podpisany(i) oświadczam(y), że:</w:t>
      </w:r>
    </w:p>
    <w:p w14:paraId="18C3B3C6" w14:textId="77777777" w:rsidR="009F29E4" w:rsidRPr="00F633EC" w:rsidRDefault="009F29E4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>Zapoznałem(liśmy) się z treścią Zapytania ofertowego wraz z załącznikami dla niniejszego zapytania,</w:t>
      </w:r>
    </w:p>
    <w:p w14:paraId="26D48414" w14:textId="77777777" w:rsidR="009F29E4" w:rsidRPr="00F633EC" w:rsidRDefault="009F29E4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bCs/>
          <w:sz w:val="18"/>
          <w:szCs w:val="18"/>
        </w:rPr>
        <w:t xml:space="preserve">posiadam(y) kompetencje lub uprawnienia do prowadzenia określonej działalności zawodowej, jeśli przepisy prawa nakładają obowiązek ich posiadania, </w:t>
      </w:r>
    </w:p>
    <w:p w14:paraId="41DBC23E" w14:textId="77777777" w:rsidR="009F29E4" w:rsidRPr="00F633EC" w:rsidRDefault="009F29E4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bCs/>
          <w:sz w:val="18"/>
          <w:szCs w:val="18"/>
        </w:rPr>
        <w:t xml:space="preserve">spełniam(y) warunki dotyczące zdolności technicznej lub zawodowej, tj. </w:t>
      </w:r>
      <w:r w:rsidRPr="00F633EC">
        <w:rPr>
          <w:rFonts w:asciiTheme="majorHAnsi" w:hAnsiTheme="majorHAnsi" w:cs="Tahoma"/>
          <w:sz w:val="18"/>
          <w:szCs w:val="18"/>
        </w:rPr>
        <w:t>w okresie 3 lat przed upływem terminu składania ofert, a jeśli okres prowadzenia działalności jest krótszy w tym okresie – wykonałem(liśmy) należycie co najmniej 3 usługi  cateringowe dla grup zamkniętych, liczących min. 50 osób;</w:t>
      </w:r>
    </w:p>
    <w:p w14:paraId="26B7893C" w14:textId="77777777" w:rsidR="009F29E4" w:rsidRPr="00F633EC" w:rsidRDefault="009F29E4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bCs/>
          <w:sz w:val="18"/>
          <w:szCs w:val="18"/>
        </w:rPr>
        <w:t>znajduję(my) się w sytuacji ekonomicznej i finansowej zapewniającej wykonanie zamówienia.</w:t>
      </w:r>
    </w:p>
    <w:p w14:paraId="6A188BED" w14:textId="45995CBB" w:rsidR="009F29E4" w:rsidRPr="00F633EC" w:rsidRDefault="009F29E4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 xml:space="preserve">gwarantuję wykonanie niniejszego zamówienia zgodnie z treścią zapytania ofertowego i wszystkimi załącznikami, </w:t>
      </w:r>
    </w:p>
    <w:p w14:paraId="17D942BF" w14:textId="77777777" w:rsidR="00F633EC" w:rsidRDefault="009F29E4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>wartość mojej (naszej) oferty za prawidłowe wykonanie i pełną realizację całości zamówienia jest określona w pkt 4.</w:t>
      </w:r>
    </w:p>
    <w:p w14:paraId="2101ECE4" w14:textId="7AA57531" w:rsidR="00F633EC" w:rsidRPr="00F633EC" w:rsidRDefault="00F633EC" w:rsidP="00F633EC">
      <w:pPr>
        <w:pStyle w:val="Akapitzlist"/>
        <w:numPr>
          <w:ilvl w:val="0"/>
          <w:numId w:val="16"/>
        </w:numPr>
        <w:spacing w:after="0" w:line="240" w:lineRule="auto"/>
        <w:ind w:left="709" w:right="203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="Tahoma" w:hAnsi="Tahoma" w:cs="Tahoma"/>
          <w:b/>
          <w:sz w:val="18"/>
          <w:szCs w:val="18"/>
        </w:rPr>
        <w:t xml:space="preserve">akceptuję bez zastrzeżeń wzór umowy przedstawiony w Załączniku nr </w:t>
      </w:r>
      <w:r>
        <w:rPr>
          <w:rFonts w:ascii="Tahoma" w:hAnsi="Tahoma" w:cs="Tahoma"/>
          <w:b/>
          <w:sz w:val="18"/>
          <w:szCs w:val="18"/>
        </w:rPr>
        <w:t>4</w:t>
      </w:r>
      <w:r w:rsidRPr="00F633EC">
        <w:rPr>
          <w:rFonts w:ascii="Tahoma" w:hAnsi="Tahoma" w:cs="Tahoma"/>
          <w:b/>
          <w:sz w:val="18"/>
          <w:szCs w:val="18"/>
        </w:rPr>
        <w:t xml:space="preserve"> do zapytania ofertowego.</w:t>
      </w:r>
    </w:p>
    <w:p w14:paraId="05EC272F" w14:textId="40EA07D8" w:rsidR="00F633EC" w:rsidRPr="00F633EC" w:rsidRDefault="009F29E4" w:rsidP="00F633EC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 xml:space="preserve">Niniejsza oferta jest ważna przez </w:t>
      </w:r>
      <w:r w:rsidR="00F633EC" w:rsidRPr="00F633EC">
        <w:rPr>
          <w:rFonts w:asciiTheme="majorHAnsi" w:hAnsiTheme="majorHAnsi" w:cs="Tahoma"/>
          <w:sz w:val="18"/>
          <w:szCs w:val="18"/>
        </w:rPr>
        <w:t>30</w:t>
      </w:r>
      <w:r w:rsidRPr="00F633EC">
        <w:rPr>
          <w:rFonts w:asciiTheme="majorHAnsi" w:hAnsiTheme="majorHAnsi" w:cs="Tahoma"/>
          <w:sz w:val="18"/>
          <w:szCs w:val="18"/>
        </w:rPr>
        <w:t xml:space="preserve"> dni, </w:t>
      </w:r>
    </w:p>
    <w:p w14:paraId="331C98F9" w14:textId="6D3BC5DA" w:rsidR="00F633EC" w:rsidRPr="00F633EC" w:rsidRDefault="00F633EC" w:rsidP="00F633EC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>O</w:t>
      </w:r>
      <w:r w:rsidRPr="00F633EC">
        <w:rPr>
          <w:rFonts w:asciiTheme="majorHAnsi" w:hAnsiTheme="majorHAnsi" w:cs="Tahoma"/>
          <w:sz w:val="18"/>
          <w:szCs w:val="18"/>
        </w:rPr>
        <w:t xml:space="preserve">świadczam, że posiadam status </w:t>
      </w:r>
      <w:proofErr w:type="spellStart"/>
      <w:r w:rsidRPr="00F633EC">
        <w:rPr>
          <w:rFonts w:asciiTheme="majorHAnsi" w:hAnsiTheme="majorHAnsi" w:cs="Tahoma"/>
          <w:sz w:val="18"/>
          <w:szCs w:val="18"/>
        </w:rPr>
        <w:t>mikroprzedsiębiorcy</w:t>
      </w:r>
      <w:proofErr w:type="spellEnd"/>
      <w:r w:rsidRPr="00F633EC">
        <w:rPr>
          <w:rFonts w:asciiTheme="majorHAnsi" w:hAnsiTheme="majorHAnsi" w:cs="Tahoma"/>
          <w:sz w:val="18"/>
          <w:szCs w:val="18"/>
        </w:rPr>
        <w:t>/małego przedsiębiorcy/średniego przedsiębiorcy/dużego przedsiębiorcy   w rozumieniu ustawy dnia 8 marca 2013 r. o przeciwdziałaniu nadmiernym opóźnieniom w transakcjach handlowych (tj. Dz.U.2020, poz.935)</w:t>
      </w:r>
      <w:r w:rsidRPr="00F633EC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w:r w:rsidRPr="00F633EC">
        <w:rPr>
          <w:rFonts w:asciiTheme="majorHAnsi" w:hAnsiTheme="majorHAnsi" w:cs="Tahoma"/>
          <w:sz w:val="18"/>
          <w:szCs w:val="18"/>
        </w:rPr>
        <w:t>.</w:t>
      </w:r>
    </w:p>
    <w:p w14:paraId="5A144DC9" w14:textId="1CCA9646" w:rsidR="00F633EC" w:rsidRDefault="00F633EC" w:rsidP="00F633EC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>O</w:t>
      </w:r>
      <w:r w:rsidRPr="00F633EC">
        <w:rPr>
          <w:rFonts w:asciiTheme="majorHAnsi" w:hAnsiTheme="majorHAnsi" w:cs="Tahoma"/>
          <w:sz w:val="18"/>
          <w:szCs w:val="18"/>
        </w:rPr>
        <w:t>świadczam, że nie jestem/jestem   czynnym podatnikiem podatku VAT/VAT UE</w:t>
      </w:r>
      <w:r w:rsidRPr="00F633EC">
        <w:rPr>
          <w:rStyle w:val="Odwoanieprzypisudolnego"/>
          <w:rFonts w:asciiTheme="majorHAnsi" w:hAnsiTheme="majorHAnsi" w:cs="Tahoma"/>
          <w:sz w:val="18"/>
          <w:szCs w:val="18"/>
        </w:rPr>
        <w:footnoteReference w:id="2"/>
      </w:r>
      <w:r w:rsidRPr="00F633EC">
        <w:rPr>
          <w:rFonts w:asciiTheme="majorHAnsi" w:hAnsiTheme="majorHAnsi" w:cs="Tahoma"/>
          <w:sz w:val="18"/>
          <w:szCs w:val="18"/>
        </w:rPr>
        <w:t>.</w:t>
      </w:r>
    </w:p>
    <w:p w14:paraId="4D60DDFD" w14:textId="40D07F36" w:rsidR="00F633EC" w:rsidRPr="00F633EC" w:rsidRDefault="00F633EC" w:rsidP="00F633EC">
      <w:pPr>
        <w:pStyle w:val="Akapitzlist"/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Theme="majorHAnsi" w:hAnsiTheme="majorHAnsi" w:cs="Tahoma"/>
          <w:sz w:val="18"/>
          <w:szCs w:val="18"/>
        </w:rPr>
      </w:pPr>
      <w:r w:rsidRPr="00F633EC">
        <w:rPr>
          <w:rFonts w:asciiTheme="majorHAnsi" w:hAnsiTheme="majorHAnsi" w:cs="Tahoma"/>
          <w:sz w:val="18"/>
          <w:szCs w:val="18"/>
        </w:rPr>
        <w:t xml:space="preserve">Składam(y) niniejszą ofertę </w:t>
      </w:r>
      <w:r w:rsidRPr="00F633EC">
        <w:rPr>
          <w:rFonts w:asciiTheme="majorHAnsi" w:hAnsiTheme="majorHAnsi" w:cs="Tahoma"/>
          <w:i/>
          <w:sz w:val="18"/>
          <w:szCs w:val="18"/>
        </w:rPr>
        <w:t xml:space="preserve">[we własnym imieniu] </w:t>
      </w:r>
      <w:r w:rsidRPr="00F633EC">
        <w:rPr>
          <w:rFonts w:asciiTheme="majorHAnsi" w:hAnsiTheme="majorHAnsi" w:cs="Tahoma"/>
          <w:sz w:val="18"/>
          <w:szCs w:val="18"/>
        </w:rPr>
        <w:t xml:space="preserve">/ </w:t>
      </w:r>
      <w:r w:rsidRPr="00F633EC">
        <w:rPr>
          <w:rFonts w:asciiTheme="majorHAnsi" w:hAnsiTheme="majorHAnsi" w:cs="Tahoma"/>
          <w:i/>
          <w:sz w:val="18"/>
          <w:szCs w:val="18"/>
        </w:rPr>
        <w:t xml:space="preserve">[jako Wykonawcy wspólnie ubiegający się o udzielenie zamówienia] </w:t>
      </w:r>
      <w:r w:rsidRPr="00F633EC">
        <w:rPr>
          <w:rFonts w:asciiTheme="majorHAnsi" w:hAnsiTheme="majorHAnsi"/>
          <w:sz w:val="18"/>
          <w:szCs w:val="18"/>
          <w:vertAlign w:val="superscript"/>
        </w:rPr>
        <w:footnoteReference w:id="3"/>
      </w:r>
      <w:r w:rsidRPr="00F633EC">
        <w:rPr>
          <w:rFonts w:asciiTheme="majorHAnsi" w:hAnsiTheme="majorHAnsi" w:cs="Tahoma"/>
          <w:sz w:val="18"/>
          <w:szCs w:val="18"/>
        </w:rPr>
        <w:t xml:space="preserve">, </w:t>
      </w:r>
    </w:p>
    <w:tbl>
      <w:tblPr>
        <w:tblpPr w:leftFromText="141" w:rightFromText="141" w:vertAnchor="text" w:horzAnchor="page" w:tblpX="1171" w:tblpY="483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39"/>
        <w:gridCol w:w="2700"/>
        <w:gridCol w:w="2555"/>
        <w:gridCol w:w="1675"/>
        <w:gridCol w:w="1265"/>
      </w:tblGrid>
      <w:tr w:rsidR="00F633EC" w:rsidRPr="009F29E4" w14:paraId="78135DA7" w14:textId="77777777" w:rsidTr="00F633EC">
        <w:tc>
          <w:tcPr>
            <w:tcW w:w="540" w:type="dxa"/>
            <w:shd w:val="clear" w:color="auto" w:fill="F3F3F3"/>
          </w:tcPr>
          <w:p w14:paraId="51D9224F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F29E4">
              <w:rPr>
                <w:rFonts w:asciiTheme="majorHAnsi" w:hAnsiTheme="majorHAnsi" w:cs="Tahoma"/>
                <w:szCs w:val="20"/>
              </w:rPr>
              <w:t>l.p.</w:t>
            </w:r>
          </w:p>
        </w:tc>
        <w:tc>
          <w:tcPr>
            <w:tcW w:w="1739" w:type="dxa"/>
            <w:shd w:val="clear" w:color="auto" w:fill="F3F3F3"/>
          </w:tcPr>
          <w:p w14:paraId="12061C26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</w:tcPr>
          <w:p w14:paraId="0F72A36B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Nazwisko i imię osoby (osób) upoważnionej(</w:t>
            </w:r>
            <w:proofErr w:type="spellStart"/>
            <w:r w:rsidRPr="009F29E4">
              <w:rPr>
                <w:rFonts w:asciiTheme="majorHAnsi" w:hAnsiTheme="majorHAnsi" w:cs="Tahoma"/>
                <w:sz w:val="16"/>
                <w:szCs w:val="16"/>
              </w:rPr>
              <w:t>ych</w:t>
            </w:r>
            <w:proofErr w:type="spellEnd"/>
            <w:r w:rsidRPr="009F29E4">
              <w:rPr>
                <w:rFonts w:asciiTheme="majorHAnsi" w:hAnsiTheme="majorHAnsi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55" w:type="dxa"/>
            <w:shd w:val="clear" w:color="auto" w:fill="F3F3F3"/>
          </w:tcPr>
          <w:p w14:paraId="3BF3E988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Podpis(y) osoby(osób) upoważnionej(</w:t>
            </w:r>
            <w:proofErr w:type="spellStart"/>
            <w:r w:rsidRPr="009F29E4">
              <w:rPr>
                <w:rFonts w:asciiTheme="majorHAnsi" w:hAnsiTheme="majorHAnsi" w:cs="Tahoma"/>
                <w:sz w:val="16"/>
                <w:szCs w:val="16"/>
              </w:rPr>
              <w:t>ych</w:t>
            </w:r>
            <w:proofErr w:type="spellEnd"/>
            <w:r w:rsidRPr="009F29E4">
              <w:rPr>
                <w:rFonts w:asciiTheme="majorHAnsi" w:hAnsiTheme="majorHAnsi" w:cs="Tahoma"/>
                <w:sz w:val="16"/>
                <w:szCs w:val="16"/>
              </w:rPr>
              <w:t xml:space="preserve">) do podpisania niniejszej oferty </w:t>
            </w:r>
          </w:p>
          <w:p w14:paraId="1752DFF3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w imieniu Wykonawcy(ów)</w:t>
            </w:r>
          </w:p>
        </w:tc>
        <w:tc>
          <w:tcPr>
            <w:tcW w:w="1675" w:type="dxa"/>
            <w:shd w:val="clear" w:color="auto" w:fill="F3F3F3"/>
          </w:tcPr>
          <w:p w14:paraId="61662313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Pieczęć(</w:t>
            </w:r>
            <w:proofErr w:type="spellStart"/>
            <w:r w:rsidRPr="009F29E4">
              <w:rPr>
                <w:rFonts w:asciiTheme="majorHAnsi" w:hAnsiTheme="majorHAnsi" w:cs="Tahoma"/>
                <w:sz w:val="16"/>
                <w:szCs w:val="16"/>
              </w:rPr>
              <w:t>cie</w:t>
            </w:r>
            <w:proofErr w:type="spellEnd"/>
            <w:r w:rsidRPr="009F29E4">
              <w:rPr>
                <w:rFonts w:asciiTheme="majorHAnsi" w:hAnsiTheme="majorHAnsi" w:cs="Tahoma"/>
                <w:sz w:val="16"/>
                <w:szCs w:val="16"/>
              </w:rPr>
              <w:t>) Wykonawcy (ów)</w:t>
            </w:r>
          </w:p>
        </w:tc>
        <w:tc>
          <w:tcPr>
            <w:tcW w:w="1265" w:type="dxa"/>
            <w:shd w:val="clear" w:color="auto" w:fill="F3F3F3"/>
          </w:tcPr>
          <w:p w14:paraId="265C79C7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Miejscowość</w:t>
            </w:r>
          </w:p>
          <w:p w14:paraId="44B89405" w14:textId="77777777" w:rsidR="00F633EC" w:rsidRPr="009F29E4" w:rsidRDefault="00F633EC" w:rsidP="00F633EC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9F29E4">
              <w:rPr>
                <w:rFonts w:asciiTheme="majorHAnsi" w:hAnsiTheme="majorHAnsi" w:cs="Tahoma"/>
                <w:sz w:val="16"/>
                <w:szCs w:val="16"/>
              </w:rPr>
              <w:t>i data</w:t>
            </w:r>
          </w:p>
        </w:tc>
      </w:tr>
      <w:tr w:rsidR="00F633EC" w:rsidRPr="009F29E4" w14:paraId="2ACB5F87" w14:textId="77777777" w:rsidTr="00F633EC">
        <w:trPr>
          <w:trHeight w:val="1037"/>
        </w:trPr>
        <w:tc>
          <w:tcPr>
            <w:tcW w:w="540" w:type="dxa"/>
          </w:tcPr>
          <w:p w14:paraId="26CFEB64" w14:textId="1CC519EA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1.</w:t>
            </w:r>
          </w:p>
        </w:tc>
        <w:tc>
          <w:tcPr>
            <w:tcW w:w="1739" w:type="dxa"/>
          </w:tcPr>
          <w:p w14:paraId="118629A2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  <w:p w14:paraId="62F7D835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  <w:p w14:paraId="592E5779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  <w:p w14:paraId="61DE9E36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  <w:p w14:paraId="346874FB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  <w:p w14:paraId="265C8239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2700" w:type="dxa"/>
          </w:tcPr>
          <w:p w14:paraId="45FC91A9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2555" w:type="dxa"/>
          </w:tcPr>
          <w:p w14:paraId="056CC8C7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675" w:type="dxa"/>
          </w:tcPr>
          <w:p w14:paraId="395F3F9A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265" w:type="dxa"/>
          </w:tcPr>
          <w:p w14:paraId="1617D176" w14:textId="77777777" w:rsidR="00F633EC" w:rsidRPr="009F29E4" w:rsidRDefault="00F633EC" w:rsidP="00F633EC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</w:tr>
    </w:tbl>
    <w:p w14:paraId="0D36297D" w14:textId="77777777" w:rsidR="009F29E4" w:rsidRPr="00F633EC" w:rsidRDefault="009F29E4" w:rsidP="00F633EC">
      <w:pPr>
        <w:spacing w:after="120" w:line="240" w:lineRule="auto"/>
        <w:rPr>
          <w:rFonts w:asciiTheme="majorHAnsi" w:hAnsiTheme="majorHAnsi" w:cs="Tahoma"/>
          <w:sz w:val="18"/>
          <w:szCs w:val="18"/>
        </w:rPr>
      </w:pPr>
    </w:p>
    <w:p w14:paraId="71E263C5" w14:textId="77777777" w:rsidR="009F29E4" w:rsidRPr="00F633EC" w:rsidRDefault="009F29E4" w:rsidP="00F633EC">
      <w:pPr>
        <w:autoSpaceDE w:val="0"/>
        <w:ind w:left="-993"/>
        <w:jc w:val="center"/>
        <w:rPr>
          <w:rFonts w:asciiTheme="majorHAnsi" w:hAnsiTheme="majorHAnsi" w:cs="Tahoma"/>
          <w:bCs/>
          <w:sz w:val="18"/>
          <w:szCs w:val="18"/>
        </w:rPr>
      </w:pPr>
      <w:r w:rsidRPr="00F633EC">
        <w:rPr>
          <w:rFonts w:asciiTheme="majorHAnsi" w:hAnsiTheme="majorHAnsi" w:cs="Tahoma"/>
          <w:bCs/>
          <w:sz w:val="18"/>
          <w:szCs w:val="18"/>
        </w:rPr>
        <w:t xml:space="preserve">Osoba składająca oświadczenie świadoma jest odpowiedzialności karnej, wynikającej </w:t>
      </w:r>
      <w:r w:rsidRPr="00F633EC">
        <w:rPr>
          <w:rFonts w:asciiTheme="majorHAnsi" w:hAnsiTheme="majorHAnsi" w:cs="Tahoma"/>
          <w:bCs/>
          <w:sz w:val="18"/>
          <w:szCs w:val="18"/>
        </w:rPr>
        <w:br/>
        <w:t>z art. 233 Kodeksu Karnego.</w:t>
      </w:r>
    </w:p>
    <w:p w14:paraId="5BABBD04" w14:textId="77777777" w:rsidR="00ED7972" w:rsidRPr="009F29E4" w:rsidRDefault="00ED7972" w:rsidP="009F29E4">
      <w:pPr>
        <w:rPr>
          <w:rFonts w:asciiTheme="majorHAnsi" w:hAnsiTheme="majorHAnsi"/>
        </w:rPr>
      </w:pPr>
    </w:p>
    <w:sectPr w:rsidR="00ED7972" w:rsidRPr="009F29E4" w:rsidSect="00F633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2155" w:left="1985" w:header="142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CDC6" w14:textId="77777777" w:rsidR="00316316" w:rsidRDefault="00316316" w:rsidP="006747BD">
      <w:pPr>
        <w:spacing w:after="0" w:line="240" w:lineRule="auto"/>
      </w:pPr>
      <w:r>
        <w:separator/>
      </w:r>
    </w:p>
  </w:endnote>
  <w:endnote w:type="continuationSeparator" w:id="0">
    <w:p w14:paraId="535CE9CC" w14:textId="77777777" w:rsidR="00316316" w:rsidRDefault="003163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00D657C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00D657C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7A2A4A75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7A2A4A75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3299" w14:textId="77777777" w:rsidR="00316316" w:rsidRDefault="00316316" w:rsidP="006747BD">
      <w:pPr>
        <w:spacing w:after="0" w:line="240" w:lineRule="auto"/>
      </w:pPr>
      <w:r>
        <w:separator/>
      </w:r>
    </w:p>
  </w:footnote>
  <w:footnote w:type="continuationSeparator" w:id="0">
    <w:p w14:paraId="1E7839E1" w14:textId="77777777" w:rsidR="00316316" w:rsidRDefault="00316316" w:rsidP="006747BD">
      <w:pPr>
        <w:spacing w:after="0" w:line="240" w:lineRule="auto"/>
      </w:pPr>
      <w:r>
        <w:continuationSeparator/>
      </w:r>
    </w:p>
  </w:footnote>
  <w:footnote w:id="1">
    <w:p w14:paraId="29223AFA" w14:textId="5FC4D7C4" w:rsidR="00F633EC" w:rsidRPr="00F633EC" w:rsidRDefault="00F633E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633EC">
        <w:rPr>
          <w:sz w:val="16"/>
          <w:szCs w:val="16"/>
        </w:rPr>
        <w:t>Niepotrzebne skreślić</w:t>
      </w:r>
    </w:p>
  </w:footnote>
  <w:footnote w:id="2">
    <w:p w14:paraId="2E677609" w14:textId="5DF7E4F6" w:rsidR="00F633EC" w:rsidRPr="00F633EC" w:rsidRDefault="00F633EC">
      <w:pPr>
        <w:pStyle w:val="Tekstprzypisudolnego"/>
        <w:rPr>
          <w:sz w:val="16"/>
          <w:szCs w:val="16"/>
        </w:rPr>
      </w:pPr>
      <w:r w:rsidRPr="00F633EC">
        <w:rPr>
          <w:rStyle w:val="Odwoanieprzypisudolnego"/>
          <w:sz w:val="16"/>
          <w:szCs w:val="16"/>
        </w:rPr>
        <w:footnoteRef/>
      </w:r>
      <w:r w:rsidRPr="00F633EC">
        <w:rPr>
          <w:sz w:val="16"/>
          <w:szCs w:val="16"/>
        </w:rPr>
        <w:t xml:space="preserve"> </w:t>
      </w:r>
      <w:r w:rsidRPr="00F633EC">
        <w:rPr>
          <w:sz w:val="16"/>
          <w:szCs w:val="16"/>
        </w:rPr>
        <w:t>Niepotrzebne skreślić</w:t>
      </w:r>
    </w:p>
  </w:footnote>
  <w:footnote w:id="3">
    <w:p w14:paraId="7C8DD2D3" w14:textId="77777777" w:rsidR="00F633EC" w:rsidRDefault="00F633EC" w:rsidP="00F633EC">
      <w:pPr>
        <w:pStyle w:val="Tekstprzypisudolnego"/>
      </w:pPr>
      <w:r w:rsidRPr="00F633EC">
        <w:rPr>
          <w:rStyle w:val="Odwoanieprzypisudolnego"/>
          <w:rFonts w:ascii="Verdana" w:hAnsi="Verdana"/>
          <w:sz w:val="16"/>
          <w:szCs w:val="16"/>
        </w:rPr>
        <w:footnoteRef/>
      </w:r>
      <w:r w:rsidRPr="00F633EC">
        <w:rPr>
          <w:rFonts w:ascii="Verdana" w:hAnsi="Verdana"/>
          <w:sz w:val="16"/>
          <w:szCs w:val="16"/>
        </w:rPr>
        <w:t xml:space="preserve"> </w:t>
      </w:r>
      <w:r w:rsidRPr="00F633EC">
        <w:rPr>
          <w:sz w:val="16"/>
          <w:szCs w:val="16"/>
        </w:rPr>
        <w:t>Niepotrzebne skreślić</w:t>
      </w:r>
      <w:r w:rsidRPr="009F561C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D217" w14:textId="3AA19DFB" w:rsidR="00F633EC" w:rsidRDefault="00F633EC" w:rsidP="00F633EC">
    <w:pPr>
      <w:pStyle w:val="Nagwek"/>
      <w:ind w:left="-1560"/>
    </w:pPr>
    <w:r>
      <w:rPr>
        <w:noProof/>
      </w:rPr>
      <w:drawing>
        <wp:inline distT="0" distB="0" distL="0" distR="0" wp14:anchorId="5C5C1A22" wp14:editId="1FBD4235">
          <wp:extent cx="792480" cy="1609725"/>
          <wp:effectExtent l="0" t="0" r="7620" b="9525"/>
          <wp:docPr id="225" name="Obraz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1305"/>
    <w:multiLevelType w:val="multilevel"/>
    <w:tmpl w:val="0E8695A6"/>
    <w:lvl w:ilvl="0">
      <w:start w:val="1"/>
      <w:numFmt w:val="bullet"/>
      <w:lvlText w:val=""/>
      <w:lvlJc w:val="left"/>
      <w:pPr>
        <w:tabs>
          <w:tab w:val="num" w:pos="4176"/>
        </w:tabs>
        <w:ind w:left="4176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Courier New" w:hAnsi="Courier New" w:hint="default"/>
        <w:color w:val="auto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1" w15:restartNumberingAfterBreak="0">
    <w:nsid w:val="3F3E669F"/>
    <w:multiLevelType w:val="multilevel"/>
    <w:tmpl w:val="59E2D01C"/>
    <w:lvl w:ilvl="0">
      <w:start w:val="1"/>
      <w:numFmt w:val="bullet"/>
      <w:lvlText w:val=""/>
      <w:lvlJc w:val="left"/>
      <w:pPr>
        <w:tabs>
          <w:tab w:val="num" w:pos="4176"/>
        </w:tabs>
        <w:ind w:left="4176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2" w15:restartNumberingAfterBreak="0">
    <w:nsid w:val="407048C4"/>
    <w:multiLevelType w:val="hybridMultilevel"/>
    <w:tmpl w:val="35B25920"/>
    <w:lvl w:ilvl="0" w:tplc="316ECC3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3541D69"/>
    <w:multiLevelType w:val="hybridMultilevel"/>
    <w:tmpl w:val="823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7073B"/>
    <w:multiLevelType w:val="hybridMultilevel"/>
    <w:tmpl w:val="9BA2031E"/>
    <w:lvl w:ilvl="0" w:tplc="F6B298F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EB70B5"/>
    <w:multiLevelType w:val="hybridMultilevel"/>
    <w:tmpl w:val="94F4FAAA"/>
    <w:lvl w:ilvl="0" w:tplc="09F8D0B2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48004F"/>
    <w:multiLevelType w:val="hybridMultilevel"/>
    <w:tmpl w:val="0CDEFDDA"/>
    <w:lvl w:ilvl="0" w:tplc="48B46D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441CF"/>
    <w:rsid w:val="001A0BD2"/>
    <w:rsid w:val="00231524"/>
    <w:rsid w:val="00246CEE"/>
    <w:rsid w:val="002D48BE"/>
    <w:rsid w:val="002F4540"/>
    <w:rsid w:val="00316316"/>
    <w:rsid w:val="00335F9F"/>
    <w:rsid w:val="00346C00"/>
    <w:rsid w:val="00354A18"/>
    <w:rsid w:val="0039324B"/>
    <w:rsid w:val="003F4BA3"/>
    <w:rsid w:val="00402B87"/>
    <w:rsid w:val="004F5805"/>
    <w:rsid w:val="00526CDD"/>
    <w:rsid w:val="005D102F"/>
    <w:rsid w:val="005D1495"/>
    <w:rsid w:val="006747BD"/>
    <w:rsid w:val="006919BD"/>
    <w:rsid w:val="006D6DE5"/>
    <w:rsid w:val="006D6F25"/>
    <w:rsid w:val="006E5990"/>
    <w:rsid w:val="006F645A"/>
    <w:rsid w:val="00783976"/>
    <w:rsid w:val="007852E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8F65C9"/>
    <w:rsid w:val="009D4C4D"/>
    <w:rsid w:val="009F29E4"/>
    <w:rsid w:val="00A36F46"/>
    <w:rsid w:val="00A4666C"/>
    <w:rsid w:val="00A52C29"/>
    <w:rsid w:val="00AB0D9F"/>
    <w:rsid w:val="00B61F8A"/>
    <w:rsid w:val="00BE223C"/>
    <w:rsid w:val="00C55C08"/>
    <w:rsid w:val="00C736D5"/>
    <w:rsid w:val="00CA20A4"/>
    <w:rsid w:val="00D005B3"/>
    <w:rsid w:val="00D069A1"/>
    <w:rsid w:val="00D06D36"/>
    <w:rsid w:val="00D40690"/>
    <w:rsid w:val="00DA52A1"/>
    <w:rsid w:val="00DC1708"/>
    <w:rsid w:val="00E14C1C"/>
    <w:rsid w:val="00E36B94"/>
    <w:rsid w:val="00ED7972"/>
    <w:rsid w:val="00EE493C"/>
    <w:rsid w:val="00F633EC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1">
    <w:name w:val="Tekst podstawowy1"/>
    <w:rsid w:val="00AB0D9F"/>
    <w:pPr>
      <w:suppressAutoHyphens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l-PL"/>
    </w:rPr>
  </w:style>
  <w:style w:type="paragraph" w:customStyle="1" w:styleId="Nagwek10">
    <w:name w:val="Nagłówek1"/>
    <w:rsid w:val="00AB0D9F"/>
    <w:pPr>
      <w:tabs>
        <w:tab w:val="center" w:pos="4536"/>
        <w:tab w:val="right" w:pos="9072"/>
      </w:tabs>
      <w:spacing w:after="200" w:line="276" w:lineRule="auto"/>
    </w:pPr>
    <w:rPr>
      <w:rFonts w:ascii="Tahoma" w:eastAsia="ヒラギノ角ゴ Pro W3" w:hAnsi="Tahoma" w:cs="Times New Roman"/>
      <w:color w:val="6C6E7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9E4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9E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semiHidden/>
    <w:rsid w:val="009F29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9E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2</cp:revision>
  <cp:lastPrinted>2020-08-20T08:22:00Z</cp:lastPrinted>
  <dcterms:created xsi:type="dcterms:W3CDTF">2020-08-20T08:53:00Z</dcterms:created>
  <dcterms:modified xsi:type="dcterms:W3CDTF">2020-08-20T08:53:00Z</dcterms:modified>
</cp:coreProperties>
</file>