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47F28" w14:textId="77777777" w:rsidR="009514DF" w:rsidRPr="009514DF" w:rsidRDefault="009514DF" w:rsidP="005D5B42">
      <w:pPr>
        <w:spacing w:after="0" w:line="276" w:lineRule="auto"/>
        <w:ind w:left="4248" w:firstLine="708"/>
        <w:rPr>
          <w:rFonts w:asciiTheme="majorHAnsi" w:eastAsia="Calibri" w:hAnsiTheme="majorHAnsi" w:cs="Tahoma"/>
          <w:b/>
          <w:color w:val="auto"/>
          <w:spacing w:val="0"/>
          <w:szCs w:val="20"/>
        </w:rPr>
      </w:pPr>
      <w:bookmarkStart w:id="0" w:name="_GoBack"/>
      <w:bookmarkEnd w:id="0"/>
      <w:r w:rsidRPr="009514DF">
        <w:rPr>
          <w:rFonts w:asciiTheme="majorHAnsi" w:eastAsia="Calibri" w:hAnsiTheme="majorHAnsi" w:cs="Tahoma"/>
          <w:b/>
          <w:color w:val="auto"/>
          <w:spacing w:val="0"/>
          <w:szCs w:val="20"/>
        </w:rPr>
        <w:t>Załącznik nr 1 do SIWZ</w:t>
      </w:r>
    </w:p>
    <w:p w14:paraId="761F1CDC" w14:textId="6C21F8A1" w:rsidR="009514DF" w:rsidRDefault="005D5B42" w:rsidP="005D5B42">
      <w:pPr>
        <w:spacing w:after="120" w:line="276" w:lineRule="auto"/>
        <w:ind w:left="4248"/>
        <w:jc w:val="center"/>
        <w:rPr>
          <w:rFonts w:asciiTheme="majorHAnsi" w:eastAsia="Calibri" w:hAnsiTheme="majorHAnsi" w:cs="Tahoma"/>
          <w:b/>
          <w:color w:val="auto"/>
          <w:spacing w:val="0"/>
          <w:szCs w:val="20"/>
        </w:rPr>
      </w:pPr>
      <w:r>
        <w:rPr>
          <w:rFonts w:asciiTheme="majorHAnsi" w:eastAsia="Calibri" w:hAnsiTheme="majorHAnsi" w:cs="Tahoma"/>
          <w:color w:val="auto"/>
          <w:spacing w:val="0"/>
          <w:szCs w:val="20"/>
        </w:rPr>
        <w:t xml:space="preserve">      </w:t>
      </w:r>
      <w:r w:rsidR="009514DF" w:rsidRPr="009514DF">
        <w:rPr>
          <w:rFonts w:asciiTheme="majorHAnsi" w:eastAsia="Calibri" w:hAnsiTheme="majorHAnsi" w:cs="Tahoma"/>
          <w:color w:val="auto"/>
          <w:spacing w:val="0"/>
          <w:szCs w:val="20"/>
        </w:rPr>
        <w:t xml:space="preserve">Nr Sprawy: </w:t>
      </w:r>
      <w:r w:rsidR="00945772">
        <w:rPr>
          <w:rFonts w:asciiTheme="majorHAnsi" w:eastAsia="Calibri" w:hAnsiTheme="majorHAnsi" w:cs="Tahoma"/>
          <w:b/>
          <w:color w:val="auto"/>
          <w:spacing w:val="0"/>
          <w:szCs w:val="20"/>
        </w:rPr>
        <w:t>PO.271</w:t>
      </w:r>
      <w:r w:rsidR="00B53A56">
        <w:rPr>
          <w:rFonts w:asciiTheme="majorHAnsi" w:eastAsia="Calibri" w:hAnsiTheme="majorHAnsi" w:cs="Tahoma"/>
          <w:b/>
          <w:color w:val="auto"/>
          <w:spacing w:val="0"/>
          <w:szCs w:val="20"/>
        </w:rPr>
        <w:t>.28</w:t>
      </w:r>
      <w:r>
        <w:rPr>
          <w:rFonts w:asciiTheme="majorHAnsi" w:eastAsia="Calibri" w:hAnsiTheme="majorHAnsi" w:cs="Tahoma"/>
          <w:b/>
          <w:color w:val="auto"/>
          <w:spacing w:val="0"/>
          <w:szCs w:val="20"/>
        </w:rPr>
        <w:t>.2020</w:t>
      </w:r>
    </w:p>
    <w:p w14:paraId="22A32361" w14:textId="77777777" w:rsidR="00EE72FC" w:rsidRPr="009514DF" w:rsidRDefault="00EE72FC" w:rsidP="005D5B42">
      <w:pPr>
        <w:spacing w:after="120" w:line="276" w:lineRule="auto"/>
        <w:ind w:left="4248"/>
        <w:jc w:val="center"/>
        <w:rPr>
          <w:rFonts w:asciiTheme="majorHAnsi" w:eastAsia="Calibri" w:hAnsiTheme="majorHAnsi" w:cs="Tahoma"/>
          <w:color w:val="auto"/>
          <w:spacing w:val="0"/>
          <w:szCs w:val="20"/>
        </w:rPr>
      </w:pPr>
    </w:p>
    <w:p w14:paraId="6790F2AA" w14:textId="77777777" w:rsidR="009514DF" w:rsidRPr="009514DF" w:rsidRDefault="009514DF" w:rsidP="00EE72FC">
      <w:pPr>
        <w:spacing w:after="40" w:line="240" w:lineRule="auto"/>
        <w:jc w:val="center"/>
        <w:rPr>
          <w:rFonts w:asciiTheme="majorHAnsi" w:eastAsia="Times New Roman" w:hAnsiTheme="majorHAnsi" w:cs="Tahoma"/>
          <w:b/>
          <w:color w:val="auto"/>
          <w:spacing w:val="0"/>
          <w:szCs w:val="20"/>
          <w:u w:val="single"/>
          <w:lang w:eastAsia="pl-PL"/>
        </w:rPr>
      </w:pP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EBA46F7" w14:textId="77777777" w:rsidR="009514DF" w:rsidRPr="009514DF" w:rsidRDefault="009514DF" w:rsidP="009514DF">
      <w:pPr>
        <w:tabs>
          <w:tab w:val="left" w:pos="0"/>
        </w:tabs>
        <w:spacing w:after="40" w:line="240" w:lineRule="auto"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pl-PL"/>
        </w:rPr>
      </w:pPr>
    </w:p>
    <w:p w14:paraId="0B413817" w14:textId="77777777" w:rsidR="009514DF" w:rsidRPr="009514DF" w:rsidRDefault="009514DF" w:rsidP="00EE72FC">
      <w:pPr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60119356" w14:textId="77777777" w:rsidR="009514DF" w:rsidRPr="009514DF" w:rsidRDefault="009514DF" w:rsidP="009514DF">
      <w:pPr>
        <w:spacing w:after="0" w:line="240" w:lineRule="auto"/>
        <w:jc w:val="left"/>
        <w:rPr>
          <w:rFonts w:asciiTheme="majorHAnsi" w:eastAsia="Calibri" w:hAnsiTheme="majorHAnsi" w:cs="Tahoma"/>
          <w:b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1D4E20F0" w14:textId="77777777" w:rsidR="009514DF" w:rsidRPr="00EE72FC" w:rsidRDefault="009514DF" w:rsidP="009514DF">
      <w:pPr>
        <w:spacing w:after="0" w:line="240" w:lineRule="auto"/>
        <w:jc w:val="left"/>
        <w:rPr>
          <w:rFonts w:asciiTheme="majorHAnsi" w:eastAsia="Calibri" w:hAnsiTheme="majorHAnsi" w:cs="Tahoma"/>
          <w:color w:val="auto"/>
          <w:spacing w:val="0"/>
          <w:szCs w:val="20"/>
        </w:rPr>
      </w:pPr>
      <w:r w:rsidRPr="00EE72FC">
        <w:rPr>
          <w:rFonts w:asciiTheme="majorHAnsi" w:eastAsia="Calibri" w:hAnsiTheme="majorHAnsi" w:cs="Tahoma"/>
          <w:color w:val="auto"/>
          <w:spacing w:val="0"/>
          <w:szCs w:val="20"/>
        </w:rPr>
        <w:t>ul. Stabłowicka 147</w:t>
      </w:r>
    </w:p>
    <w:p w14:paraId="595250BB" w14:textId="77777777" w:rsidR="009514DF" w:rsidRPr="00EE72FC" w:rsidRDefault="009514DF" w:rsidP="009514DF">
      <w:pPr>
        <w:spacing w:after="0" w:line="240" w:lineRule="auto"/>
        <w:jc w:val="left"/>
        <w:rPr>
          <w:rFonts w:asciiTheme="majorHAnsi" w:eastAsia="Calibri" w:hAnsiTheme="majorHAnsi" w:cs="Tahoma"/>
          <w:color w:val="auto"/>
          <w:spacing w:val="0"/>
          <w:szCs w:val="20"/>
        </w:rPr>
      </w:pPr>
      <w:r w:rsidRPr="00EE72FC">
        <w:rPr>
          <w:rFonts w:asciiTheme="majorHAnsi" w:eastAsia="Calibri" w:hAnsiTheme="majorHAnsi" w:cs="Tahoma"/>
          <w:color w:val="auto"/>
          <w:spacing w:val="0"/>
          <w:szCs w:val="20"/>
        </w:rPr>
        <w:t>54-066 Wrocław</w:t>
      </w:r>
    </w:p>
    <w:p w14:paraId="45F002F4" w14:textId="77777777" w:rsidR="009514DF" w:rsidRPr="009514DF" w:rsidRDefault="009514DF" w:rsidP="009514DF">
      <w:pPr>
        <w:spacing w:after="0" w:line="240" w:lineRule="auto"/>
        <w:jc w:val="center"/>
        <w:rPr>
          <w:rFonts w:asciiTheme="majorHAnsi" w:eastAsia="Calibri" w:hAnsiTheme="majorHAnsi" w:cs="Tahoma"/>
          <w:b/>
          <w:color w:val="808284"/>
          <w:spacing w:val="0"/>
          <w:szCs w:val="20"/>
        </w:rPr>
      </w:pPr>
    </w:p>
    <w:p w14:paraId="23AE2F7F" w14:textId="77777777" w:rsidR="009514DF" w:rsidRPr="009514DF" w:rsidRDefault="009514DF" w:rsidP="00EE72FC">
      <w:pPr>
        <w:numPr>
          <w:ilvl w:val="0"/>
          <w:numId w:val="11"/>
        </w:numPr>
        <w:spacing w:after="0" w:line="240" w:lineRule="auto"/>
        <w:ind w:left="0" w:hanging="426"/>
        <w:contextualSpacing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6C60E158" w14:textId="77777777" w:rsidR="009514DF" w:rsidRPr="00EE72FC" w:rsidRDefault="009514DF" w:rsidP="00EE72FC">
      <w:pPr>
        <w:spacing w:after="0" w:line="240" w:lineRule="auto"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5BB1CE60" w14:textId="77777777" w:rsidR="009514DF" w:rsidRPr="009514DF" w:rsidRDefault="009514DF" w:rsidP="009514DF">
      <w:pPr>
        <w:spacing w:after="0" w:line="360" w:lineRule="auto"/>
        <w:jc w:val="left"/>
        <w:rPr>
          <w:rFonts w:asciiTheme="majorHAnsi" w:eastAsia="Calibri" w:hAnsiTheme="majorHAnsi" w:cs="Tahoma"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4F4717CF" w14:textId="77777777" w:rsidR="009514DF" w:rsidRPr="009514DF" w:rsidRDefault="009514DF" w:rsidP="009514DF">
      <w:pPr>
        <w:spacing w:after="0" w:line="360" w:lineRule="auto"/>
        <w:jc w:val="left"/>
        <w:rPr>
          <w:rFonts w:asciiTheme="majorHAnsi" w:eastAsia="Calibri" w:hAnsiTheme="majorHAnsi" w:cs="Tahoma"/>
          <w:b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9514DF" w:rsidRPr="009514DF" w14:paraId="4CB8DBF3" w14:textId="77777777" w:rsidTr="00EE72FC">
        <w:tc>
          <w:tcPr>
            <w:tcW w:w="631" w:type="dxa"/>
            <w:shd w:val="clear" w:color="auto" w:fill="D9D9D9"/>
          </w:tcPr>
          <w:p w14:paraId="75693F5B" w14:textId="77777777" w:rsidR="009514DF" w:rsidRPr="009514DF" w:rsidRDefault="009514DF" w:rsidP="009514DF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61B07A1F" w14:textId="77777777" w:rsidR="009514DF" w:rsidRPr="009514DF" w:rsidRDefault="009514DF" w:rsidP="009514DF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4A49DF09" w14:textId="77777777" w:rsidR="009514DF" w:rsidRPr="009514DF" w:rsidRDefault="009514DF" w:rsidP="009514DF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0EFE4C11" w14:textId="77777777" w:rsidR="009514DF" w:rsidRPr="009514DF" w:rsidRDefault="009514DF" w:rsidP="009514DF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  <w:r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9514DF" w:rsidRPr="009514DF" w14:paraId="683247FF" w14:textId="77777777" w:rsidTr="00EE72FC">
        <w:trPr>
          <w:trHeight w:val="1194"/>
        </w:trPr>
        <w:tc>
          <w:tcPr>
            <w:tcW w:w="631" w:type="dxa"/>
            <w:shd w:val="clear" w:color="auto" w:fill="auto"/>
          </w:tcPr>
          <w:p w14:paraId="6ADAE6D2" w14:textId="77777777" w:rsidR="009514DF" w:rsidRPr="009514DF" w:rsidRDefault="009514DF" w:rsidP="009514DF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6AD5F58E" w14:textId="77777777" w:rsidR="009514DF" w:rsidRPr="009514DF" w:rsidRDefault="009514DF" w:rsidP="009514DF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2D3A3EC0" w14:textId="77777777" w:rsidR="009514DF" w:rsidRPr="009514DF" w:rsidRDefault="009514DF" w:rsidP="009514DF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2E861076" w14:textId="77777777" w:rsidR="009514DF" w:rsidRPr="009514DF" w:rsidRDefault="009514DF" w:rsidP="009514DF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</w:tbl>
    <w:p w14:paraId="6C00E643" w14:textId="77777777" w:rsidR="009514DF" w:rsidRPr="00EE72FC" w:rsidRDefault="009514DF" w:rsidP="009514DF">
      <w:pPr>
        <w:spacing w:after="200" w:line="276" w:lineRule="auto"/>
        <w:contextualSpacing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</w:pPr>
    </w:p>
    <w:p w14:paraId="798E965E" w14:textId="77777777" w:rsidR="009514DF" w:rsidRPr="009514DF" w:rsidRDefault="009514DF" w:rsidP="00EE72FC">
      <w:pPr>
        <w:numPr>
          <w:ilvl w:val="0"/>
          <w:numId w:val="11"/>
        </w:numPr>
        <w:spacing w:after="200" w:line="276" w:lineRule="auto"/>
        <w:ind w:left="0" w:hanging="426"/>
        <w:contextualSpacing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9514DF" w:rsidRPr="009514DF" w14:paraId="589E6C29" w14:textId="77777777" w:rsidTr="00EE72FC">
        <w:trPr>
          <w:trHeight w:val="543"/>
        </w:trPr>
        <w:tc>
          <w:tcPr>
            <w:tcW w:w="2376" w:type="dxa"/>
            <w:shd w:val="clear" w:color="auto" w:fill="D9D9D9"/>
          </w:tcPr>
          <w:p w14:paraId="6E2B8211" w14:textId="77777777" w:rsidR="009514DF" w:rsidRPr="009514DF" w:rsidRDefault="009514DF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1629B200" w14:textId="77777777" w:rsidR="009514DF" w:rsidRPr="009514DF" w:rsidRDefault="009514DF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9514DF" w:rsidRPr="009514DF" w14:paraId="1447C6BA" w14:textId="77777777" w:rsidTr="00EE72FC">
        <w:trPr>
          <w:trHeight w:val="804"/>
        </w:trPr>
        <w:tc>
          <w:tcPr>
            <w:tcW w:w="2376" w:type="dxa"/>
            <w:shd w:val="clear" w:color="auto" w:fill="D9D9D9"/>
          </w:tcPr>
          <w:p w14:paraId="50A849A5" w14:textId="77777777" w:rsidR="009514DF" w:rsidRPr="009514DF" w:rsidRDefault="00EE72FC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="009514DF"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="009514DF"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631E163B" w14:textId="77777777" w:rsidR="009514DF" w:rsidRPr="009514DF" w:rsidRDefault="009514DF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  <w:tr w:rsidR="00BE3BE4" w:rsidRPr="009514DF" w14:paraId="7B598CF9" w14:textId="77777777" w:rsidTr="00EE72FC">
        <w:trPr>
          <w:trHeight w:val="804"/>
        </w:trPr>
        <w:tc>
          <w:tcPr>
            <w:tcW w:w="2376" w:type="dxa"/>
            <w:shd w:val="clear" w:color="auto" w:fill="D9D9D9"/>
          </w:tcPr>
          <w:p w14:paraId="2B51078A" w14:textId="215F0D48" w:rsidR="00BE3BE4" w:rsidRPr="00BE3BE4" w:rsidRDefault="00BE3BE4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  <w:t xml:space="preserve">Adres skrzynki </w:t>
            </w:r>
            <w:r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  <w:br/>
              <w:t>ePUAP Wykonawcy</w:t>
            </w:r>
          </w:p>
        </w:tc>
        <w:tc>
          <w:tcPr>
            <w:tcW w:w="5812" w:type="dxa"/>
            <w:shd w:val="clear" w:color="auto" w:fill="auto"/>
          </w:tcPr>
          <w:p w14:paraId="5E9AFFF0" w14:textId="77777777" w:rsidR="00BE3BE4" w:rsidRPr="009514DF" w:rsidRDefault="00BE3BE4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209F99A0" w14:textId="77777777" w:rsidR="009514DF" w:rsidRPr="009514DF" w:rsidRDefault="009514DF" w:rsidP="009514DF">
      <w:pPr>
        <w:spacing w:after="0" w:line="240" w:lineRule="auto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</w:p>
    <w:p w14:paraId="03826770" w14:textId="70A5FD73" w:rsidR="00091065" w:rsidRPr="00945772" w:rsidRDefault="009514DF" w:rsidP="00945772">
      <w:pPr>
        <w:numPr>
          <w:ilvl w:val="0"/>
          <w:numId w:val="11"/>
        </w:numPr>
        <w:suppressAutoHyphens/>
        <w:spacing w:after="0" w:line="240" w:lineRule="auto"/>
        <w:ind w:left="0" w:right="203" w:hanging="426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Składając ofertę w postępowaniu prowadzonym w trybie przetargu nieograniczonego </w:t>
      </w:r>
      <w:r w:rsidR="00102DB1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na wykonanie zamówienia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p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.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n</w:t>
      </w: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.</w:t>
      </w: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 xml:space="preserve">: </w:t>
      </w:r>
    </w:p>
    <w:p w14:paraId="0B613A23" w14:textId="27E041C9" w:rsidR="00945772" w:rsidRPr="00945772" w:rsidRDefault="00945772" w:rsidP="00945772">
      <w:pPr>
        <w:spacing w:before="120" w:after="120" w:line="240" w:lineRule="auto"/>
        <w:jc w:val="center"/>
        <w:rPr>
          <w:rFonts w:ascii="Verdana" w:eastAsia="Verdana" w:hAnsi="Verdana" w:cs="Times New Roman"/>
          <w:b/>
          <w:color w:val="000000"/>
        </w:rPr>
      </w:pPr>
      <w:r w:rsidRPr="00945772">
        <w:rPr>
          <w:rFonts w:ascii="Verdana" w:eastAsia="Verdana" w:hAnsi="Verdana" w:cs="Times New Roman"/>
          <w:b/>
          <w:color w:val="000000"/>
        </w:rPr>
        <w:t>„</w:t>
      </w:r>
      <w:r w:rsidR="00863C20" w:rsidRPr="00863C20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Dostawa stacji wymiany klatek/ściółki </w:t>
      </w:r>
      <w:r w:rsidR="00762E8A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,</w:t>
      </w:r>
      <w:r w:rsidR="00762E8A" w:rsidRPr="00863C20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</w:t>
      </w:r>
      <w:r w:rsidR="00863C20" w:rsidRPr="00863C20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zestawu do oczyszczania wody</w:t>
      </w:r>
      <w:r w:rsidR="00762E8A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oraz regałów z klatkami dla królików</w:t>
      </w:r>
      <w:r w:rsidRPr="00945772">
        <w:rPr>
          <w:rFonts w:ascii="Verdana" w:eastAsia="Verdana" w:hAnsi="Verdana" w:cs="Times New Roman"/>
          <w:b/>
          <w:color w:val="000000"/>
        </w:rPr>
        <w:t>”</w:t>
      </w:r>
    </w:p>
    <w:p w14:paraId="2C0000F8" w14:textId="77777777" w:rsidR="00945772" w:rsidRPr="00945772" w:rsidRDefault="00945772" w:rsidP="00945772">
      <w:pPr>
        <w:spacing w:after="0" w:line="240" w:lineRule="auto"/>
        <w:jc w:val="left"/>
        <w:rPr>
          <w:rFonts w:ascii="Verdana" w:eastAsia="Times New Roman" w:hAnsi="Verdana" w:cs="Arial"/>
          <w:bCs/>
          <w:color w:val="auto"/>
          <w:spacing w:val="0"/>
          <w:szCs w:val="20"/>
          <w:lang w:eastAsia="pl-PL"/>
        </w:rPr>
      </w:pPr>
      <w:r w:rsidRPr="00945772">
        <w:rPr>
          <w:rFonts w:ascii="Verdana" w:eastAsia="Times New Roman" w:hAnsi="Verdana" w:cs="Arial"/>
          <w:bCs/>
          <w:color w:val="auto"/>
          <w:spacing w:val="0"/>
          <w:szCs w:val="20"/>
          <w:lang w:eastAsia="pl-PL"/>
        </w:rPr>
        <w:t>Przedmiot zamówienia składa się z następujących części:</w:t>
      </w:r>
    </w:p>
    <w:p w14:paraId="587E0CB2" w14:textId="77777777" w:rsidR="00863C20" w:rsidRPr="00EE477F" w:rsidRDefault="00863C20" w:rsidP="00863C20">
      <w:pPr>
        <w:spacing w:before="120" w:after="120" w:line="240" w:lineRule="auto"/>
        <w:rPr>
          <w:rFonts w:ascii="Verdana" w:eastAsia="Verdana" w:hAnsi="Verdana" w:cs="Times New Roman"/>
          <w:b/>
          <w:color w:val="000000"/>
          <w:szCs w:val="20"/>
        </w:rPr>
      </w:pPr>
      <w:r w:rsidRPr="00EE477F">
        <w:rPr>
          <w:rFonts w:ascii="Verdana" w:eastAsia="Verdana" w:hAnsi="Verdana" w:cs="Times New Roman"/>
          <w:b/>
          <w:color w:val="000000"/>
        </w:rPr>
        <w:t xml:space="preserve">Część 1) „Dostawa </w:t>
      </w:r>
      <w:r>
        <w:rPr>
          <w:rFonts w:ascii="Verdana" w:eastAsia="Verdana" w:hAnsi="Verdana" w:cs="Times New Roman"/>
          <w:b/>
          <w:color w:val="000000"/>
        </w:rPr>
        <w:t>stacji wymiany klatek</w:t>
      </w:r>
      <w:r w:rsidRPr="00EE477F">
        <w:rPr>
          <w:rFonts w:ascii="Verdana" w:eastAsia="Verdana" w:hAnsi="Verdana" w:cs="Times New Roman"/>
          <w:b/>
          <w:color w:val="000000"/>
          <w:szCs w:val="20"/>
        </w:rPr>
        <w:t>”</w:t>
      </w:r>
    </w:p>
    <w:p w14:paraId="76B9E5DC" w14:textId="77777777" w:rsidR="00863C20" w:rsidRDefault="00863C20" w:rsidP="00863C20">
      <w:pPr>
        <w:spacing w:before="120" w:after="120" w:line="240" w:lineRule="auto"/>
        <w:rPr>
          <w:rFonts w:ascii="Verdana" w:eastAsia="Verdana" w:hAnsi="Verdana" w:cs="Times New Roman"/>
          <w:b/>
          <w:color w:val="000000"/>
        </w:rPr>
      </w:pPr>
      <w:r w:rsidRPr="00EE477F">
        <w:rPr>
          <w:rFonts w:ascii="Verdana" w:eastAsia="Verdana" w:hAnsi="Verdana" w:cs="Times New Roman"/>
          <w:b/>
          <w:color w:val="000000"/>
        </w:rPr>
        <w:t xml:space="preserve">Część 2) „Dostawa </w:t>
      </w:r>
      <w:r>
        <w:rPr>
          <w:rFonts w:ascii="Verdana" w:eastAsia="Verdana" w:hAnsi="Verdana" w:cs="Times New Roman"/>
          <w:b/>
          <w:color w:val="000000"/>
        </w:rPr>
        <w:t>stacji wymiany ściółki</w:t>
      </w:r>
      <w:r w:rsidRPr="00EE477F">
        <w:rPr>
          <w:rFonts w:ascii="Verdana" w:eastAsia="Verdana" w:hAnsi="Verdana" w:cs="Times New Roman"/>
          <w:b/>
          <w:color w:val="000000"/>
        </w:rPr>
        <w:t>”</w:t>
      </w:r>
    </w:p>
    <w:p w14:paraId="54B41C3C" w14:textId="77777777" w:rsidR="00863C20" w:rsidRDefault="00863C20" w:rsidP="00863C20">
      <w:pPr>
        <w:spacing w:before="120" w:after="120" w:line="240" w:lineRule="auto"/>
        <w:rPr>
          <w:rFonts w:ascii="Verdana" w:eastAsia="Verdana" w:hAnsi="Verdana" w:cs="Times New Roman"/>
          <w:b/>
          <w:color w:val="000000"/>
        </w:rPr>
      </w:pPr>
      <w:r>
        <w:rPr>
          <w:rFonts w:ascii="Verdana" w:eastAsia="Verdana" w:hAnsi="Verdana" w:cs="Times New Roman"/>
          <w:b/>
          <w:color w:val="000000"/>
        </w:rPr>
        <w:t>Część 3) „Dostawa zestawu do oczyszczania wody”</w:t>
      </w:r>
    </w:p>
    <w:p w14:paraId="2CD89EED" w14:textId="3862B8CA" w:rsidR="00762E8A" w:rsidRPr="00EE477F" w:rsidRDefault="00762E8A" w:rsidP="00863C20">
      <w:pPr>
        <w:spacing w:before="120" w:after="120" w:line="240" w:lineRule="auto"/>
        <w:rPr>
          <w:rFonts w:ascii="Verdana" w:eastAsia="Verdana" w:hAnsi="Verdana" w:cs="Times New Roman"/>
          <w:b/>
          <w:color w:val="000000"/>
        </w:rPr>
      </w:pPr>
      <w:r>
        <w:rPr>
          <w:rFonts w:ascii="Verdana" w:eastAsia="Verdana" w:hAnsi="Verdana" w:cs="Times New Roman"/>
          <w:b/>
          <w:color w:val="000000"/>
        </w:rPr>
        <w:t>Część 4) „Dostawa regałów z klatkami dla królików”</w:t>
      </w:r>
    </w:p>
    <w:p w14:paraId="652C5E4D" w14:textId="5EDCB752" w:rsidR="007A6505" w:rsidRPr="00945772" w:rsidRDefault="00102DB1" w:rsidP="00945772">
      <w:pPr>
        <w:spacing w:before="120" w:after="120" w:line="240" w:lineRule="auto"/>
        <w:rPr>
          <w:rFonts w:ascii="Verdana" w:eastAsia="Verdana" w:hAnsi="Verdana" w:cs="Times New Roman"/>
          <w:b/>
          <w:color w:val="000000"/>
        </w:rPr>
      </w:pPr>
      <w:r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lastRenderedPageBreak/>
        <w:t xml:space="preserve">oferuję/my </w:t>
      </w:r>
      <w:r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realizację</w:t>
      </w:r>
      <w:r w:rsidR="009514DF"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przedmiotu zamówienia w pełnym zakresie objętym SIWZ </w:t>
      </w:r>
      <w:r w:rsidR="003A7C69" w:rsidRPr="003A7C69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i jej załącznikach tj. m.in. w OPZ i wzorze umowy </w:t>
      </w:r>
      <w:r w:rsidR="009514DF"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na następujących warunka</w:t>
      </w:r>
      <w:r w:rsidR="009514DF"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ch:</w:t>
      </w:r>
      <w:r w:rsidR="009514DF" w:rsidRPr="009514DF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 </w:t>
      </w:r>
    </w:p>
    <w:p w14:paraId="40B784E5" w14:textId="2679C59E" w:rsidR="00DF5959" w:rsidRDefault="00DF5959" w:rsidP="00DF5959">
      <w:pPr>
        <w:spacing w:before="120" w:after="120" w:line="240" w:lineRule="auto"/>
        <w:rPr>
          <w:rFonts w:ascii="Verdana" w:eastAsia="Verdana" w:hAnsi="Verdana" w:cs="Times New Roman"/>
          <w:b/>
          <w:color w:val="000000"/>
        </w:rPr>
      </w:pPr>
      <w:r>
        <w:rPr>
          <w:rFonts w:ascii="Verdana" w:eastAsia="Verdana" w:hAnsi="Verdana" w:cs="Times New Roman"/>
          <w:b/>
          <w:color w:val="000000"/>
        </w:rPr>
        <w:t>Dotyczy części nr 1</w:t>
      </w:r>
    </w:p>
    <w:p w14:paraId="0D29DCBB" w14:textId="68A80BED" w:rsidR="00DF5959" w:rsidRPr="00945772" w:rsidRDefault="00DF5959" w:rsidP="00DF5959">
      <w:pPr>
        <w:spacing w:before="120" w:after="120" w:line="240" w:lineRule="auto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945772">
        <w:rPr>
          <w:rFonts w:ascii="Verdana" w:eastAsia="Verdana" w:hAnsi="Verdana" w:cs="Times New Roman"/>
          <w:b/>
          <w:color w:val="000000"/>
        </w:rPr>
        <w:t>„</w:t>
      </w:r>
      <w:r w:rsidR="00863C20" w:rsidRPr="00863C20">
        <w:rPr>
          <w:rFonts w:ascii="Verdana" w:eastAsia="Verdana" w:hAnsi="Verdana" w:cs="Times New Roman"/>
          <w:b/>
          <w:color w:val="000000"/>
        </w:rPr>
        <w:t>Dostawa stacji wymiany klatek</w:t>
      </w:r>
      <w:r w:rsidRPr="00945772">
        <w:rPr>
          <w:rFonts w:ascii="Verdana" w:eastAsia="Verdana" w:hAnsi="Verdana" w:cs="Times New Roman"/>
          <w:b/>
          <w:color w:val="000000"/>
          <w:szCs w:val="20"/>
        </w:rPr>
        <w:t>”</w:t>
      </w:r>
    </w:p>
    <w:p w14:paraId="5DEE062B" w14:textId="77777777" w:rsidR="009514DF" w:rsidRPr="009514DF" w:rsidRDefault="009514DF" w:rsidP="00091065">
      <w:pPr>
        <w:suppressAutoHyphens/>
        <w:spacing w:after="0" w:line="240" w:lineRule="auto"/>
        <w:ind w:left="720" w:right="204" w:hanging="720"/>
        <w:jc w:val="left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Kryterium nr 1 Cena 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896"/>
        <w:gridCol w:w="2359"/>
        <w:gridCol w:w="1106"/>
        <w:gridCol w:w="1204"/>
        <w:gridCol w:w="1205"/>
        <w:gridCol w:w="1205"/>
        <w:gridCol w:w="1205"/>
      </w:tblGrid>
      <w:tr w:rsidR="006157E1" w:rsidRPr="00863C20" w14:paraId="5726BD8F" w14:textId="77777777" w:rsidTr="00534BF0">
        <w:trPr>
          <w:trHeight w:val="744"/>
        </w:trPr>
        <w:tc>
          <w:tcPr>
            <w:tcW w:w="896" w:type="dxa"/>
            <w:vAlign w:val="center"/>
          </w:tcPr>
          <w:p w14:paraId="2BB41BE7" w14:textId="6AFCA62C" w:rsidR="006157E1" w:rsidRPr="00534BF0" w:rsidRDefault="006157E1" w:rsidP="00863C20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b/>
                <w:color w:val="auto"/>
                <w:spacing w:val="0"/>
                <w:sz w:val="18"/>
                <w:szCs w:val="18"/>
              </w:rPr>
            </w:pPr>
            <w:r w:rsidRPr="00534BF0">
              <w:rPr>
                <w:rFonts w:asciiTheme="majorHAnsi" w:eastAsia="Calibri" w:hAnsiTheme="majorHAnsi" w:cs="Times New Roman"/>
                <w:b/>
                <w:color w:val="auto"/>
                <w:spacing w:val="0"/>
                <w:sz w:val="18"/>
                <w:szCs w:val="18"/>
              </w:rPr>
              <w:t>l.p.</w:t>
            </w:r>
          </w:p>
        </w:tc>
        <w:tc>
          <w:tcPr>
            <w:tcW w:w="2359" w:type="dxa"/>
            <w:vAlign w:val="center"/>
          </w:tcPr>
          <w:p w14:paraId="379F3560" w14:textId="76FD4B8F" w:rsidR="006157E1" w:rsidRPr="00534BF0" w:rsidRDefault="006157E1" w:rsidP="00863C20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b/>
                <w:color w:val="auto"/>
                <w:spacing w:val="0"/>
                <w:sz w:val="18"/>
                <w:szCs w:val="18"/>
              </w:rPr>
            </w:pPr>
            <w:r w:rsidRPr="00534BF0">
              <w:rPr>
                <w:rFonts w:asciiTheme="majorHAnsi" w:eastAsia="Calibri" w:hAnsiTheme="majorHAnsi" w:cs="Times New Roman"/>
                <w:b/>
                <w:color w:val="auto"/>
                <w:spacing w:val="0"/>
                <w:sz w:val="18"/>
                <w:szCs w:val="18"/>
              </w:rPr>
              <w:t>Przedmiot zamówienia</w:t>
            </w:r>
          </w:p>
        </w:tc>
        <w:tc>
          <w:tcPr>
            <w:tcW w:w="1106" w:type="dxa"/>
            <w:vAlign w:val="center"/>
          </w:tcPr>
          <w:p w14:paraId="07C843BD" w14:textId="77777777" w:rsidR="006157E1" w:rsidRPr="00534BF0" w:rsidRDefault="006157E1" w:rsidP="00863C20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b/>
                <w:color w:val="auto"/>
                <w:spacing w:val="0"/>
                <w:sz w:val="18"/>
                <w:szCs w:val="18"/>
              </w:rPr>
            </w:pPr>
            <w:r w:rsidRPr="00534BF0">
              <w:rPr>
                <w:rFonts w:asciiTheme="majorHAnsi" w:eastAsia="Calibri" w:hAnsiTheme="majorHAnsi" w:cs="Times New Roman"/>
                <w:b/>
                <w:color w:val="auto"/>
                <w:spacing w:val="0"/>
                <w:sz w:val="18"/>
                <w:szCs w:val="18"/>
              </w:rPr>
              <w:t xml:space="preserve">Ilość </w:t>
            </w:r>
          </w:p>
          <w:p w14:paraId="71CF7026" w14:textId="28DB6D9F" w:rsidR="006157E1" w:rsidRPr="00534BF0" w:rsidRDefault="006157E1" w:rsidP="00863C20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b/>
                <w:color w:val="auto"/>
                <w:spacing w:val="0"/>
                <w:sz w:val="18"/>
                <w:szCs w:val="18"/>
              </w:rPr>
            </w:pPr>
            <w:r w:rsidRPr="00534BF0">
              <w:rPr>
                <w:rFonts w:asciiTheme="majorHAnsi" w:eastAsia="Calibri" w:hAnsiTheme="majorHAnsi" w:cs="Times New Roman"/>
                <w:b/>
                <w:color w:val="auto"/>
                <w:spacing w:val="0"/>
                <w:sz w:val="18"/>
                <w:szCs w:val="18"/>
              </w:rPr>
              <w:t>[szt.]</w:t>
            </w:r>
          </w:p>
        </w:tc>
        <w:tc>
          <w:tcPr>
            <w:tcW w:w="1204" w:type="dxa"/>
          </w:tcPr>
          <w:p w14:paraId="0E3AF57B" w14:textId="305A6A90" w:rsidR="006157E1" w:rsidRPr="00534BF0" w:rsidRDefault="006157E1" w:rsidP="00863C20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b/>
                <w:color w:val="auto"/>
                <w:spacing w:val="0"/>
                <w:sz w:val="18"/>
                <w:szCs w:val="18"/>
              </w:rPr>
            </w:pPr>
            <w:r w:rsidRPr="00534BF0">
              <w:rPr>
                <w:rFonts w:asciiTheme="majorHAnsi" w:eastAsia="Calibri" w:hAnsiTheme="majorHAnsi" w:cs="Times New Roman"/>
                <w:b/>
                <w:color w:val="auto"/>
                <w:spacing w:val="0"/>
                <w:sz w:val="18"/>
                <w:szCs w:val="18"/>
              </w:rPr>
              <w:t>Cena jedn. netto [PLN]</w:t>
            </w:r>
          </w:p>
        </w:tc>
        <w:tc>
          <w:tcPr>
            <w:tcW w:w="1205" w:type="dxa"/>
            <w:vAlign w:val="center"/>
          </w:tcPr>
          <w:p w14:paraId="3E0E5E90" w14:textId="3E81A245" w:rsidR="006157E1" w:rsidRPr="00534BF0" w:rsidRDefault="006157E1" w:rsidP="00863C20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b/>
                <w:color w:val="auto"/>
                <w:spacing w:val="0"/>
                <w:sz w:val="18"/>
                <w:szCs w:val="18"/>
              </w:rPr>
            </w:pPr>
            <w:r w:rsidRPr="00534BF0">
              <w:rPr>
                <w:rFonts w:asciiTheme="majorHAnsi" w:eastAsia="Calibri" w:hAnsiTheme="majorHAnsi" w:cs="Times New Roman"/>
                <w:b/>
                <w:color w:val="auto"/>
                <w:spacing w:val="0"/>
                <w:sz w:val="18"/>
                <w:szCs w:val="18"/>
              </w:rPr>
              <w:t>Cena netto [PLN]</w:t>
            </w:r>
          </w:p>
        </w:tc>
        <w:tc>
          <w:tcPr>
            <w:tcW w:w="1205" w:type="dxa"/>
            <w:vAlign w:val="center"/>
          </w:tcPr>
          <w:p w14:paraId="484E7E6C" w14:textId="41F440D7" w:rsidR="006157E1" w:rsidRPr="00534BF0" w:rsidRDefault="006157E1" w:rsidP="00863C20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b/>
                <w:color w:val="auto"/>
                <w:spacing w:val="0"/>
                <w:sz w:val="18"/>
                <w:szCs w:val="18"/>
              </w:rPr>
            </w:pPr>
            <w:r w:rsidRPr="00534BF0">
              <w:rPr>
                <w:rFonts w:asciiTheme="majorHAnsi" w:eastAsia="Calibri" w:hAnsiTheme="majorHAnsi" w:cs="Times New Roman"/>
                <w:b/>
                <w:color w:val="auto"/>
                <w:spacing w:val="0"/>
                <w:sz w:val="18"/>
                <w:szCs w:val="18"/>
              </w:rPr>
              <w:t>Podatek VAT [PLN]</w:t>
            </w:r>
          </w:p>
        </w:tc>
        <w:tc>
          <w:tcPr>
            <w:tcW w:w="1205" w:type="dxa"/>
            <w:vAlign w:val="center"/>
          </w:tcPr>
          <w:p w14:paraId="0654D359" w14:textId="3FC69FFB" w:rsidR="006157E1" w:rsidRPr="00534BF0" w:rsidRDefault="006157E1" w:rsidP="00863C20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b/>
                <w:color w:val="auto"/>
                <w:spacing w:val="0"/>
                <w:sz w:val="18"/>
                <w:szCs w:val="18"/>
              </w:rPr>
            </w:pPr>
            <w:r w:rsidRPr="00534BF0">
              <w:rPr>
                <w:rFonts w:asciiTheme="majorHAnsi" w:eastAsia="Calibri" w:hAnsiTheme="majorHAnsi" w:cs="Times New Roman"/>
                <w:b/>
                <w:color w:val="auto"/>
                <w:spacing w:val="0"/>
                <w:sz w:val="18"/>
                <w:szCs w:val="18"/>
              </w:rPr>
              <w:t>Cena brutto [PLN]</w:t>
            </w:r>
          </w:p>
        </w:tc>
      </w:tr>
      <w:tr w:rsidR="006157E1" w:rsidRPr="00863C20" w14:paraId="4ED16DD3" w14:textId="77777777" w:rsidTr="00534BF0">
        <w:trPr>
          <w:trHeight w:val="1458"/>
        </w:trPr>
        <w:tc>
          <w:tcPr>
            <w:tcW w:w="896" w:type="dxa"/>
            <w:vAlign w:val="center"/>
          </w:tcPr>
          <w:p w14:paraId="0442FAAF" w14:textId="709F4773" w:rsidR="006157E1" w:rsidRPr="00863C20" w:rsidRDefault="006157E1" w:rsidP="00863C20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</w:pPr>
            <w:r w:rsidRPr="00863C20"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  <w:t>1</w:t>
            </w:r>
          </w:p>
        </w:tc>
        <w:tc>
          <w:tcPr>
            <w:tcW w:w="2359" w:type="dxa"/>
            <w:vAlign w:val="center"/>
          </w:tcPr>
          <w:p w14:paraId="5CB295D7" w14:textId="77777777" w:rsidR="006157E1" w:rsidRDefault="006157E1" w:rsidP="00C15029">
            <w:pPr>
              <w:suppressAutoHyphens/>
              <w:spacing w:after="0" w:line="240" w:lineRule="auto"/>
              <w:ind w:right="204"/>
              <w:jc w:val="left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  <w:t xml:space="preserve">Stacja wymiany klatek </w:t>
            </w:r>
          </w:p>
          <w:p w14:paraId="1897B5FD" w14:textId="4A2B4D3E" w:rsidR="006157E1" w:rsidRPr="00863C20" w:rsidRDefault="006157E1" w:rsidP="00C15029">
            <w:pPr>
              <w:suppressAutoHyphens/>
              <w:spacing w:after="0" w:line="240" w:lineRule="auto"/>
              <w:ind w:right="204"/>
              <w:jc w:val="left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  <w:t>(pow. robocza blatu min. 1100x600 mm)</w:t>
            </w:r>
          </w:p>
        </w:tc>
        <w:tc>
          <w:tcPr>
            <w:tcW w:w="1106" w:type="dxa"/>
            <w:vAlign w:val="center"/>
          </w:tcPr>
          <w:p w14:paraId="0F2D570C" w14:textId="614890B0" w:rsidR="006157E1" w:rsidRPr="00863C20" w:rsidRDefault="006157E1" w:rsidP="00C15029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  <w:t>3</w:t>
            </w:r>
          </w:p>
        </w:tc>
        <w:tc>
          <w:tcPr>
            <w:tcW w:w="1204" w:type="dxa"/>
          </w:tcPr>
          <w:p w14:paraId="11AB184E" w14:textId="77777777" w:rsidR="006157E1" w:rsidRPr="00863C20" w:rsidRDefault="006157E1" w:rsidP="00C15029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59711A4F" w14:textId="06E81CF2" w:rsidR="006157E1" w:rsidRPr="00863C20" w:rsidRDefault="006157E1" w:rsidP="00C15029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630B3651" w14:textId="0D40B117" w:rsidR="006157E1" w:rsidRPr="00863C20" w:rsidRDefault="006157E1" w:rsidP="00C15029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402FB7AA" w14:textId="77777777" w:rsidR="006157E1" w:rsidRPr="00863C20" w:rsidRDefault="006157E1" w:rsidP="00C15029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color w:val="FF0000"/>
                <w:spacing w:val="0"/>
                <w:szCs w:val="20"/>
              </w:rPr>
            </w:pPr>
          </w:p>
        </w:tc>
      </w:tr>
      <w:tr w:rsidR="006157E1" w:rsidRPr="00863C20" w14:paraId="455A028F" w14:textId="77777777" w:rsidTr="00534BF0">
        <w:trPr>
          <w:trHeight w:val="1488"/>
        </w:trPr>
        <w:tc>
          <w:tcPr>
            <w:tcW w:w="896" w:type="dxa"/>
            <w:vAlign w:val="center"/>
          </w:tcPr>
          <w:p w14:paraId="536F20C7" w14:textId="29850AE1" w:rsidR="006157E1" w:rsidRPr="00863C20" w:rsidRDefault="006157E1" w:rsidP="00863C20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</w:pPr>
            <w:r w:rsidRPr="00863C20"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  <w:t>2</w:t>
            </w:r>
          </w:p>
        </w:tc>
        <w:tc>
          <w:tcPr>
            <w:tcW w:w="2359" w:type="dxa"/>
            <w:vAlign w:val="center"/>
          </w:tcPr>
          <w:p w14:paraId="6AE79B83" w14:textId="77777777" w:rsidR="006157E1" w:rsidRDefault="006157E1" w:rsidP="00C15029">
            <w:pPr>
              <w:suppressAutoHyphens/>
              <w:spacing w:after="0" w:line="240" w:lineRule="auto"/>
              <w:ind w:right="204"/>
              <w:jc w:val="left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</w:pPr>
            <w:r w:rsidRPr="00863C20"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  <w:t>Stacja wymia</w:t>
            </w:r>
            <w:r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  <w:t xml:space="preserve">ny klatek </w:t>
            </w:r>
          </w:p>
          <w:p w14:paraId="69495186" w14:textId="5245D96A" w:rsidR="006157E1" w:rsidRPr="00863C20" w:rsidRDefault="006157E1" w:rsidP="00C15029">
            <w:pPr>
              <w:suppressAutoHyphens/>
              <w:spacing w:after="0" w:line="240" w:lineRule="auto"/>
              <w:ind w:right="204"/>
              <w:jc w:val="left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  <w:t>(pow. robocza blatu min. 1200x600</w:t>
            </w:r>
            <w:r w:rsidRPr="00863C20"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  <w:t xml:space="preserve"> mm)</w:t>
            </w:r>
          </w:p>
        </w:tc>
        <w:tc>
          <w:tcPr>
            <w:tcW w:w="1106" w:type="dxa"/>
            <w:vAlign w:val="center"/>
          </w:tcPr>
          <w:p w14:paraId="3CC97CB6" w14:textId="14425810" w:rsidR="006157E1" w:rsidRPr="00863C20" w:rsidRDefault="006157E1" w:rsidP="00C15029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  <w:t>1</w:t>
            </w:r>
          </w:p>
        </w:tc>
        <w:tc>
          <w:tcPr>
            <w:tcW w:w="1204" w:type="dxa"/>
          </w:tcPr>
          <w:p w14:paraId="293AF293" w14:textId="77777777" w:rsidR="006157E1" w:rsidRPr="00863C20" w:rsidRDefault="006157E1" w:rsidP="00C15029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18C235B3" w14:textId="6BD01823" w:rsidR="006157E1" w:rsidRPr="00863C20" w:rsidRDefault="006157E1" w:rsidP="00C15029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6D92D6DC" w14:textId="11F4250B" w:rsidR="006157E1" w:rsidRPr="00863C20" w:rsidRDefault="006157E1" w:rsidP="00C15029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3549B706" w14:textId="77777777" w:rsidR="006157E1" w:rsidRPr="00863C20" w:rsidRDefault="006157E1" w:rsidP="00C15029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</w:pPr>
          </w:p>
        </w:tc>
      </w:tr>
      <w:tr w:rsidR="006157E1" w:rsidRPr="00863C20" w14:paraId="6A424B38" w14:textId="77777777" w:rsidTr="00534BF0">
        <w:trPr>
          <w:trHeight w:val="642"/>
        </w:trPr>
        <w:tc>
          <w:tcPr>
            <w:tcW w:w="896" w:type="dxa"/>
            <w:vAlign w:val="center"/>
          </w:tcPr>
          <w:p w14:paraId="62331BF2" w14:textId="0C4C8428" w:rsidR="006157E1" w:rsidRPr="00863C20" w:rsidRDefault="006157E1" w:rsidP="00863C20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  <w:t>3</w:t>
            </w:r>
          </w:p>
        </w:tc>
        <w:tc>
          <w:tcPr>
            <w:tcW w:w="3465" w:type="dxa"/>
            <w:gridSpan w:val="2"/>
            <w:vAlign w:val="center"/>
          </w:tcPr>
          <w:p w14:paraId="418F378A" w14:textId="4A25C6E6" w:rsidR="006157E1" w:rsidRDefault="006157E1" w:rsidP="00C15029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  <w:t>Łączna cena oferty na część 1</w:t>
            </w:r>
          </w:p>
        </w:tc>
        <w:tc>
          <w:tcPr>
            <w:tcW w:w="1204" w:type="dxa"/>
          </w:tcPr>
          <w:p w14:paraId="11CFCC9A" w14:textId="77777777" w:rsidR="006157E1" w:rsidRPr="00863C20" w:rsidRDefault="006157E1" w:rsidP="00C15029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2E529209" w14:textId="5578AE9E" w:rsidR="006157E1" w:rsidRPr="00863C20" w:rsidRDefault="006157E1" w:rsidP="00C15029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30B92223" w14:textId="77777777" w:rsidR="006157E1" w:rsidRPr="00863C20" w:rsidRDefault="006157E1" w:rsidP="00C15029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495F5B67" w14:textId="77777777" w:rsidR="006157E1" w:rsidRPr="00863C20" w:rsidRDefault="006157E1" w:rsidP="00C15029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</w:pPr>
          </w:p>
        </w:tc>
      </w:tr>
    </w:tbl>
    <w:p w14:paraId="11DE7D16" w14:textId="37C9B6FB" w:rsidR="00863C20" w:rsidRDefault="00863C20" w:rsidP="00091065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</w:p>
    <w:p w14:paraId="4BEF4CAB" w14:textId="7B9BE96E" w:rsidR="009514DF" w:rsidRDefault="00893E9A" w:rsidP="009514DF">
      <w:pPr>
        <w:tabs>
          <w:tab w:val="left" w:pos="540"/>
        </w:tabs>
        <w:spacing w:after="0" w:line="240" w:lineRule="auto"/>
        <w:rPr>
          <w:rFonts w:ascii="Verdana" w:eastAsia="Verdana" w:hAnsi="Verdana" w:cs="Times New Roman"/>
          <w:b/>
          <w:color w:val="000000"/>
        </w:rPr>
      </w:pPr>
      <w:r w:rsidRPr="00893E9A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 xml:space="preserve">Kryterium nr </w:t>
      </w:r>
      <w:r w:rsidR="00C15029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>2</w:t>
      </w:r>
      <w:r w:rsidRPr="00893E9A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 xml:space="preserve"> </w:t>
      </w:r>
      <w:r w:rsidR="005E0BDC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Termin dostawy</w:t>
      </w:r>
    </w:p>
    <w:p w14:paraId="365D2BC4" w14:textId="77777777" w:rsidR="002F6B90" w:rsidRPr="003628CE" w:rsidRDefault="002F6B90" w:rsidP="004F2A88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</w:pPr>
    </w:p>
    <w:p w14:paraId="2F64CA68" w14:textId="77777777" w:rsidR="002F6B90" w:rsidRDefault="002F6B90" w:rsidP="002F6B90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………………………………………………………………………………………………..*</w:t>
      </w:r>
    </w:p>
    <w:p w14:paraId="48B5C734" w14:textId="02B90559" w:rsidR="002F6B90" w:rsidRDefault="002F6B90" w:rsidP="002F6B90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  <w:r w:rsidRPr="00A70A78">
        <w:rPr>
          <w:rFonts w:asciiTheme="majorHAnsi" w:eastAsia="Times New Roman" w:hAnsiTheme="majorHAnsi" w:cs="Arial"/>
          <w:b/>
          <w:bCs/>
          <w:i/>
          <w:color w:val="auto"/>
          <w:spacing w:val="0"/>
          <w:szCs w:val="20"/>
          <w:lang w:eastAsia="pl-PL"/>
        </w:rPr>
        <w:t>*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Wykonawca </w:t>
      </w:r>
      <w:r w:rsidR="007728C3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wybiera i wpisuje </w:t>
      </w:r>
      <w:r w:rsidR="005E0BDC" w:rsidRPr="005E0BDC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termin dostawy liczony od dnia zawarcia umowy (w pełnych tygodniach), który nie może być dłuższy niż 10 tygodni</w:t>
      </w:r>
      <w:r w:rsidR="007728C3">
        <w:rPr>
          <w:rFonts w:ascii="Verdana" w:eastAsia="Times New Roman" w:hAnsi="Verdana" w:cs="Calibri"/>
          <w:i/>
          <w:color w:val="auto"/>
          <w:spacing w:val="0"/>
          <w:szCs w:val="20"/>
          <w:lang w:eastAsia="ar-SA"/>
        </w:rPr>
        <w:t>,</w:t>
      </w:r>
      <w:r w:rsidR="004F2A88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 zgodnie z zapisami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pkt 13.</w:t>
      </w:r>
      <w:r w:rsidR="004F2A88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4.</w:t>
      </w:r>
      <w:r w:rsidR="00C15029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2</w:t>
      </w: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. SIWZ</w:t>
      </w:r>
      <w:r w:rsidR="007728C3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.</w:t>
      </w:r>
    </w:p>
    <w:p w14:paraId="5B8CEB34" w14:textId="77777777" w:rsidR="00EF2840" w:rsidRDefault="00EF2840" w:rsidP="002F6B90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</w:p>
    <w:p w14:paraId="5C2FC05F" w14:textId="06214FEF" w:rsidR="00EF2840" w:rsidRDefault="00EF2840" w:rsidP="00EF2840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  <w:r w:rsidRPr="00EF2840"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 xml:space="preserve">Kryterium nr </w:t>
      </w:r>
      <w:r w:rsidR="00C15029"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>3</w:t>
      </w:r>
      <w:r w:rsidRPr="00EF2840"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 xml:space="preserve"> </w:t>
      </w:r>
      <w:r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>Parametry techniczne</w:t>
      </w:r>
    </w:p>
    <w:p w14:paraId="20CE5BAF" w14:textId="77777777" w:rsidR="00C15029" w:rsidRDefault="00C15029" w:rsidP="00C15029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</w:p>
    <w:tbl>
      <w:tblPr>
        <w:tblW w:w="8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386"/>
        <w:gridCol w:w="2126"/>
      </w:tblGrid>
      <w:tr w:rsidR="00C15029" w:rsidRPr="00BA1F0D" w14:paraId="6BC09A7F" w14:textId="77777777" w:rsidTr="00B60511">
        <w:trPr>
          <w:trHeight w:val="234"/>
        </w:trPr>
        <w:tc>
          <w:tcPr>
            <w:tcW w:w="568" w:type="dxa"/>
          </w:tcPr>
          <w:p w14:paraId="56838B2B" w14:textId="77777777" w:rsidR="00C15029" w:rsidRDefault="00C15029" w:rsidP="00B60511">
            <w:pPr>
              <w:tabs>
                <w:tab w:val="left" w:pos="284"/>
              </w:tabs>
              <w:spacing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l.p.</w:t>
            </w:r>
          </w:p>
        </w:tc>
        <w:tc>
          <w:tcPr>
            <w:tcW w:w="5386" w:type="dxa"/>
            <w:vAlign w:val="center"/>
          </w:tcPr>
          <w:p w14:paraId="40224676" w14:textId="77777777" w:rsidR="00C15029" w:rsidRDefault="00C15029" w:rsidP="00B60511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25AA5">
              <w:rPr>
                <w:rFonts w:cs="Times New Roman"/>
                <w:b/>
                <w:szCs w:val="20"/>
              </w:rPr>
              <w:t>Opis parametrów</w:t>
            </w:r>
          </w:p>
          <w:p w14:paraId="0F7ED780" w14:textId="1649BA66" w:rsidR="00C15029" w:rsidRPr="00C15029" w:rsidRDefault="00C15029" w:rsidP="00B60511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auto"/>
                <w:spacing w:val="0"/>
                <w:szCs w:val="20"/>
                <w:lang w:eastAsia="ar-SA"/>
              </w:rPr>
              <w:t>(</w:t>
            </w:r>
            <w:r w:rsidRPr="00C15029">
              <w:rPr>
                <w:rFonts w:asciiTheme="majorHAnsi" w:eastAsia="Times New Roman" w:hAnsiTheme="majorHAnsi" w:cs="Calibri"/>
                <w:color w:val="auto"/>
                <w:spacing w:val="0"/>
                <w:szCs w:val="20"/>
                <w:lang w:eastAsia="ar-SA"/>
              </w:rPr>
              <w:t>dla wszystkich urządzeń w ramach części 1</w:t>
            </w:r>
            <w:r>
              <w:rPr>
                <w:rFonts w:asciiTheme="majorHAnsi" w:eastAsia="Times New Roman" w:hAnsiTheme="majorHAnsi" w:cs="Calibri"/>
                <w:color w:val="auto"/>
                <w:spacing w:val="0"/>
                <w:szCs w:val="20"/>
                <w:lang w:eastAsia="ar-SA"/>
              </w:rPr>
              <w:t>)</w:t>
            </w:r>
          </w:p>
        </w:tc>
        <w:tc>
          <w:tcPr>
            <w:tcW w:w="2126" w:type="dxa"/>
          </w:tcPr>
          <w:p w14:paraId="399BFAA8" w14:textId="77777777" w:rsidR="00C15029" w:rsidRDefault="00C15029" w:rsidP="00B60511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 xml:space="preserve">Wykonawca wpisuje </w:t>
            </w:r>
          </w:p>
          <w:p w14:paraId="101E0C0A" w14:textId="4F20C88D" w:rsidR="00C15029" w:rsidRPr="00625AA5" w:rsidRDefault="00C15029" w:rsidP="00C15029">
            <w:pPr>
              <w:spacing w:after="0" w:line="240" w:lineRule="auto"/>
              <w:jc w:val="center"/>
              <w:rPr>
                <w:rFonts w:ascii="Roboto" w:hAnsi="Roboto"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szCs w:val="20"/>
              </w:rPr>
              <w:t>TAK albo NIE</w:t>
            </w:r>
          </w:p>
        </w:tc>
      </w:tr>
      <w:tr w:rsidR="00C15029" w:rsidRPr="00BA1F0D" w14:paraId="6C115C1C" w14:textId="77777777" w:rsidTr="00B60511">
        <w:trPr>
          <w:trHeight w:val="234"/>
        </w:trPr>
        <w:tc>
          <w:tcPr>
            <w:tcW w:w="568" w:type="dxa"/>
            <w:vAlign w:val="center"/>
          </w:tcPr>
          <w:p w14:paraId="56F3E32F" w14:textId="77777777" w:rsidR="00C15029" w:rsidRPr="00BA1F0D" w:rsidRDefault="00C15029" w:rsidP="00B60511">
            <w:pPr>
              <w:tabs>
                <w:tab w:val="left" w:pos="284"/>
              </w:tabs>
              <w:spacing w:after="0"/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5386" w:type="dxa"/>
            <w:vAlign w:val="center"/>
          </w:tcPr>
          <w:p w14:paraId="655F7563" w14:textId="4FCE9ADF" w:rsidR="00C15029" w:rsidRPr="00625AA5" w:rsidRDefault="00C15029" w:rsidP="00C15029">
            <w:pPr>
              <w:spacing w:after="0" w:line="240" w:lineRule="auto"/>
              <w:rPr>
                <w:rFonts w:cs="Times New Roman"/>
                <w:szCs w:val="20"/>
              </w:rPr>
            </w:pPr>
            <w:r w:rsidRPr="00625AA5">
              <w:rPr>
                <w:rFonts w:cs="Times New Roman"/>
                <w:szCs w:val="20"/>
              </w:rPr>
              <w:t>Urządzeni</w:t>
            </w:r>
            <w:r>
              <w:rPr>
                <w:rFonts w:cs="Times New Roman"/>
                <w:szCs w:val="20"/>
              </w:rPr>
              <w:t>a</w:t>
            </w:r>
            <w:r w:rsidRPr="00625AA5">
              <w:rPr>
                <w:rFonts w:cs="Times New Roman"/>
                <w:szCs w:val="20"/>
              </w:rPr>
              <w:t xml:space="preserve"> wyposażone w dodatkowe miejsce do przechowywania rękawiczek jednorazowego użytku, np. w postaci szuflady lub kieszeni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14:paraId="6FAA1C6C" w14:textId="023CDF1B" w:rsidR="00C15029" w:rsidRPr="00625AA5" w:rsidRDefault="00C15029" w:rsidP="00B60511">
            <w:pPr>
              <w:spacing w:after="0" w:line="240" w:lineRule="auto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C15029" w:rsidRPr="00BA1F0D" w14:paraId="3BDEEFF2" w14:textId="77777777" w:rsidTr="00B60511">
        <w:trPr>
          <w:trHeight w:val="263"/>
        </w:trPr>
        <w:tc>
          <w:tcPr>
            <w:tcW w:w="568" w:type="dxa"/>
            <w:vAlign w:val="center"/>
          </w:tcPr>
          <w:p w14:paraId="71078831" w14:textId="77777777" w:rsidR="00C15029" w:rsidRPr="00BA1F0D" w:rsidRDefault="00C15029" w:rsidP="00B60511">
            <w:pPr>
              <w:tabs>
                <w:tab w:val="left" w:pos="284"/>
              </w:tabs>
              <w:spacing w:after="0"/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2</w:t>
            </w:r>
          </w:p>
        </w:tc>
        <w:tc>
          <w:tcPr>
            <w:tcW w:w="5386" w:type="dxa"/>
            <w:vAlign w:val="center"/>
          </w:tcPr>
          <w:p w14:paraId="4900C0E7" w14:textId="44182E3C" w:rsidR="00C15029" w:rsidRPr="00625AA5" w:rsidRDefault="00C15029" w:rsidP="00B60511">
            <w:pPr>
              <w:spacing w:after="0" w:line="240" w:lineRule="auto"/>
              <w:rPr>
                <w:rFonts w:cs="Times New Roman"/>
                <w:bCs/>
                <w:szCs w:val="20"/>
              </w:rPr>
            </w:pPr>
            <w:r w:rsidRPr="00625AA5">
              <w:rPr>
                <w:rFonts w:cs="Times New Roman"/>
                <w:bCs/>
                <w:szCs w:val="20"/>
              </w:rPr>
              <w:t>Uchwyt</w:t>
            </w:r>
            <w:r>
              <w:rPr>
                <w:rFonts w:cs="Times New Roman"/>
                <w:bCs/>
                <w:szCs w:val="20"/>
              </w:rPr>
              <w:t>y</w:t>
            </w:r>
            <w:r w:rsidRPr="00625AA5">
              <w:rPr>
                <w:rFonts w:cs="Times New Roman"/>
                <w:bCs/>
                <w:szCs w:val="20"/>
              </w:rPr>
              <w:t xml:space="preserve"> na pokrywy klatek indywidualnie wentylowanych wykonany ze stali nierdzewnej klasy minimum AISI304</w:t>
            </w:r>
            <w:r>
              <w:rPr>
                <w:rFonts w:cs="Times New Roman"/>
                <w:bCs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14:paraId="263AE138" w14:textId="7447CAD3" w:rsidR="00C15029" w:rsidRPr="00625AA5" w:rsidRDefault="00C15029" w:rsidP="00B60511">
            <w:pPr>
              <w:spacing w:after="0" w:line="240" w:lineRule="auto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C15029" w:rsidRPr="00BA1F0D" w14:paraId="368E3972" w14:textId="77777777" w:rsidTr="00B60511">
        <w:trPr>
          <w:trHeight w:val="552"/>
        </w:trPr>
        <w:tc>
          <w:tcPr>
            <w:tcW w:w="568" w:type="dxa"/>
            <w:vAlign w:val="center"/>
          </w:tcPr>
          <w:p w14:paraId="72A7DF24" w14:textId="77777777" w:rsidR="00C15029" w:rsidRPr="00BA1F0D" w:rsidRDefault="00C15029" w:rsidP="00B60511">
            <w:pPr>
              <w:tabs>
                <w:tab w:val="left" w:pos="284"/>
              </w:tabs>
              <w:spacing w:after="0"/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3</w:t>
            </w:r>
          </w:p>
        </w:tc>
        <w:tc>
          <w:tcPr>
            <w:tcW w:w="5386" w:type="dxa"/>
            <w:vAlign w:val="center"/>
          </w:tcPr>
          <w:p w14:paraId="2D286C2E" w14:textId="525AFE9C" w:rsidR="00C15029" w:rsidRPr="00625AA5" w:rsidRDefault="00C15029" w:rsidP="00C15029">
            <w:pPr>
              <w:spacing w:after="0"/>
              <w:rPr>
                <w:rFonts w:cs="Times New Roman"/>
                <w:szCs w:val="20"/>
              </w:rPr>
            </w:pPr>
            <w:r w:rsidRPr="00625AA5">
              <w:rPr>
                <w:rFonts w:cs="Times New Roman"/>
                <w:szCs w:val="20"/>
              </w:rPr>
              <w:t>Urządzeni</w:t>
            </w:r>
            <w:r>
              <w:rPr>
                <w:rFonts w:cs="Times New Roman"/>
                <w:szCs w:val="20"/>
              </w:rPr>
              <w:t>a</w:t>
            </w:r>
            <w:r w:rsidRPr="00625AA5">
              <w:rPr>
                <w:rFonts w:cs="Times New Roman"/>
                <w:szCs w:val="20"/>
              </w:rPr>
              <w:t xml:space="preserve"> wyposażone w wyjmowany zbiornik na zanieczyszczenia w celu wydajnego usuwania i opróżniania ściółki i cząstek pokarmu zgromadzonych poniżej powierzchni roboczej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14:paraId="3B93F797" w14:textId="013CED74" w:rsidR="00C15029" w:rsidRPr="00625AA5" w:rsidRDefault="00C15029" w:rsidP="00B60511">
            <w:pPr>
              <w:spacing w:after="0"/>
              <w:jc w:val="center"/>
              <w:rPr>
                <w:rFonts w:cs="Times New Roman"/>
                <w:szCs w:val="20"/>
              </w:rPr>
            </w:pPr>
          </w:p>
        </w:tc>
      </w:tr>
    </w:tbl>
    <w:p w14:paraId="439B6653" w14:textId="77777777" w:rsidR="00C15029" w:rsidRDefault="00C15029" w:rsidP="00C15029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</w:p>
    <w:p w14:paraId="3BB1512C" w14:textId="77777777" w:rsidR="00C15029" w:rsidRDefault="00C15029" w:rsidP="00C15029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</w:p>
    <w:p w14:paraId="1C83E8B7" w14:textId="77777777" w:rsidR="00C15029" w:rsidRDefault="00C15029" w:rsidP="00C15029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</w:p>
    <w:p w14:paraId="2EE6A5FE" w14:textId="77777777" w:rsidR="00C15029" w:rsidRPr="00893E9A" w:rsidRDefault="00C15029" w:rsidP="00C15029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893E9A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Kryterium nr </w:t>
      </w:r>
      <w:r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>4</w:t>
      </w:r>
      <w:r w:rsidRPr="00893E9A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 </w:t>
      </w:r>
      <w:r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>Okres gwarancji</w:t>
      </w:r>
      <w:r w:rsidRPr="00893E9A">
        <w:rPr>
          <w:rFonts w:ascii="Verdana" w:eastAsia="Verdana" w:hAnsi="Verdana" w:cs="Times New Roman"/>
          <w:b/>
          <w:color w:val="000000"/>
        </w:rPr>
        <w:t xml:space="preserve"> </w:t>
      </w:r>
    </w:p>
    <w:p w14:paraId="617ABDBD" w14:textId="77777777" w:rsidR="00C15029" w:rsidRPr="00893E9A" w:rsidRDefault="00C15029" w:rsidP="00C15029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14:paraId="3CCDEBE7" w14:textId="77777777" w:rsidR="00C15029" w:rsidRDefault="00C15029" w:rsidP="00C15029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………………………………………………………………………………………………..*</w:t>
      </w:r>
    </w:p>
    <w:p w14:paraId="42DFDA81" w14:textId="2460A013" w:rsidR="00C15029" w:rsidRPr="00D870AA" w:rsidRDefault="00C15029" w:rsidP="00C15029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(</w:t>
      </w:r>
      <w:r w:rsidRPr="00A70A78">
        <w:rPr>
          <w:rFonts w:asciiTheme="majorHAnsi" w:eastAsia="Times New Roman" w:hAnsiTheme="majorHAnsi" w:cs="Arial"/>
          <w:b/>
          <w:bCs/>
          <w:i/>
          <w:color w:val="auto"/>
          <w:spacing w:val="0"/>
          <w:szCs w:val="20"/>
          <w:lang w:eastAsia="pl-PL"/>
        </w:rPr>
        <w:t>*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Wykonawca podaje/wpisuje</w:t>
      </w: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ilość miesięcy</w:t>
      </w: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 </w:t>
      </w:r>
      <w:r w:rsidR="00A30E67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(</w:t>
      </w:r>
      <w:r w:rsidR="00A30E67" w:rsidRPr="00A30E67">
        <w:rPr>
          <w:rFonts w:ascii="Verdana" w:eastAsia="Times New Roman" w:hAnsi="Verdana" w:cs="Calibri"/>
          <w:i/>
          <w:color w:val="auto"/>
          <w:spacing w:val="0"/>
          <w:szCs w:val="20"/>
          <w:lang w:eastAsia="ar-SA"/>
        </w:rPr>
        <w:t>w pełnych miesiącach), przy czym okres gwarancji nie może być krótszy niż 24 miesiące</w:t>
      </w:r>
      <w:r w:rsidR="00A30E67">
        <w:rPr>
          <w:rFonts w:ascii="Verdana" w:eastAsia="Times New Roman" w:hAnsi="Verdana" w:cs="Calibri"/>
          <w:i/>
          <w:color w:val="auto"/>
          <w:spacing w:val="0"/>
          <w:szCs w:val="20"/>
          <w:lang w:eastAsia="ar-SA"/>
        </w:rPr>
        <w:t>,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br/>
        <w:t>zgodnie z zapisami pkt 13.4</w:t>
      </w: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.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4</w:t>
      </w: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. SIWZ)</w:t>
      </w:r>
    </w:p>
    <w:p w14:paraId="1B908DAB" w14:textId="77777777" w:rsidR="00C15029" w:rsidRDefault="00C15029" w:rsidP="00343281">
      <w:pPr>
        <w:spacing w:before="120" w:after="120" w:line="240" w:lineRule="auto"/>
        <w:rPr>
          <w:rFonts w:ascii="Verdana" w:eastAsia="Verdana" w:hAnsi="Verdana" w:cs="Times New Roman"/>
          <w:b/>
          <w:color w:val="000000"/>
        </w:rPr>
      </w:pPr>
    </w:p>
    <w:p w14:paraId="1CE69ACB" w14:textId="3997BC7D" w:rsidR="00C15029" w:rsidRDefault="00C15029" w:rsidP="00C15029">
      <w:pPr>
        <w:spacing w:before="120" w:after="120" w:line="240" w:lineRule="auto"/>
        <w:rPr>
          <w:rFonts w:ascii="Verdana" w:eastAsia="Verdana" w:hAnsi="Verdana" w:cs="Times New Roman"/>
          <w:b/>
          <w:color w:val="000000"/>
        </w:rPr>
      </w:pPr>
      <w:r>
        <w:rPr>
          <w:rFonts w:ascii="Verdana" w:eastAsia="Verdana" w:hAnsi="Verdana" w:cs="Times New Roman"/>
          <w:b/>
          <w:color w:val="000000"/>
        </w:rPr>
        <w:t>Dotyczy części nr 2</w:t>
      </w:r>
    </w:p>
    <w:p w14:paraId="55CD321D" w14:textId="6B743617" w:rsidR="00C15029" w:rsidRPr="00945772" w:rsidRDefault="00C15029" w:rsidP="00C15029">
      <w:pPr>
        <w:spacing w:before="120" w:after="120" w:line="240" w:lineRule="auto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945772">
        <w:rPr>
          <w:rFonts w:ascii="Verdana" w:eastAsia="Verdana" w:hAnsi="Verdana" w:cs="Times New Roman"/>
          <w:b/>
          <w:color w:val="000000"/>
        </w:rPr>
        <w:t>„</w:t>
      </w:r>
      <w:r w:rsidRPr="00863C20">
        <w:rPr>
          <w:rFonts w:ascii="Verdana" w:eastAsia="Verdana" w:hAnsi="Verdana" w:cs="Times New Roman"/>
          <w:b/>
          <w:color w:val="000000"/>
        </w:rPr>
        <w:t xml:space="preserve">Dostawa stacji wymiany </w:t>
      </w:r>
      <w:r>
        <w:rPr>
          <w:rFonts w:ascii="Verdana" w:eastAsia="Verdana" w:hAnsi="Verdana" w:cs="Times New Roman"/>
          <w:b/>
          <w:color w:val="000000"/>
        </w:rPr>
        <w:t>ściółki</w:t>
      </w:r>
      <w:r w:rsidRPr="00945772">
        <w:rPr>
          <w:rFonts w:ascii="Verdana" w:eastAsia="Verdana" w:hAnsi="Verdana" w:cs="Times New Roman"/>
          <w:b/>
          <w:color w:val="000000"/>
          <w:szCs w:val="20"/>
        </w:rPr>
        <w:t>”</w:t>
      </w:r>
    </w:p>
    <w:p w14:paraId="3C08709B" w14:textId="77777777" w:rsidR="00C15029" w:rsidRPr="009514DF" w:rsidRDefault="00C15029" w:rsidP="00C15029">
      <w:pPr>
        <w:suppressAutoHyphens/>
        <w:spacing w:after="0" w:line="240" w:lineRule="auto"/>
        <w:ind w:left="720" w:right="204" w:hanging="720"/>
        <w:jc w:val="left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Kryterium nr 1 Cena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96"/>
        <w:gridCol w:w="2359"/>
        <w:gridCol w:w="1099"/>
        <w:gridCol w:w="1269"/>
        <w:gridCol w:w="1496"/>
        <w:gridCol w:w="1193"/>
      </w:tblGrid>
      <w:tr w:rsidR="00C15029" w:rsidRPr="00863C20" w14:paraId="15A9C286" w14:textId="77777777" w:rsidTr="00B60511">
        <w:trPr>
          <w:trHeight w:val="744"/>
        </w:trPr>
        <w:tc>
          <w:tcPr>
            <w:tcW w:w="896" w:type="dxa"/>
            <w:vAlign w:val="center"/>
          </w:tcPr>
          <w:p w14:paraId="2AD4BDA1" w14:textId="77777777" w:rsidR="00C15029" w:rsidRPr="00863C20" w:rsidRDefault="00C15029" w:rsidP="00B60511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</w:pPr>
            <w:r w:rsidRPr="00863C20"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  <w:t>l.p.</w:t>
            </w:r>
          </w:p>
        </w:tc>
        <w:tc>
          <w:tcPr>
            <w:tcW w:w="2359" w:type="dxa"/>
            <w:vAlign w:val="center"/>
          </w:tcPr>
          <w:p w14:paraId="3E7BA2BA" w14:textId="77777777" w:rsidR="00C15029" w:rsidRPr="00863C20" w:rsidRDefault="00C15029" w:rsidP="00B60511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</w:pPr>
            <w:r w:rsidRPr="00863C20"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  <w:t>Przedmiot</w:t>
            </w:r>
            <w:r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  <w:t xml:space="preserve"> zamówienia</w:t>
            </w:r>
          </w:p>
        </w:tc>
        <w:tc>
          <w:tcPr>
            <w:tcW w:w="1099" w:type="dxa"/>
            <w:vAlign w:val="center"/>
          </w:tcPr>
          <w:p w14:paraId="18F0762F" w14:textId="77777777" w:rsidR="00C15029" w:rsidRDefault="00C15029" w:rsidP="00B60511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</w:pPr>
            <w:r w:rsidRPr="00863C20"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  <w:t>Ilość</w:t>
            </w:r>
            <w:r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  <w:t xml:space="preserve"> </w:t>
            </w:r>
          </w:p>
          <w:p w14:paraId="281EA039" w14:textId="5BF2AC49" w:rsidR="00C15029" w:rsidRPr="00863C20" w:rsidRDefault="00C15029" w:rsidP="00B60511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  <w:t>[szt.]</w:t>
            </w:r>
          </w:p>
        </w:tc>
        <w:tc>
          <w:tcPr>
            <w:tcW w:w="1269" w:type="dxa"/>
            <w:vAlign w:val="center"/>
          </w:tcPr>
          <w:p w14:paraId="39F57EB4" w14:textId="77777777" w:rsidR="00C15029" w:rsidRPr="00863C20" w:rsidRDefault="00C15029" w:rsidP="00B60511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</w:pPr>
            <w:r w:rsidRPr="00863C20"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  <w:t>Cena netto [PLN]</w:t>
            </w:r>
          </w:p>
        </w:tc>
        <w:tc>
          <w:tcPr>
            <w:tcW w:w="1496" w:type="dxa"/>
            <w:vAlign w:val="center"/>
          </w:tcPr>
          <w:p w14:paraId="1A0A8A9F" w14:textId="77777777" w:rsidR="00C15029" w:rsidRPr="00863C20" w:rsidRDefault="00C15029" w:rsidP="00B60511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</w:pPr>
            <w:r w:rsidRPr="00863C20"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  <w:t>Podatek VAT [PLN]</w:t>
            </w:r>
          </w:p>
        </w:tc>
        <w:tc>
          <w:tcPr>
            <w:tcW w:w="1193" w:type="dxa"/>
            <w:vAlign w:val="center"/>
          </w:tcPr>
          <w:p w14:paraId="2174B753" w14:textId="77777777" w:rsidR="00C15029" w:rsidRPr="00863C20" w:rsidRDefault="00C15029" w:rsidP="00B60511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</w:pPr>
            <w:r w:rsidRPr="00863C20"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  <w:t>Cena brutto [PLN]</w:t>
            </w:r>
          </w:p>
        </w:tc>
      </w:tr>
      <w:tr w:rsidR="00C15029" w:rsidRPr="00863C20" w14:paraId="665A58D6" w14:textId="77777777" w:rsidTr="00C15029">
        <w:trPr>
          <w:trHeight w:val="1033"/>
        </w:trPr>
        <w:tc>
          <w:tcPr>
            <w:tcW w:w="896" w:type="dxa"/>
            <w:vAlign w:val="center"/>
          </w:tcPr>
          <w:p w14:paraId="2C983A37" w14:textId="77777777" w:rsidR="00C15029" w:rsidRPr="00863C20" w:rsidRDefault="00C15029" w:rsidP="00B60511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</w:pPr>
            <w:r w:rsidRPr="00863C20"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  <w:t>1</w:t>
            </w:r>
          </w:p>
        </w:tc>
        <w:tc>
          <w:tcPr>
            <w:tcW w:w="2359" w:type="dxa"/>
            <w:vAlign w:val="center"/>
          </w:tcPr>
          <w:p w14:paraId="3CE82DDF" w14:textId="6785F40D" w:rsidR="00C15029" w:rsidRPr="00863C20" w:rsidRDefault="00C15029" w:rsidP="00C15029">
            <w:pPr>
              <w:suppressAutoHyphens/>
              <w:spacing w:after="0" w:line="240" w:lineRule="auto"/>
              <w:ind w:right="204"/>
              <w:jc w:val="left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  <w:t xml:space="preserve">Stacja wymiany ściółki </w:t>
            </w:r>
          </w:p>
        </w:tc>
        <w:tc>
          <w:tcPr>
            <w:tcW w:w="1099" w:type="dxa"/>
            <w:vAlign w:val="center"/>
          </w:tcPr>
          <w:p w14:paraId="323490E4" w14:textId="77777777" w:rsidR="00C15029" w:rsidRPr="00863C20" w:rsidRDefault="00C15029" w:rsidP="00B60511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  <w:t>1</w:t>
            </w:r>
          </w:p>
        </w:tc>
        <w:tc>
          <w:tcPr>
            <w:tcW w:w="1269" w:type="dxa"/>
            <w:vAlign w:val="center"/>
          </w:tcPr>
          <w:p w14:paraId="25A73C3E" w14:textId="77777777" w:rsidR="00C15029" w:rsidRPr="00863C20" w:rsidRDefault="00C15029" w:rsidP="00B60511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</w:pPr>
          </w:p>
        </w:tc>
        <w:tc>
          <w:tcPr>
            <w:tcW w:w="1496" w:type="dxa"/>
            <w:vAlign w:val="center"/>
          </w:tcPr>
          <w:p w14:paraId="1BBEDFF5" w14:textId="77777777" w:rsidR="00C15029" w:rsidRPr="00863C20" w:rsidRDefault="00C15029" w:rsidP="00B60511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</w:pPr>
          </w:p>
        </w:tc>
        <w:tc>
          <w:tcPr>
            <w:tcW w:w="1193" w:type="dxa"/>
            <w:vAlign w:val="center"/>
          </w:tcPr>
          <w:p w14:paraId="04A26DC9" w14:textId="77777777" w:rsidR="00C15029" w:rsidRPr="00863C20" w:rsidRDefault="00C15029" w:rsidP="00B60511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color w:val="FF0000"/>
                <w:spacing w:val="0"/>
                <w:szCs w:val="20"/>
              </w:rPr>
            </w:pPr>
          </w:p>
        </w:tc>
      </w:tr>
    </w:tbl>
    <w:p w14:paraId="16406DE1" w14:textId="77777777" w:rsidR="00C15029" w:rsidRDefault="00C15029" w:rsidP="00C15029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</w:p>
    <w:p w14:paraId="40C3FE12" w14:textId="5F2D5C01" w:rsidR="00C15029" w:rsidRDefault="00C15029" w:rsidP="00C15029">
      <w:pPr>
        <w:tabs>
          <w:tab w:val="left" w:pos="540"/>
        </w:tabs>
        <w:spacing w:after="0" w:line="240" w:lineRule="auto"/>
        <w:rPr>
          <w:rFonts w:ascii="Verdana" w:eastAsia="Verdana" w:hAnsi="Verdana" w:cs="Times New Roman"/>
          <w:b/>
          <w:color w:val="000000"/>
        </w:rPr>
      </w:pPr>
      <w:r w:rsidRPr="00893E9A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 xml:space="preserve">Kryterium nr </w:t>
      </w:r>
      <w:r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>2</w:t>
      </w:r>
      <w:r w:rsidRPr="00893E9A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 xml:space="preserve"> </w:t>
      </w:r>
      <w:r w:rsidR="005E0BDC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Termin dostawy</w:t>
      </w:r>
      <w:r w:rsidRPr="00893E9A">
        <w:rPr>
          <w:rFonts w:ascii="Verdana" w:eastAsia="Verdana" w:hAnsi="Verdana" w:cs="Times New Roman"/>
          <w:b/>
          <w:color w:val="000000"/>
        </w:rPr>
        <w:t xml:space="preserve"> </w:t>
      </w:r>
    </w:p>
    <w:p w14:paraId="39F6CE42" w14:textId="77777777" w:rsidR="00C15029" w:rsidRPr="003628CE" w:rsidRDefault="00C15029" w:rsidP="00C15029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</w:pPr>
    </w:p>
    <w:p w14:paraId="4C538C06" w14:textId="77777777" w:rsidR="00C15029" w:rsidRDefault="00C15029" w:rsidP="00C15029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………………………………………………………………………………………………..*</w:t>
      </w:r>
    </w:p>
    <w:p w14:paraId="3C2F980C" w14:textId="5B53B1CD" w:rsidR="00C15029" w:rsidRDefault="00C15029" w:rsidP="00C15029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  <w:r w:rsidRPr="00A70A78">
        <w:rPr>
          <w:rFonts w:asciiTheme="majorHAnsi" w:eastAsia="Times New Roman" w:hAnsiTheme="majorHAnsi" w:cs="Arial"/>
          <w:b/>
          <w:bCs/>
          <w:i/>
          <w:color w:val="auto"/>
          <w:spacing w:val="0"/>
          <w:szCs w:val="20"/>
          <w:lang w:eastAsia="pl-PL"/>
        </w:rPr>
        <w:t>*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Wykonawca wybiera i wpisuje </w:t>
      </w:r>
      <w:r w:rsidR="005E0BDC" w:rsidRPr="005E0BDC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termin dostawy liczony od dnia zawarcia umowy (w pełnych tygodniach), który nie może być dłuższy niż 10 tygodni</w:t>
      </w:r>
      <w:r>
        <w:rPr>
          <w:rFonts w:ascii="Verdana" w:eastAsia="Times New Roman" w:hAnsi="Verdana" w:cs="Calibri"/>
          <w:i/>
          <w:color w:val="auto"/>
          <w:spacing w:val="0"/>
          <w:szCs w:val="20"/>
          <w:lang w:eastAsia="ar-SA"/>
        </w:rPr>
        <w:t>,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 zgodnie z zapisami pkt 13.</w:t>
      </w:r>
      <w:r w:rsidR="000C64B9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6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.2</w:t>
      </w: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. SIWZ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.</w:t>
      </w:r>
    </w:p>
    <w:p w14:paraId="08E8E459" w14:textId="77777777" w:rsidR="00C15029" w:rsidRDefault="00C15029" w:rsidP="00C15029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</w:p>
    <w:p w14:paraId="698CD198" w14:textId="77777777" w:rsidR="00C15029" w:rsidRDefault="00C15029" w:rsidP="00C15029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  <w:r w:rsidRPr="00EF2840"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 xml:space="preserve">Kryterium nr </w:t>
      </w:r>
      <w:r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>3</w:t>
      </w:r>
      <w:r w:rsidRPr="00EF2840"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 xml:space="preserve"> </w:t>
      </w:r>
      <w:r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>Parametry techniczne</w:t>
      </w:r>
    </w:p>
    <w:p w14:paraId="5A5194F3" w14:textId="77777777" w:rsidR="00C15029" w:rsidRDefault="00C15029" w:rsidP="00C15029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</w:p>
    <w:tbl>
      <w:tblPr>
        <w:tblW w:w="8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386"/>
        <w:gridCol w:w="2126"/>
      </w:tblGrid>
      <w:tr w:rsidR="00C15029" w:rsidRPr="00BA1F0D" w14:paraId="3E7625EC" w14:textId="77777777" w:rsidTr="00B60511">
        <w:trPr>
          <w:trHeight w:val="234"/>
        </w:trPr>
        <w:tc>
          <w:tcPr>
            <w:tcW w:w="568" w:type="dxa"/>
          </w:tcPr>
          <w:p w14:paraId="06CC1B3A" w14:textId="77777777" w:rsidR="00C15029" w:rsidRDefault="00C15029" w:rsidP="00B60511">
            <w:pPr>
              <w:tabs>
                <w:tab w:val="left" w:pos="284"/>
              </w:tabs>
              <w:spacing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l.p.</w:t>
            </w:r>
          </w:p>
        </w:tc>
        <w:tc>
          <w:tcPr>
            <w:tcW w:w="5386" w:type="dxa"/>
            <w:vAlign w:val="center"/>
          </w:tcPr>
          <w:p w14:paraId="4A8A8C8C" w14:textId="7AC3FF45" w:rsidR="00C15029" w:rsidRPr="00C15029" w:rsidRDefault="00C15029" w:rsidP="00C15029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625AA5">
              <w:rPr>
                <w:rFonts w:cs="Times New Roman"/>
                <w:b/>
                <w:szCs w:val="20"/>
              </w:rPr>
              <w:t>Opis parametrów</w:t>
            </w:r>
          </w:p>
        </w:tc>
        <w:tc>
          <w:tcPr>
            <w:tcW w:w="2126" w:type="dxa"/>
          </w:tcPr>
          <w:p w14:paraId="403EB7E4" w14:textId="77777777" w:rsidR="00C15029" w:rsidRDefault="00C15029" w:rsidP="00B60511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 xml:space="preserve">Wykonawca wpisuje </w:t>
            </w:r>
          </w:p>
          <w:p w14:paraId="41218849" w14:textId="40D5E3EC" w:rsidR="00C15029" w:rsidRPr="00625AA5" w:rsidRDefault="00C15029" w:rsidP="00C15029">
            <w:pPr>
              <w:spacing w:after="0" w:line="240" w:lineRule="auto"/>
              <w:jc w:val="center"/>
              <w:rPr>
                <w:rFonts w:ascii="Roboto" w:hAnsi="Roboto"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szCs w:val="20"/>
              </w:rPr>
              <w:t>TAK albo NIE</w:t>
            </w:r>
          </w:p>
        </w:tc>
      </w:tr>
      <w:tr w:rsidR="00C15029" w:rsidRPr="00BA1F0D" w14:paraId="7A4AC88D" w14:textId="77777777" w:rsidTr="00B60511">
        <w:trPr>
          <w:trHeight w:val="234"/>
        </w:trPr>
        <w:tc>
          <w:tcPr>
            <w:tcW w:w="568" w:type="dxa"/>
            <w:vAlign w:val="center"/>
          </w:tcPr>
          <w:p w14:paraId="55999A90" w14:textId="77777777" w:rsidR="00C15029" w:rsidRPr="00BA1F0D" w:rsidRDefault="00C15029" w:rsidP="00B60511">
            <w:pPr>
              <w:tabs>
                <w:tab w:val="left" w:pos="284"/>
              </w:tabs>
              <w:spacing w:after="0"/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5386" w:type="dxa"/>
            <w:vAlign w:val="center"/>
          </w:tcPr>
          <w:p w14:paraId="00CB5943" w14:textId="47B50B20" w:rsidR="00C15029" w:rsidRPr="00625AA5" w:rsidRDefault="005249D8" w:rsidP="00B60511">
            <w:pPr>
              <w:spacing w:after="0" w:line="240" w:lineRule="auto"/>
              <w:rPr>
                <w:rFonts w:cs="Times New Roman"/>
                <w:szCs w:val="20"/>
              </w:rPr>
            </w:pPr>
            <w:r w:rsidRPr="005249D8">
              <w:rPr>
                <w:rFonts w:cs="Times New Roman"/>
                <w:szCs w:val="20"/>
              </w:rPr>
              <w:t>Dostęp i sposób wymiany filtrów wstępnych bez użycia narzędzi.</w:t>
            </w:r>
          </w:p>
        </w:tc>
        <w:tc>
          <w:tcPr>
            <w:tcW w:w="2126" w:type="dxa"/>
            <w:vAlign w:val="center"/>
          </w:tcPr>
          <w:p w14:paraId="142C15BE" w14:textId="77777777" w:rsidR="00C15029" w:rsidRPr="00625AA5" w:rsidRDefault="00C15029" w:rsidP="00B60511">
            <w:pPr>
              <w:spacing w:after="0" w:line="240" w:lineRule="auto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C15029" w:rsidRPr="00BA1F0D" w14:paraId="3C025A11" w14:textId="77777777" w:rsidTr="00B60511">
        <w:trPr>
          <w:trHeight w:val="263"/>
        </w:trPr>
        <w:tc>
          <w:tcPr>
            <w:tcW w:w="568" w:type="dxa"/>
            <w:vAlign w:val="center"/>
          </w:tcPr>
          <w:p w14:paraId="21FCCD36" w14:textId="77777777" w:rsidR="00C15029" w:rsidRPr="00BA1F0D" w:rsidRDefault="00C15029" w:rsidP="00B60511">
            <w:pPr>
              <w:tabs>
                <w:tab w:val="left" w:pos="284"/>
              </w:tabs>
              <w:spacing w:after="0"/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2</w:t>
            </w:r>
          </w:p>
        </w:tc>
        <w:tc>
          <w:tcPr>
            <w:tcW w:w="5386" w:type="dxa"/>
            <w:vAlign w:val="center"/>
          </w:tcPr>
          <w:p w14:paraId="7A5955C6" w14:textId="1C320C37" w:rsidR="00C15029" w:rsidRPr="00625AA5" w:rsidRDefault="00C15029" w:rsidP="00B60511">
            <w:pPr>
              <w:spacing w:after="0" w:line="240" w:lineRule="auto"/>
              <w:rPr>
                <w:rFonts w:cs="Times New Roman"/>
                <w:bCs/>
                <w:szCs w:val="20"/>
              </w:rPr>
            </w:pPr>
            <w:r w:rsidRPr="00C37460">
              <w:rPr>
                <w:rFonts w:cs="Times New Roman"/>
                <w:bCs/>
                <w:szCs w:val="20"/>
              </w:rPr>
              <w:t>Dodatkowe zabezpieczenie filtrów wstępnych mających kontakt ze ściółką i cząstkami kurzu np. w postaci siatki ochronnej, co pozwoli  przedłużyć wydajność i czas pracy filtrów HEPA.</w:t>
            </w:r>
          </w:p>
        </w:tc>
        <w:tc>
          <w:tcPr>
            <w:tcW w:w="2126" w:type="dxa"/>
            <w:vAlign w:val="center"/>
          </w:tcPr>
          <w:p w14:paraId="503C7FDE" w14:textId="77777777" w:rsidR="00C15029" w:rsidRPr="00625AA5" w:rsidRDefault="00C15029" w:rsidP="00B60511">
            <w:pPr>
              <w:spacing w:after="0" w:line="240" w:lineRule="auto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C15029" w:rsidRPr="00BA1F0D" w14:paraId="2AB901C8" w14:textId="77777777" w:rsidTr="00B60511">
        <w:trPr>
          <w:trHeight w:val="552"/>
        </w:trPr>
        <w:tc>
          <w:tcPr>
            <w:tcW w:w="568" w:type="dxa"/>
            <w:vAlign w:val="center"/>
          </w:tcPr>
          <w:p w14:paraId="4145FFAA" w14:textId="77777777" w:rsidR="00C15029" w:rsidRPr="00BA1F0D" w:rsidRDefault="00C15029" w:rsidP="00B60511">
            <w:pPr>
              <w:tabs>
                <w:tab w:val="left" w:pos="284"/>
              </w:tabs>
              <w:spacing w:after="0"/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3</w:t>
            </w:r>
          </w:p>
        </w:tc>
        <w:tc>
          <w:tcPr>
            <w:tcW w:w="5386" w:type="dxa"/>
            <w:vAlign w:val="center"/>
          </w:tcPr>
          <w:p w14:paraId="356DED28" w14:textId="1BA98502" w:rsidR="00C15029" w:rsidRPr="00625AA5" w:rsidRDefault="00C15029" w:rsidP="00B60511">
            <w:pPr>
              <w:spacing w:after="0"/>
              <w:rPr>
                <w:rFonts w:cs="Times New Roman"/>
                <w:szCs w:val="20"/>
              </w:rPr>
            </w:pPr>
            <w:r w:rsidRPr="00C37460">
              <w:rPr>
                <w:rFonts w:cs="Times New Roman"/>
                <w:szCs w:val="20"/>
              </w:rPr>
              <w:t>Poziom hałasu ≤65 dB.</w:t>
            </w:r>
          </w:p>
        </w:tc>
        <w:tc>
          <w:tcPr>
            <w:tcW w:w="2126" w:type="dxa"/>
            <w:vAlign w:val="center"/>
          </w:tcPr>
          <w:p w14:paraId="552FED8C" w14:textId="77777777" w:rsidR="00C15029" w:rsidRPr="00625AA5" w:rsidRDefault="00C15029" w:rsidP="00B60511">
            <w:pPr>
              <w:spacing w:after="0"/>
              <w:jc w:val="center"/>
              <w:rPr>
                <w:rFonts w:cs="Times New Roman"/>
                <w:szCs w:val="20"/>
              </w:rPr>
            </w:pPr>
          </w:p>
        </w:tc>
      </w:tr>
    </w:tbl>
    <w:p w14:paraId="31C8301E" w14:textId="77777777" w:rsidR="00C15029" w:rsidRDefault="00C15029" w:rsidP="00C15029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</w:p>
    <w:p w14:paraId="67EAAE6F" w14:textId="77777777" w:rsidR="00C15029" w:rsidRDefault="00C15029" w:rsidP="00C15029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</w:p>
    <w:p w14:paraId="3132D9BA" w14:textId="77777777" w:rsidR="00C15029" w:rsidRPr="00893E9A" w:rsidRDefault="00C15029" w:rsidP="00C15029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893E9A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Kryterium nr </w:t>
      </w:r>
      <w:r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>4</w:t>
      </w:r>
      <w:r w:rsidRPr="00893E9A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 </w:t>
      </w:r>
      <w:r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>Okres gwarancji</w:t>
      </w:r>
      <w:r w:rsidRPr="00893E9A">
        <w:rPr>
          <w:rFonts w:ascii="Verdana" w:eastAsia="Verdana" w:hAnsi="Verdana" w:cs="Times New Roman"/>
          <w:b/>
          <w:color w:val="000000"/>
        </w:rPr>
        <w:t xml:space="preserve"> </w:t>
      </w:r>
    </w:p>
    <w:p w14:paraId="06D782A6" w14:textId="77777777" w:rsidR="00C15029" w:rsidRPr="00893E9A" w:rsidRDefault="00C15029" w:rsidP="00C15029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14:paraId="14BBD820" w14:textId="77777777" w:rsidR="00C15029" w:rsidRDefault="00C15029" w:rsidP="00C15029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………………………………………………………………………………………………..*</w:t>
      </w:r>
    </w:p>
    <w:p w14:paraId="47A06B4B" w14:textId="77777777" w:rsidR="00A30E67" w:rsidRPr="00A30E67" w:rsidRDefault="00C15029" w:rsidP="00A30E67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(</w:t>
      </w:r>
      <w:r w:rsidRPr="00A70A78">
        <w:rPr>
          <w:rFonts w:asciiTheme="majorHAnsi" w:eastAsia="Times New Roman" w:hAnsiTheme="majorHAnsi" w:cs="Arial"/>
          <w:b/>
          <w:bCs/>
          <w:i/>
          <w:color w:val="auto"/>
          <w:spacing w:val="0"/>
          <w:szCs w:val="20"/>
          <w:lang w:eastAsia="pl-PL"/>
        </w:rPr>
        <w:t>*</w:t>
      </w:r>
      <w:r w:rsidR="00A30E67" w:rsidRPr="00A30E67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Wykonawca podaje/wpisuje ilość miesięcy (w pełnych miesiącach), przy czym okres gwarancji nie może być krótszy niż 24 miesiące,</w:t>
      </w:r>
    </w:p>
    <w:p w14:paraId="055EF17C" w14:textId="21D69BAC" w:rsidR="00C15029" w:rsidRPr="00D870AA" w:rsidRDefault="00A30E67" w:rsidP="00A30E67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  <w:r w:rsidRPr="00A30E67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lastRenderedPageBreak/>
        <w:t>zgodnie z zapisami pkt 13.4.4. SIWZ)</w:t>
      </w:r>
    </w:p>
    <w:p w14:paraId="139790B9" w14:textId="77777777" w:rsidR="00C15029" w:rsidRDefault="00C15029" w:rsidP="00343281">
      <w:pPr>
        <w:spacing w:before="120" w:after="120" w:line="240" w:lineRule="auto"/>
        <w:rPr>
          <w:rFonts w:ascii="Verdana" w:eastAsia="Verdana" w:hAnsi="Verdana" w:cs="Times New Roman"/>
          <w:b/>
          <w:color w:val="000000"/>
        </w:rPr>
      </w:pPr>
    </w:p>
    <w:p w14:paraId="153656E4" w14:textId="491DA817" w:rsidR="000C64B9" w:rsidRDefault="000C64B9" w:rsidP="000C64B9">
      <w:pPr>
        <w:spacing w:before="120" w:after="120" w:line="240" w:lineRule="auto"/>
        <w:rPr>
          <w:rFonts w:ascii="Verdana" w:eastAsia="Verdana" w:hAnsi="Verdana" w:cs="Times New Roman"/>
          <w:b/>
          <w:color w:val="000000"/>
        </w:rPr>
      </w:pPr>
      <w:r>
        <w:rPr>
          <w:rFonts w:ascii="Verdana" w:eastAsia="Verdana" w:hAnsi="Verdana" w:cs="Times New Roman"/>
          <w:b/>
          <w:color w:val="000000"/>
        </w:rPr>
        <w:t>Dotyczy części nr 3</w:t>
      </w:r>
    </w:p>
    <w:p w14:paraId="60B027FE" w14:textId="6B1266C4" w:rsidR="000C64B9" w:rsidRPr="00945772" w:rsidRDefault="000C64B9" w:rsidP="000C64B9">
      <w:pPr>
        <w:spacing w:before="120" w:after="120" w:line="240" w:lineRule="auto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945772">
        <w:rPr>
          <w:rFonts w:ascii="Verdana" w:eastAsia="Verdana" w:hAnsi="Verdana" w:cs="Times New Roman"/>
          <w:b/>
          <w:color w:val="000000"/>
        </w:rPr>
        <w:t>„</w:t>
      </w:r>
      <w:r w:rsidRPr="00863C20">
        <w:rPr>
          <w:rFonts w:ascii="Verdana" w:eastAsia="Verdana" w:hAnsi="Verdana" w:cs="Times New Roman"/>
          <w:b/>
          <w:color w:val="000000"/>
        </w:rPr>
        <w:t xml:space="preserve">Dostawa </w:t>
      </w:r>
      <w:r w:rsidRPr="000C64B9">
        <w:rPr>
          <w:rFonts w:ascii="Verdana" w:eastAsia="Verdana" w:hAnsi="Verdana" w:cs="Times New Roman"/>
          <w:b/>
          <w:color w:val="000000"/>
        </w:rPr>
        <w:t>zestawu do oczyszczania wody</w:t>
      </w:r>
      <w:r w:rsidRPr="00945772">
        <w:rPr>
          <w:rFonts w:ascii="Verdana" w:eastAsia="Verdana" w:hAnsi="Verdana" w:cs="Times New Roman"/>
          <w:b/>
          <w:color w:val="000000"/>
          <w:szCs w:val="20"/>
        </w:rPr>
        <w:t>”</w:t>
      </w:r>
    </w:p>
    <w:p w14:paraId="60FB19D5" w14:textId="77777777" w:rsidR="000C64B9" w:rsidRPr="009514DF" w:rsidRDefault="000C64B9" w:rsidP="000C64B9">
      <w:pPr>
        <w:suppressAutoHyphens/>
        <w:spacing w:after="0" w:line="240" w:lineRule="auto"/>
        <w:ind w:left="720" w:right="204" w:hanging="720"/>
        <w:jc w:val="left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Kryterium nr 1 Cena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96"/>
        <w:gridCol w:w="2359"/>
        <w:gridCol w:w="1099"/>
        <w:gridCol w:w="1269"/>
        <w:gridCol w:w="1496"/>
        <w:gridCol w:w="1193"/>
      </w:tblGrid>
      <w:tr w:rsidR="000C64B9" w:rsidRPr="00863C20" w14:paraId="254DB155" w14:textId="77777777" w:rsidTr="00B60511">
        <w:trPr>
          <w:trHeight w:val="744"/>
        </w:trPr>
        <w:tc>
          <w:tcPr>
            <w:tcW w:w="896" w:type="dxa"/>
            <w:vAlign w:val="center"/>
          </w:tcPr>
          <w:p w14:paraId="1C1AE310" w14:textId="77777777" w:rsidR="000C64B9" w:rsidRPr="00863C20" w:rsidRDefault="000C64B9" w:rsidP="00B60511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</w:pPr>
            <w:r w:rsidRPr="00863C20"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  <w:t>l.p.</w:t>
            </w:r>
          </w:p>
        </w:tc>
        <w:tc>
          <w:tcPr>
            <w:tcW w:w="2359" w:type="dxa"/>
            <w:vAlign w:val="center"/>
          </w:tcPr>
          <w:p w14:paraId="4E8598C1" w14:textId="77777777" w:rsidR="000C64B9" w:rsidRPr="00863C20" w:rsidRDefault="000C64B9" w:rsidP="00B60511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</w:pPr>
            <w:r w:rsidRPr="00863C20"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  <w:t>Przedmiot</w:t>
            </w:r>
            <w:r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  <w:t xml:space="preserve"> zamówienia</w:t>
            </w:r>
          </w:p>
        </w:tc>
        <w:tc>
          <w:tcPr>
            <w:tcW w:w="1099" w:type="dxa"/>
            <w:vAlign w:val="center"/>
          </w:tcPr>
          <w:p w14:paraId="764209F0" w14:textId="77777777" w:rsidR="000C64B9" w:rsidRDefault="000C64B9" w:rsidP="00B60511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</w:pPr>
            <w:r w:rsidRPr="00863C20"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  <w:t>Ilość</w:t>
            </w:r>
            <w:r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  <w:t xml:space="preserve"> </w:t>
            </w:r>
          </w:p>
          <w:p w14:paraId="5E84369E" w14:textId="77777777" w:rsidR="000C64B9" w:rsidRPr="00863C20" w:rsidRDefault="000C64B9" w:rsidP="00B60511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  <w:t>[szt.]</w:t>
            </w:r>
          </w:p>
        </w:tc>
        <w:tc>
          <w:tcPr>
            <w:tcW w:w="1269" w:type="dxa"/>
            <w:vAlign w:val="center"/>
          </w:tcPr>
          <w:p w14:paraId="1130441C" w14:textId="77777777" w:rsidR="000C64B9" w:rsidRPr="00863C20" w:rsidRDefault="000C64B9" w:rsidP="00B60511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</w:pPr>
            <w:r w:rsidRPr="00863C20"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  <w:t>Cena netto [PLN]</w:t>
            </w:r>
          </w:p>
        </w:tc>
        <w:tc>
          <w:tcPr>
            <w:tcW w:w="1496" w:type="dxa"/>
            <w:vAlign w:val="center"/>
          </w:tcPr>
          <w:p w14:paraId="03B1B18E" w14:textId="77777777" w:rsidR="000C64B9" w:rsidRPr="00863C20" w:rsidRDefault="000C64B9" w:rsidP="00B60511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</w:pPr>
            <w:r w:rsidRPr="00863C20"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  <w:t>Podatek VAT [PLN]</w:t>
            </w:r>
          </w:p>
        </w:tc>
        <w:tc>
          <w:tcPr>
            <w:tcW w:w="1193" w:type="dxa"/>
            <w:vAlign w:val="center"/>
          </w:tcPr>
          <w:p w14:paraId="52F53DB9" w14:textId="77777777" w:rsidR="000C64B9" w:rsidRPr="00863C20" w:rsidRDefault="000C64B9" w:rsidP="00B60511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</w:pPr>
            <w:r w:rsidRPr="00863C20"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  <w:t>Cena brutto [PLN]</w:t>
            </w:r>
          </w:p>
        </w:tc>
      </w:tr>
      <w:tr w:rsidR="000C64B9" w:rsidRPr="00863C20" w14:paraId="71557EE2" w14:textId="77777777" w:rsidTr="00B60511">
        <w:trPr>
          <w:trHeight w:val="1033"/>
        </w:trPr>
        <w:tc>
          <w:tcPr>
            <w:tcW w:w="896" w:type="dxa"/>
            <w:vAlign w:val="center"/>
          </w:tcPr>
          <w:p w14:paraId="3098DC87" w14:textId="77777777" w:rsidR="000C64B9" w:rsidRPr="00863C20" w:rsidRDefault="000C64B9" w:rsidP="00B60511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</w:pPr>
            <w:r w:rsidRPr="00863C20"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  <w:t>1</w:t>
            </w:r>
          </w:p>
        </w:tc>
        <w:tc>
          <w:tcPr>
            <w:tcW w:w="2359" w:type="dxa"/>
            <w:vAlign w:val="center"/>
          </w:tcPr>
          <w:p w14:paraId="7350E7EE" w14:textId="0072AD8A" w:rsidR="000C64B9" w:rsidRPr="00863C20" w:rsidRDefault="000C64B9" w:rsidP="00B60511">
            <w:pPr>
              <w:suppressAutoHyphens/>
              <w:spacing w:after="0" w:line="240" w:lineRule="auto"/>
              <w:ind w:right="204"/>
              <w:jc w:val="left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  <w:t xml:space="preserve">Zestaw do oczyszczania wody </w:t>
            </w:r>
          </w:p>
        </w:tc>
        <w:tc>
          <w:tcPr>
            <w:tcW w:w="1099" w:type="dxa"/>
            <w:vAlign w:val="center"/>
          </w:tcPr>
          <w:p w14:paraId="01DE7AD8" w14:textId="77777777" w:rsidR="000C64B9" w:rsidRPr="00863C20" w:rsidRDefault="000C64B9" w:rsidP="00B60511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  <w:t>1</w:t>
            </w:r>
          </w:p>
        </w:tc>
        <w:tc>
          <w:tcPr>
            <w:tcW w:w="1269" w:type="dxa"/>
            <w:vAlign w:val="center"/>
          </w:tcPr>
          <w:p w14:paraId="4F1B5ACD" w14:textId="77777777" w:rsidR="000C64B9" w:rsidRPr="00863C20" w:rsidRDefault="000C64B9" w:rsidP="00B60511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</w:pPr>
          </w:p>
        </w:tc>
        <w:tc>
          <w:tcPr>
            <w:tcW w:w="1496" w:type="dxa"/>
            <w:vAlign w:val="center"/>
          </w:tcPr>
          <w:p w14:paraId="67775C5D" w14:textId="77777777" w:rsidR="000C64B9" w:rsidRPr="00863C20" w:rsidRDefault="000C64B9" w:rsidP="00B60511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</w:pPr>
          </w:p>
        </w:tc>
        <w:tc>
          <w:tcPr>
            <w:tcW w:w="1193" w:type="dxa"/>
            <w:vAlign w:val="center"/>
          </w:tcPr>
          <w:p w14:paraId="691F5039" w14:textId="77777777" w:rsidR="000C64B9" w:rsidRPr="00863C20" w:rsidRDefault="000C64B9" w:rsidP="00B60511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color w:val="FF0000"/>
                <w:spacing w:val="0"/>
                <w:szCs w:val="20"/>
              </w:rPr>
            </w:pPr>
          </w:p>
        </w:tc>
      </w:tr>
    </w:tbl>
    <w:p w14:paraId="77F19EAE" w14:textId="77777777" w:rsidR="000C64B9" w:rsidRDefault="000C64B9" w:rsidP="000C64B9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</w:p>
    <w:p w14:paraId="0B617FB6" w14:textId="3F8597A8" w:rsidR="000C64B9" w:rsidRDefault="000C64B9" w:rsidP="000C64B9">
      <w:pPr>
        <w:tabs>
          <w:tab w:val="left" w:pos="540"/>
        </w:tabs>
        <w:spacing w:after="0" w:line="240" w:lineRule="auto"/>
        <w:rPr>
          <w:rFonts w:ascii="Verdana" w:eastAsia="Verdana" w:hAnsi="Verdana" w:cs="Times New Roman"/>
          <w:b/>
          <w:color w:val="000000"/>
        </w:rPr>
      </w:pPr>
      <w:r w:rsidRPr="00893E9A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 xml:space="preserve">Kryterium nr </w:t>
      </w:r>
      <w:r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>2</w:t>
      </w:r>
      <w:r w:rsidRPr="00893E9A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 xml:space="preserve"> </w:t>
      </w:r>
      <w:r w:rsidR="005E0BDC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Termin dostawy</w:t>
      </w:r>
    </w:p>
    <w:p w14:paraId="366D1E64" w14:textId="77777777" w:rsidR="000C64B9" w:rsidRPr="003628CE" w:rsidRDefault="000C64B9" w:rsidP="000C64B9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</w:pPr>
    </w:p>
    <w:p w14:paraId="1333C1CA" w14:textId="77777777" w:rsidR="000C64B9" w:rsidRDefault="000C64B9" w:rsidP="000C64B9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………………………………………………………………………………………………..*</w:t>
      </w:r>
    </w:p>
    <w:p w14:paraId="439E2598" w14:textId="110E7166" w:rsidR="000C64B9" w:rsidRDefault="000C64B9" w:rsidP="000C64B9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  <w:r w:rsidRPr="00A70A78">
        <w:rPr>
          <w:rFonts w:asciiTheme="majorHAnsi" w:eastAsia="Times New Roman" w:hAnsiTheme="majorHAnsi" w:cs="Arial"/>
          <w:b/>
          <w:bCs/>
          <w:i/>
          <w:color w:val="auto"/>
          <w:spacing w:val="0"/>
          <w:szCs w:val="20"/>
          <w:lang w:eastAsia="pl-PL"/>
        </w:rPr>
        <w:t>*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Wykonawca wybiera i wpisuje </w:t>
      </w:r>
      <w:r w:rsidR="005E0BDC" w:rsidRPr="005E0BDC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termin dostawy liczony od dnia zawarcia umowy (w pełnych tygodniach), który nie może być dłuższy niż 10 tygodni</w:t>
      </w:r>
      <w:r>
        <w:rPr>
          <w:rFonts w:ascii="Verdana" w:eastAsia="Times New Roman" w:hAnsi="Verdana" w:cs="Calibri"/>
          <w:i/>
          <w:color w:val="auto"/>
          <w:spacing w:val="0"/>
          <w:szCs w:val="20"/>
          <w:lang w:eastAsia="ar-SA"/>
        </w:rPr>
        <w:t>,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 zgodnie z zapisami pkt 13.8.2</w:t>
      </w: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. SIWZ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.</w:t>
      </w:r>
    </w:p>
    <w:p w14:paraId="25150F70" w14:textId="77777777" w:rsidR="000C64B9" w:rsidRDefault="000C64B9" w:rsidP="000C64B9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</w:p>
    <w:p w14:paraId="6090E6A0" w14:textId="2F2546C4" w:rsidR="000C64B9" w:rsidRPr="00893E9A" w:rsidRDefault="000C64B9" w:rsidP="000C64B9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893E9A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Kryterium nr </w:t>
      </w:r>
      <w:r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>3</w:t>
      </w:r>
      <w:r w:rsidRPr="00893E9A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 </w:t>
      </w:r>
      <w:r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>Okres gwarancji</w:t>
      </w:r>
      <w:r w:rsidRPr="00893E9A">
        <w:rPr>
          <w:rFonts w:ascii="Verdana" w:eastAsia="Verdana" w:hAnsi="Verdana" w:cs="Times New Roman"/>
          <w:b/>
          <w:color w:val="000000"/>
        </w:rPr>
        <w:t xml:space="preserve"> </w:t>
      </w:r>
    </w:p>
    <w:p w14:paraId="31EC846F" w14:textId="77777777" w:rsidR="000C64B9" w:rsidRPr="00893E9A" w:rsidRDefault="000C64B9" w:rsidP="000C64B9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14:paraId="59A156E9" w14:textId="77777777" w:rsidR="000C64B9" w:rsidRDefault="000C64B9" w:rsidP="000C64B9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………………………………………………………………………………………………..*</w:t>
      </w:r>
    </w:p>
    <w:p w14:paraId="6B41A6EB" w14:textId="77777777" w:rsidR="00A30E67" w:rsidRPr="00A30E67" w:rsidRDefault="000C64B9" w:rsidP="00A30E67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(</w:t>
      </w:r>
      <w:r w:rsidRPr="00A70A78">
        <w:rPr>
          <w:rFonts w:asciiTheme="majorHAnsi" w:eastAsia="Times New Roman" w:hAnsiTheme="majorHAnsi" w:cs="Arial"/>
          <w:b/>
          <w:bCs/>
          <w:i/>
          <w:color w:val="auto"/>
          <w:spacing w:val="0"/>
          <w:szCs w:val="20"/>
          <w:lang w:eastAsia="pl-PL"/>
        </w:rPr>
        <w:t>*</w:t>
      </w:r>
      <w:r w:rsidR="00A30E67" w:rsidRPr="00A30E67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Wykonawca podaje/wpisuje ilość miesięcy (w pełnych miesiącach), przy czym okres gwarancji nie może być krótszy niż 24 miesiące,</w:t>
      </w:r>
    </w:p>
    <w:p w14:paraId="1D901884" w14:textId="7DC9501F" w:rsidR="000C64B9" w:rsidRPr="00D870AA" w:rsidRDefault="00A30E67" w:rsidP="00A30E67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  <w:r w:rsidRPr="00A30E67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zgodnie z zapisami pkt 13.4.4. SIWZ)</w:t>
      </w:r>
    </w:p>
    <w:p w14:paraId="00A8046A" w14:textId="77777777" w:rsidR="00D870AA" w:rsidRDefault="00D870AA" w:rsidP="009514D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</w:p>
    <w:p w14:paraId="45339276" w14:textId="025A91C5" w:rsidR="00762E8A" w:rsidRDefault="00762E8A" w:rsidP="00762E8A">
      <w:pPr>
        <w:spacing w:before="120" w:after="120" w:line="240" w:lineRule="auto"/>
        <w:rPr>
          <w:rFonts w:ascii="Verdana" w:eastAsia="Verdana" w:hAnsi="Verdana" w:cs="Times New Roman"/>
          <w:b/>
          <w:color w:val="000000"/>
        </w:rPr>
      </w:pPr>
      <w:r>
        <w:rPr>
          <w:rFonts w:ascii="Verdana" w:eastAsia="Verdana" w:hAnsi="Verdana" w:cs="Times New Roman"/>
          <w:b/>
          <w:color w:val="000000"/>
        </w:rPr>
        <w:t>Dotyczy części nr 4</w:t>
      </w:r>
    </w:p>
    <w:p w14:paraId="66868EA8" w14:textId="217197C7" w:rsidR="00762E8A" w:rsidRPr="00945772" w:rsidRDefault="00762E8A" w:rsidP="00762E8A">
      <w:pPr>
        <w:spacing w:before="120" w:after="120" w:line="240" w:lineRule="auto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945772">
        <w:rPr>
          <w:rFonts w:ascii="Verdana" w:eastAsia="Verdana" w:hAnsi="Verdana" w:cs="Times New Roman"/>
          <w:b/>
          <w:color w:val="000000"/>
        </w:rPr>
        <w:t>„</w:t>
      </w:r>
      <w:r w:rsidRPr="00863C20">
        <w:rPr>
          <w:rFonts w:ascii="Verdana" w:eastAsia="Verdana" w:hAnsi="Verdana" w:cs="Times New Roman"/>
          <w:b/>
          <w:color w:val="000000"/>
        </w:rPr>
        <w:t xml:space="preserve">Dostawa </w:t>
      </w:r>
      <w:r>
        <w:rPr>
          <w:rFonts w:ascii="Verdana" w:eastAsia="Verdana" w:hAnsi="Verdana" w:cs="Times New Roman"/>
          <w:b/>
          <w:color w:val="000000"/>
        </w:rPr>
        <w:t>regałów z klatkami dla królików</w:t>
      </w:r>
      <w:r w:rsidRPr="00945772">
        <w:rPr>
          <w:rFonts w:ascii="Verdana" w:eastAsia="Verdana" w:hAnsi="Verdana" w:cs="Times New Roman"/>
          <w:b/>
          <w:color w:val="000000"/>
          <w:szCs w:val="20"/>
        </w:rPr>
        <w:t>”</w:t>
      </w:r>
    </w:p>
    <w:p w14:paraId="531BC269" w14:textId="77777777" w:rsidR="00762E8A" w:rsidRPr="009514DF" w:rsidRDefault="00762E8A" w:rsidP="00762E8A">
      <w:pPr>
        <w:suppressAutoHyphens/>
        <w:spacing w:after="0" w:line="240" w:lineRule="auto"/>
        <w:ind w:left="720" w:right="204" w:hanging="720"/>
        <w:jc w:val="left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Kryterium nr 1 Cena </w:t>
      </w:r>
    </w:p>
    <w:tbl>
      <w:tblPr>
        <w:tblStyle w:val="Tabela-Siatka"/>
        <w:tblW w:w="8647" w:type="dxa"/>
        <w:tblLayout w:type="fixed"/>
        <w:tblLook w:val="04A0" w:firstRow="1" w:lastRow="0" w:firstColumn="1" w:lastColumn="0" w:noHBand="0" w:noVBand="1"/>
      </w:tblPr>
      <w:tblGrid>
        <w:gridCol w:w="809"/>
        <w:gridCol w:w="2129"/>
        <w:gridCol w:w="992"/>
        <w:gridCol w:w="1145"/>
        <w:gridCol w:w="1145"/>
        <w:gridCol w:w="1350"/>
        <w:gridCol w:w="1077"/>
      </w:tblGrid>
      <w:tr w:rsidR="00762E8A" w:rsidRPr="00863C20" w14:paraId="4B584B7E" w14:textId="77777777" w:rsidTr="00534BF0">
        <w:trPr>
          <w:trHeight w:val="744"/>
        </w:trPr>
        <w:tc>
          <w:tcPr>
            <w:tcW w:w="809" w:type="dxa"/>
            <w:vAlign w:val="center"/>
          </w:tcPr>
          <w:p w14:paraId="6AFE07E4" w14:textId="77777777" w:rsidR="00762E8A" w:rsidRPr="00534BF0" w:rsidRDefault="00762E8A" w:rsidP="002B7AA3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b/>
                <w:color w:val="auto"/>
                <w:spacing w:val="0"/>
                <w:sz w:val="18"/>
                <w:szCs w:val="18"/>
              </w:rPr>
            </w:pPr>
            <w:r w:rsidRPr="00534BF0">
              <w:rPr>
                <w:rFonts w:asciiTheme="majorHAnsi" w:eastAsia="Calibri" w:hAnsiTheme="majorHAnsi" w:cs="Times New Roman"/>
                <w:b/>
                <w:color w:val="auto"/>
                <w:spacing w:val="0"/>
                <w:sz w:val="18"/>
                <w:szCs w:val="18"/>
              </w:rPr>
              <w:t>l.p.</w:t>
            </w:r>
          </w:p>
        </w:tc>
        <w:tc>
          <w:tcPr>
            <w:tcW w:w="2129" w:type="dxa"/>
            <w:vAlign w:val="center"/>
          </w:tcPr>
          <w:p w14:paraId="2E819630" w14:textId="77777777" w:rsidR="00762E8A" w:rsidRPr="00534BF0" w:rsidRDefault="00762E8A" w:rsidP="002B7AA3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b/>
                <w:color w:val="auto"/>
                <w:spacing w:val="0"/>
                <w:sz w:val="18"/>
                <w:szCs w:val="18"/>
              </w:rPr>
            </w:pPr>
            <w:r w:rsidRPr="00534BF0">
              <w:rPr>
                <w:rFonts w:asciiTheme="majorHAnsi" w:eastAsia="Calibri" w:hAnsiTheme="majorHAnsi" w:cs="Times New Roman"/>
                <w:b/>
                <w:color w:val="auto"/>
                <w:spacing w:val="0"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vAlign w:val="center"/>
          </w:tcPr>
          <w:p w14:paraId="3C6B79B1" w14:textId="77777777" w:rsidR="00762E8A" w:rsidRPr="00534BF0" w:rsidRDefault="00762E8A" w:rsidP="002B7AA3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b/>
                <w:color w:val="auto"/>
                <w:spacing w:val="0"/>
                <w:sz w:val="18"/>
                <w:szCs w:val="18"/>
              </w:rPr>
            </w:pPr>
            <w:r w:rsidRPr="00534BF0">
              <w:rPr>
                <w:rFonts w:asciiTheme="majorHAnsi" w:eastAsia="Calibri" w:hAnsiTheme="majorHAnsi" w:cs="Times New Roman"/>
                <w:b/>
                <w:color w:val="auto"/>
                <w:spacing w:val="0"/>
                <w:sz w:val="18"/>
                <w:szCs w:val="18"/>
              </w:rPr>
              <w:t xml:space="preserve">Ilość </w:t>
            </w:r>
          </w:p>
          <w:p w14:paraId="0228555E" w14:textId="5C3204CE" w:rsidR="00762E8A" w:rsidRPr="00534BF0" w:rsidRDefault="00762E8A" w:rsidP="00762E8A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b/>
                <w:color w:val="auto"/>
                <w:spacing w:val="0"/>
                <w:sz w:val="18"/>
                <w:szCs w:val="18"/>
              </w:rPr>
            </w:pPr>
            <w:r w:rsidRPr="00534BF0">
              <w:rPr>
                <w:rFonts w:asciiTheme="majorHAnsi" w:eastAsia="Calibri" w:hAnsiTheme="majorHAnsi" w:cs="Times New Roman"/>
                <w:b/>
                <w:color w:val="auto"/>
                <w:spacing w:val="0"/>
                <w:sz w:val="18"/>
                <w:szCs w:val="18"/>
              </w:rPr>
              <w:t>[kpl.]</w:t>
            </w:r>
          </w:p>
        </w:tc>
        <w:tc>
          <w:tcPr>
            <w:tcW w:w="1145" w:type="dxa"/>
          </w:tcPr>
          <w:p w14:paraId="170A0759" w14:textId="760796CF" w:rsidR="00762E8A" w:rsidRPr="00534BF0" w:rsidRDefault="00762E8A" w:rsidP="002B7AA3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b/>
                <w:color w:val="auto"/>
                <w:spacing w:val="0"/>
                <w:sz w:val="18"/>
                <w:szCs w:val="18"/>
              </w:rPr>
            </w:pPr>
            <w:r w:rsidRPr="00534BF0">
              <w:rPr>
                <w:rFonts w:asciiTheme="majorHAnsi" w:eastAsia="Calibri" w:hAnsiTheme="majorHAnsi" w:cs="Times New Roman"/>
                <w:b/>
                <w:color w:val="auto"/>
                <w:spacing w:val="0"/>
                <w:sz w:val="18"/>
                <w:szCs w:val="18"/>
              </w:rPr>
              <w:t xml:space="preserve">Cena </w:t>
            </w:r>
            <w:r>
              <w:rPr>
                <w:rFonts w:asciiTheme="majorHAnsi" w:eastAsia="Calibri" w:hAnsiTheme="majorHAnsi" w:cs="Times New Roman"/>
                <w:b/>
                <w:color w:val="auto"/>
                <w:spacing w:val="0"/>
                <w:sz w:val="18"/>
                <w:szCs w:val="18"/>
              </w:rPr>
              <w:t xml:space="preserve">jedn. </w:t>
            </w:r>
            <w:r w:rsidRPr="00534BF0">
              <w:rPr>
                <w:rFonts w:asciiTheme="majorHAnsi" w:eastAsia="Calibri" w:hAnsiTheme="majorHAnsi" w:cs="Times New Roman"/>
                <w:b/>
                <w:color w:val="auto"/>
                <w:spacing w:val="0"/>
                <w:sz w:val="18"/>
                <w:szCs w:val="18"/>
              </w:rPr>
              <w:t>netto [PLN]</w:t>
            </w:r>
          </w:p>
        </w:tc>
        <w:tc>
          <w:tcPr>
            <w:tcW w:w="1145" w:type="dxa"/>
            <w:vAlign w:val="center"/>
          </w:tcPr>
          <w:p w14:paraId="605FB75C" w14:textId="67B49D79" w:rsidR="00762E8A" w:rsidRPr="00534BF0" w:rsidRDefault="00762E8A" w:rsidP="002B7AA3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b/>
                <w:color w:val="auto"/>
                <w:spacing w:val="0"/>
                <w:sz w:val="18"/>
                <w:szCs w:val="18"/>
              </w:rPr>
            </w:pPr>
            <w:r w:rsidRPr="00534BF0">
              <w:rPr>
                <w:rFonts w:asciiTheme="majorHAnsi" w:eastAsia="Calibri" w:hAnsiTheme="majorHAnsi" w:cs="Times New Roman"/>
                <w:b/>
                <w:color w:val="auto"/>
                <w:spacing w:val="0"/>
                <w:sz w:val="18"/>
                <w:szCs w:val="18"/>
              </w:rPr>
              <w:t>Cena netto [PLN]</w:t>
            </w:r>
          </w:p>
        </w:tc>
        <w:tc>
          <w:tcPr>
            <w:tcW w:w="1350" w:type="dxa"/>
            <w:vAlign w:val="center"/>
          </w:tcPr>
          <w:p w14:paraId="530A37D0" w14:textId="77777777" w:rsidR="00762E8A" w:rsidRPr="00534BF0" w:rsidRDefault="00762E8A" w:rsidP="002B7AA3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b/>
                <w:color w:val="auto"/>
                <w:spacing w:val="0"/>
                <w:sz w:val="18"/>
                <w:szCs w:val="18"/>
              </w:rPr>
            </w:pPr>
            <w:r w:rsidRPr="00534BF0">
              <w:rPr>
                <w:rFonts w:asciiTheme="majorHAnsi" w:eastAsia="Calibri" w:hAnsiTheme="majorHAnsi" w:cs="Times New Roman"/>
                <w:b/>
                <w:color w:val="auto"/>
                <w:spacing w:val="0"/>
                <w:sz w:val="18"/>
                <w:szCs w:val="18"/>
              </w:rPr>
              <w:t>Podatek VAT [PLN]</w:t>
            </w:r>
          </w:p>
        </w:tc>
        <w:tc>
          <w:tcPr>
            <w:tcW w:w="1077" w:type="dxa"/>
            <w:vAlign w:val="center"/>
          </w:tcPr>
          <w:p w14:paraId="4A0C0CEA" w14:textId="77777777" w:rsidR="00762E8A" w:rsidRPr="00534BF0" w:rsidRDefault="00762E8A" w:rsidP="002B7AA3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b/>
                <w:color w:val="auto"/>
                <w:spacing w:val="0"/>
                <w:sz w:val="18"/>
                <w:szCs w:val="18"/>
              </w:rPr>
            </w:pPr>
            <w:r w:rsidRPr="00534BF0">
              <w:rPr>
                <w:rFonts w:asciiTheme="majorHAnsi" w:eastAsia="Calibri" w:hAnsiTheme="majorHAnsi" w:cs="Times New Roman"/>
                <w:b/>
                <w:color w:val="auto"/>
                <w:spacing w:val="0"/>
                <w:sz w:val="18"/>
                <w:szCs w:val="18"/>
              </w:rPr>
              <w:t>Cena brutto [PLN]</w:t>
            </w:r>
          </w:p>
        </w:tc>
      </w:tr>
      <w:tr w:rsidR="00762E8A" w:rsidRPr="00863C20" w14:paraId="27EF75D9" w14:textId="77777777" w:rsidTr="00534BF0">
        <w:trPr>
          <w:trHeight w:val="1033"/>
        </w:trPr>
        <w:tc>
          <w:tcPr>
            <w:tcW w:w="809" w:type="dxa"/>
            <w:vAlign w:val="center"/>
          </w:tcPr>
          <w:p w14:paraId="1554FC7D" w14:textId="77777777" w:rsidR="00762E8A" w:rsidRPr="00863C20" w:rsidRDefault="00762E8A" w:rsidP="002B7AA3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</w:pPr>
            <w:r w:rsidRPr="00863C20"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  <w:t>1</w:t>
            </w:r>
          </w:p>
        </w:tc>
        <w:tc>
          <w:tcPr>
            <w:tcW w:w="2129" w:type="dxa"/>
            <w:vAlign w:val="center"/>
          </w:tcPr>
          <w:p w14:paraId="78670779" w14:textId="4FB89FFA" w:rsidR="00762E8A" w:rsidRPr="00863C20" w:rsidRDefault="00762E8A" w:rsidP="002B7AA3">
            <w:pPr>
              <w:suppressAutoHyphens/>
              <w:spacing w:after="0" w:line="240" w:lineRule="auto"/>
              <w:ind w:right="204"/>
              <w:jc w:val="left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  <w:t xml:space="preserve">Regały z klatkami dla królików </w:t>
            </w:r>
          </w:p>
        </w:tc>
        <w:tc>
          <w:tcPr>
            <w:tcW w:w="992" w:type="dxa"/>
            <w:vAlign w:val="center"/>
          </w:tcPr>
          <w:p w14:paraId="23969269" w14:textId="7BF27D10" w:rsidR="00762E8A" w:rsidRPr="00863C20" w:rsidRDefault="00762E8A" w:rsidP="002B7AA3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  <w:t>2</w:t>
            </w:r>
          </w:p>
        </w:tc>
        <w:tc>
          <w:tcPr>
            <w:tcW w:w="1145" w:type="dxa"/>
          </w:tcPr>
          <w:p w14:paraId="07CAFD55" w14:textId="77777777" w:rsidR="00762E8A" w:rsidRPr="00863C20" w:rsidRDefault="00762E8A" w:rsidP="002B7AA3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627B9DE2" w14:textId="76C89362" w:rsidR="00762E8A" w:rsidRPr="00863C20" w:rsidRDefault="00762E8A" w:rsidP="002B7AA3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B64DBD7" w14:textId="77777777" w:rsidR="00762E8A" w:rsidRPr="00863C20" w:rsidRDefault="00762E8A" w:rsidP="002B7AA3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752A0CC" w14:textId="77777777" w:rsidR="00762E8A" w:rsidRPr="00863C20" w:rsidRDefault="00762E8A" w:rsidP="002B7AA3">
            <w:pPr>
              <w:suppressAutoHyphens/>
              <w:spacing w:after="0" w:line="240" w:lineRule="auto"/>
              <w:ind w:right="204"/>
              <w:jc w:val="center"/>
              <w:rPr>
                <w:rFonts w:asciiTheme="majorHAnsi" w:eastAsia="Calibri" w:hAnsiTheme="majorHAnsi" w:cs="Times New Roman"/>
                <w:color w:val="FF0000"/>
                <w:spacing w:val="0"/>
                <w:szCs w:val="20"/>
              </w:rPr>
            </w:pPr>
          </w:p>
        </w:tc>
      </w:tr>
    </w:tbl>
    <w:p w14:paraId="2888C11A" w14:textId="77777777" w:rsidR="00762E8A" w:rsidRDefault="00762E8A" w:rsidP="00762E8A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</w:p>
    <w:p w14:paraId="72366105" w14:textId="57BACF0E" w:rsidR="00762E8A" w:rsidRPr="00893E9A" w:rsidRDefault="00762E8A" w:rsidP="00762E8A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893E9A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Kryterium nr </w:t>
      </w:r>
      <w:r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>2</w:t>
      </w:r>
      <w:r w:rsidRPr="00893E9A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 </w:t>
      </w:r>
      <w:r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>Okres gwarancji</w:t>
      </w:r>
      <w:r w:rsidRPr="00893E9A">
        <w:rPr>
          <w:rFonts w:ascii="Verdana" w:eastAsia="Verdana" w:hAnsi="Verdana" w:cs="Times New Roman"/>
          <w:b/>
          <w:color w:val="000000"/>
        </w:rPr>
        <w:t xml:space="preserve"> </w:t>
      </w:r>
    </w:p>
    <w:p w14:paraId="2B3501E4" w14:textId="77777777" w:rsidR="00762E8A" w:rsidRPr="00893E9A" w:rsidRDefault="00762E8A" w:rsidP="00762E8A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14:paraId="2B965215" w14:textId="77777777" w:rsidR="00762E8A" w:rsidRDefault="00762E8A" w:rsidP="00762E8A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………………………………………………………………………………………………..*</w:t>
      </w:r>
    </w:p>
    <w:p w14:paraId="40D7C9B1" w14:textId="5A79E5DB" w:rsidR="00762E8A" w:rsidRPr="00D870AA" w:rsidRDefault="00762E8A" w:rsidP="00762E8A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(</w:t>
      </w:r>
      <w:r w:rsidRPr="00A70A78">
        <w:rPr>
          <w:rFonts w:asciiTheme="majorHAnsi" w:eastAsia="Times New Roman" w:hAnsiTheme="majorHAnsi" w:cs="Arial"/>
          <w:b/>
          <w:bCs/>
          <w:i/>
          <w:color w:val="auto"/>
          <w:spacing w:val="0"/>
          <w:szCs w:val="20"/>
          <w:lang w:eastAsia="pl-PL"/>
        </w:rPr>
        <w:t>*</w:t>
      </w:r>
      <w:r w:rsidR="00CF3952" w:rsidRPr="00CF3952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Wykonawca podaje/wpisuje ilość miesięcy (w pełnych miesiącach), przy czym okres gwarancji nie może być krótszy niż 24 miesiące,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br/>
        <w:t>zgodnie z zapisami pkt 13.</w:t>
      </w:r>
      <w:r w:rsidR="002E4C49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10</w:t>
      </w: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.</w:t>
      </w:r>
      <w:r w:rsidR="002E4C49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2</w:t>
      </w: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. SIWZ)</w:t>
      </w:r>
    </w:p>
    <w:p w14:paraId="47380499" w14:textId="77777777" w:rsidR="00762E8A" w:rsidRDefault="00762E8A" w:rsidP="009514D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</w:p>
    <w:p w14:paraId="4B1534AD" w14:textId="77777777" w:rsidR="00762E8A" w:rsidRDefault="00762E8A" w:rsidP="009514D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</w:p>
    <w:p w14:paraId="48BE06E9" w14:textId="77777777" w:rsidR="009514DF" w:rsidRPr="00BD61BD" w:rsidRDefault="009514DF" w:rsidP="00BD61BD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jc w:val="left"/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eastAsia="x-none"/>
        </w:rPr>
      </w:pPr>
      <w:r w:rsidRPr="00BD61BD"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3D1BFF86" w14:textId="77777777" w:rsidR="009514DF" w:rsidRPr="009514DF" w:rsidRDefault="009514DF" w:rsidP="00693AB7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Oświadczam/y, że wykonam/y zamówienie w terminie wskazanym w SIWZ.</w:t>
      </w:r>
    </w:p>
    <w:p w14:paraId="762685AD" w14:textId="77777777" w:rsidR="009514DF" w:rsidRPr="009514DF" w:rsidRDefault="009514DF" w:rsidP="00693AB7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SIWZ.  </w:t>
      </w:r>
    </w:p>
    <w:p w14:paraId="3EE3416C" w14:textId="4113D54B" w:rsidR="009514DF" w:rsidRPr="009514DF" w:rsidRDefault="00DE305C" w:rsidP="00693AB7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Akceptuje/my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termin</w:t>
      </w:r>
      <w:r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/y</w:t>
      </w:r>
      <w:r w:rsidR="009514DF"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płatności zgodnie z treścią wzoru umowy (</w:t>
      </w:r>
      <w:r w:rsidR="002E4C49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odpowiednio </w:t>
      </w:r>
      <w:r w:rsidR="009514DF"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załącznik nr </w:t>
      </w:r>
      <w:r w:rsidR="00693AB7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4</w:t>
      </w:r>
      <w:r w:rsidR="002E4C49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a lub 4b</w:t>
      </w:r>
      <w:r w:rsidR="009514DF"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do SIWZ).</w:t>
      </w:r>
    </w:p>
    <w:p w14:paraId="2F51A494" w14:textId="77777777" w:rsidR="009514DF" w:rsidRPr="009514DF" w:rsidRDefault="009514DF" w:rsidP="00693AB7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Oświadczam/y, że w realizacji zamówienia będą uczestniczyć osoby posiadające uprawnienia niezbędne do wykonania </w:t>
      </w:r>
      <w:r w:rsidR="00C813D9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przedmio</w:t>
      </w:r>
      <w:r w:rsidR="00C813D9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tu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zamówienia publicznego.</w:t>
      </w:r>
    </w:p>
    <w:p w14:paraId="6A237B29" w14:textId="77777777" w:rsidR="009514DF" w:rsidRPr="009514DF" w:rsidRDefault="009514DF" w:rsidP="00693AB7">
      <w:pPr>
        <w:numPr>
          <w:ilvl w:val="1"/>
          <w:numId w:val="14"/>
        </w:numPr>
        <w:spacing w:after="0" w:line="240" w:lineRule="auto"/>
        <w:ind w:left="284" w:hanging="284"/>
        <w:jc w:val="left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Oświadczamy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/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y, że:</w:t>
      </w:r>
    </w:p>
    <w:p w14:paraId="6E38B2FA" w14:textId="77777777" w:rsidR="009514DF" w:rsidRPr="009514DF" w:rsidRDefault="009514DF" w:rsidP="00693AB7">
      <w:pPr>
        <w:numPr>
          <w:ilvl w:val="0"/>
          <w:numId w:val="12"/>
        </w:numPr>
        <w:spacing w:after="0" w:line="240" w:lineRule="auto"/>
        <w:ind w:left="567" w:hanging="283"/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.</w:t>
      </w:r>
    </w:p>
    <w:p w14:paraId="10370DEB" w14:textId="77777777" w:rsidR="009514DF" w:rsidRPr="007906BA" w:rsidRDefault="009514DF" w:rsidP="00693AB7">
      <w:pPr>
        <w:numPr>
          <w:ilvl w:val="0"/>
          <w:numId w:val="12"/>
        </w:numPr>
        <w:spacing w:after="0" w:line="240" w:lineRule="auto"/>
        <w:ind w:left="567" w:hanging="283"/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zlecić podwykonawcom wykonanie następującego zakresu usług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2B1DB5D5" w14:textId="77777777" w:rsidR="00693AB7" w:rsidRPr="00286311" w:rsidRDefault="00693AB7" w:rsidP="00286311">
      <w:pPr>
        <w:spacing w:after="0" w:line="240" w:lineRule="auto"/>
        <w:jc w:val="left"/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647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3828"/>
      </w:tblGrid>
      <w:tr w:rsidR="009514DF" w:rsidRPr="009514DF" w14:paraId="627CBA71" w14:textId="77777777" w:rsidTr="00693AB7">
        <w:trPr>
          <w:trHeight w:val="4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56E78" w14:textId="77777777"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BAD02" w14:textId="77777777"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>Części za</w:t>
            </w:r>
            <w:r w:rsidR="00693AB7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 xml:space="preserve">mówienia - zakres usług, jakie </w:t>
            </w: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 xml:space="preserve">Wykonawca zamierza powierzyć </w:t>
            </w: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br/>
              <w:t>podwykonawcom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92781" w14:textId="77777777"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</w:p>
          <w:p w14:paraId="36DD4A6B" w14:textId="77777777"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 xml:space="preserve">Firma (nazwa) podwykonawcy </w:t>
            </w:r>
          </w:p>
        </w:tc>
      </w:tr>
      <w:tr w:rsidR="009514DF" w:rsidRPr="009514DF" w14:paraId="3102DFBC" w14:textId="77777777" w:rsidTr="00693AB7">
        <w:trPr>
          <w:trHeight w:val="7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97D81" w14:textId="77777777"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0B2C1" w14:textId="77777777"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65761" w14:textId="77777777"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9514DF" w:rsidRPr="009514DF" w14:paraId="080B1096" w14:textId="77777777" w:rsidTr="00693AB7">
        <w:trPr>
          <w:trHeight w:val="8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DEB50" w14:textId="77777777"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948DD" w14:textId="77777777"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CEFDF" w14:textId="77777777"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2B88046A" w14:textId="77777777" w:rsidR="009514DF" w:rsidRPr="009514DF" w:rsidRDefault="009514DF" w:rsidP="009514DF">
      <w:pPr>
        <w:widowControl w:val="0"/>
        <w:spacing w:after="0" w:line="240" w:lineRule="auto"/>
        <w:ind w:left="529" w:hanging="529"/>
        <w:jc w:val="left"/>
        <w:rPr>
          <w:rFonts w:asciiTheme="majorHAnsi" w:eastAsia="Times New Roman" w:hAnsiTheme="majorHAnsi" w:cs="Times New Roman"/>
          <w:color w:val="auto"/>
          <w:spacing w:val="0"/>
          <w:szCs w:val="20"/>
          <w:lang w:val="x-none" w:eastAsia="x-none"/>
        </w:rPr>
      </w:pPr>
    </w:p>
    <w:p w14:paraId="1C1E19A5" w14:textId="77777777" w:rsidR="009514DF" w:rsidRPr="009514DF" w:rsidRDefault="009514DF" w:rsidP="00D034D4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w cenie oferty zostały uwzględnione wszystkie koszty wykonania zamówienia. </w:t>
      </w:r>
    </w:p>
    <w:p w14:paraId="49CA9F30" w14:textId="77777777" w:rsidR="009514DF" w:rsidRPr="009514DF" w:rsidRDefault="009514DF" w:rsidP="00D034D4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Oświadczam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/my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, że zapoznałem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/liśmy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się z tre</w:t>
      </w:r>
      <w:r w:rsidR="00D034D4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ścią 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SIWZ, jej załącznikami, 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br/>
        <w:t xml:space="preserve">w tym 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wzor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em</w:t>
      </w:r>
      <w:r w:rsidR="00D034D4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D034D4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4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do SIWZ)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i OPZ oraz wszystkimi dot. ich modyfikacjami (jeżeli dotyczy)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i 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w pełni 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akceptujemy 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ich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7D49E2E1" w14:textId="77777777" w:rsidR="009514DF" w:rsidRPr="009514DF" w:rsidRDefault="009514DF" w:rsidP="00D034D4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W przypadku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uznania mojej oferty za najkorzystniejszą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podpiszę umowę na warunkach określonych w </w:t>
      </w:r>
      <w:r w:rsidR="00D034D4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SIWZ w terminie wskazanym przez</w:t>
      </w:r>
      <w:r w:rsidR="00D034D4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Zamawiającego.</w:t>
      </w:r>
    </w:p>
    <w:p w14:paraId="1691C7E7" w14:textId="77777777" w:rsidR="009514DF" w:rsidRPr="007042A7" w:rsidRDefault="009514DF" w:rsidP="00D034D4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usługi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dotyczące przedmiotu zamówienia</w:t>
      </w:r>
      <w:r w:rsidR="007042A7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: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</w:t>
      </w:r>
      <w:r w:rsidR="007042A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będą</w:t>
      </w:r>
      <w:r w:rsidRPr="007042A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/nie będą</w:t>
      </w:r>
      <w:r w:rsidR="007042A7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>*</w:t>
      </w:r>
      <w:r w:rsidRPr="007042A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7042A7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prowadzić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(niepotrzebne skreślić) do powstania u Zamawiającego obowiązku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71AEADA0" w14:textId="77777777" w:rsidR="007042A7" w:rsidRPr="007042A7" w:rsidRDefault="007042A7" w:rsidP="007042A7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284"/>
        <w:rPr>
          <w:rFonts w:asciiTheme="majorHAnsi" w:eastAsia="Calibri" w:hAnsiTheme="majorHAnsi" w:cs="Times New Roman"/>
          <w:color w:val="000000"/>
          <w:szCs w:val="20"/>
        </w:rPr>
      </w:pPr>
      <w:r w:rsidRPr="007042A7">
        <w:rPr>
          <w:rFonts w:asciiTheme="majorHAnsi" w:eastAsia="Calibri" w:hAnsiTheme="majorHAnsi" w:cs="Times New Roman"/>
          <w:color w:val="000000"/>
          <w:szCs w:val="20"/>
        </w:rPr>
        <w:t xml:space="preserve">Powyższy obowiązek podatkowy będzie dotyczył zakresu wskazanego </w:t>
      </w:r>
      <w:r>
        <w:rPr>
          <w:rFonts w:asciiTheme="majorHAnsi" w:eastAsia="Calibri" w:hAnsiTheme="majorHAnsi" w:cs="Times New Roman"/>
          <w:color w:val="000000"/>
          <w:szCs w:val="20"/>
        </w:rPr>
        <w:br/>
      </w:r>
      <w:r w:rsidRPr="007042A7">
        <w:rPr>
          <w:rFonts w:asciiTheme="majorHAnsi" w:eastAsia="Calibri" w:hAnsiTheme="majorHAnsi" w:cs="Times New Roman"/>
          <w:color w:val="000000"/>
          <w:szCs w:val="20"/>
        </w:rPr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4056"/>
        <w:gridCol w:w="3173"/>
      </w:tblGrid>
      <w:tr w:rsidR="007042A7" w:rsidRPr="007042A7" w14:paraId="5C701F06" w14:textId="77777777" w:rsidTr="007042A7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47C29E" w14:textId="77777777" w:rsidR="007042A7" w:rsidRPr="007042A7" w:rsidRDefault="007042A7" w:rsidP="00A16F66">
            <w:pPr>
              <w:jc w:val="center"/>
              <w:rPr>
                <w:rFonts w:asciiTheme="majorHAnsi" w:eastAsia="Calibri" w:hAnsiTheme="majorHAnsi" w:cs="Times New Roman"/>
                <w:b/>
                <w:color w:val="000000"/>
                <w:szCs w:val="20"/>
              </w:rPr>
            </w:pPr>
            <w:r w:rsidRPr="007042A7">
              <w:rPr>
                <w:rFonts w:asciiTheme="majorHAnsi" w:eastAsia="Calibri" w:hAnsiTheme="majorHAnsi" w:cs="Times New Roman"/>
                <w:b/>
                <w:color w:val="808284"/>
                <w:szCs w:val="20"/>
              </w:rPr>
              <w:t>Lp.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020C07" w14:textId="77777777" w:rsidR="007042A7" w:rsidRPr="007042A7" w:rsidRDefault="007042A7" w:rsidP="00A16F66">
            <w:pPr>
              <w:jc w:val="center"/>
              <w:rPr>
                <w:rFonts w:asciiTheme="majorHAnsi" w:eastAsia="Calibri" w:hAnsiTheme="majorHAnsi" w:cs="Times New Roman"/>
                <w:b/>
                <w:color w:val="808284"/>
                <w:szCs w:val="20"/>
              </w:rPr>
            </w:pPr>
            <w:r w:rsidRPr="007042A7">
              <w:rPr>
                <w:rFonts w:asciiTheme="majorHAnsi" w:eastAsia="Calibri" w:hAnsiTheme="majorHAnsi" w:cs="Times New Roman"/>
                <w:b/>
                <w:color w:val="808284"/>
                <w:szCs w:val="20"/>
              </w:rPr>
              <w:t>Nazwa(rodzaj) towaru/usługi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944036" w14:textId="77777777" w:rsidR="007042A7" w:rsidRPr="007042A7" w:rsidRDefault="007042A7" w:rsidP="007042A7">
            <w:pPr>
              <w:jc w:val="center"/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  <w:r w:rsidRPr="007042A7">
              <w:rPr>
                <w:rFonts w:asciiTheme="majorHAnsi" w:eastAsia="Calibri" w:hAnsiTheme="majorHAnsi" w:cs="Times New Roman"/>
                <w:b/>
                <w:color w:val="808284"/>
                <w:szCs w:val="20"/>
              </w:rPr>
              <w:t>Wartość bez kwoty podatku</w:t>
            </w:r>
          </w:p>
        </w:tc>
      </w:tr>
      <w:tr w:rsidR="007042A7" w:rsidRPr="007042A7" w14:paraId="3E63CD98" w14:textId="77777777" w:rsidTr="007042A7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46306FD" w14:textId="77777777" w:rsidR="007042A7" w:rsidRPr="007042A7" w:rsidRDefault="007042A7" w:rsidP="00A16F66">
            <w:pPr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61001A2" w14:textId="77777777" w:rsidR="007042A7" w:rsidRPr="007042A7" w:rsidRDefault="007042A7" w:rsidP="00A16F66">
            <w:pPr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F1B8901" w14:textId="77777777" w:rsidR="007042A7" w:rsidRPr="007042A7" w:rsidRDefault="007042A7" w:rsidP="00A16F66">
            <w:pPr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</w:p>
        </w:tc>
      </w:tr>
      <w:tr w:rsidR="007042A7" w:rsidRPr="007042A7" w14:paraId="3AFE737B" w14:textId="77777777" w:rsidTr="007042A7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5D31F15" w14:textId="77777777" w:rsidR="007042A7" w:rsidRPr="007042A7" w:rsidRDefault="007042A7" w:rsidP="00A16F66">
            <w:pPr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F5C1A74" w14:textId="77777777" w:rsidR="007042A7" w:rsidRPr="007042A7" w:rsidRDefault="007042A7" w:rsidP="00A16F66">
            <w:pPr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B6FCC53" w14:textId="77777777" w:rsidR="007042A7" w:rsidRPr="007042A7" w:rsidRDefault="007042A7" w:rsidP="00A16F66">
            <w:pPr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</w:p>
        </w:tc>
      </w:tr>
    </w:tbl>
    <w:p w14:paraId="4EA0FBBE" w14:textId="77777777" w:rsidR="00982710" w:rsidRPr="00286311" w:rsidRDefault="007042A7" w:rsidP="00286311">
      <w:pPr>
        <w:widowControl w:val="0"/>
        <w:tabs>
          <w:tab w:val="left" w:pos="-29536"/>
          <w:tab w:val="left" w:pos="-24468"/>
          <w:tab w:val="left" w:pos="-9811"/>
        </w:tabs>
        <w:rPr>
          <w:rFonts w:asciiTheme="majorHAnsi" w:eastAsia="Calibri" w:hAnsiTheme="majorHAnsi" w:cs="Calibri"/>
          <w:color w:val="000000"/>
          <w:szCs w:val="20"/>
        </w:rPr>
      </w:pPr>
      <w:r w:rsidRPr="007042A7">
        <w:rPr>
          <w:rFonts w:asciiTheme="majorHAnsi" w:eastAsia="Calibri" w:hAnsiTheme="majorHAnsi" w:cs="Calibri"/>
          <w:color w:val="000000"/>
          <w:szCs w:val="20"/>
        </w:rPr>
        <w:t>*skreślić niepotrzebne</w:t>
      </w:r>
    </w:p>
    <w:p w14:paraId="10E67B7F" w14:textId="77777777" w:rsidR="007042A7" w:rsidRPr="007042A7" w:rsidRDefault="007042A7" w:rsidP="007042A7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Theme="majorHAnsi" w:eastAsia="Calibri" w:hAnsiTheme="majorHAnsi" w:cs="Times New Roman"/>
          <w:color w:val="000000"/>
          <w:szCs w:val="20"/>
        </w:rPr>
      </w:pPr>
      <w:r w:rsidRPr="007042A7">
        <w:rPr>
          <w:rFonts w:asciiTheme="majorHAnsi" w:eastAsia="Calibri" w:hAnsiTheme="majorHAnsi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751C77F2" w14:textId="77777777" w:rsidR="007042A7" w:rsidRPr="007042A7" w:rsidRDefault="007042A7" w:rsidP="007042A7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Theme="majorHAnsi" w:eastAsia="Calibri" w:hAnsiTheme="majorHAnsi" w:cs="Times New Roman"/>
          <w:color w:val="000000"/>
          <w:szCs w:val="20"/>
        </w:rPr>
      </w:pPr>
      <w:r w:rsidRPr="007042A7">
        <w:rPr>
          <w:rFonts w:asciiTheme="majorHAnsi" w:eastAsia="Calibri" w:hAnsiTheme="majorHAnsi" w:cs="Times New Roman"/>
          <w:color w:val="000000"/>
          <w:szCs w:val="20"/>
        </w:rPr>
        <w:t>wewnątrzwspólnotowego nabycia towarów,</w:t>
      </w:r>
    </w:p>
    <w:p w14:paraId="603283AF" w14:textId="77777777" w:rsidR="007042A7" w:rsidRPr="007042A7" w:rsidRDefault="007042A7" w:rsidP="007042A7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Theme="majorHAnsi" w:eastAsia="Calibri" w:hAnsiTheme="majorHAnsi" w:cs="Times New Roman"/>
          <w:color w:val="000000"/>
          <w:szCs w:val="20"/>
        </w:rPr>
      </w:pPr>
      <w:r w:rsidRPr="007042A7">
        <w:rPr>
          <w:rFonts w:asciiTheme="majorHAnsi" w:eastAsia="Calibri" w:hAnsiTheme="majorHAnsi" w:cs="Times New Roman"/>
          <w:color w:val="000000"/>
          <w:szCs w:val="20"/>
        </w:rPr>
        <w:t>importu usług lub towarów.</w:t>
      </w:r>
    </w:p>
    <w:p w14:paraId="0CF2CBAF" w14:textId="77777777" w:rsidR="007042A7" w:rsidRPr="007042A7" w:rsidRDefault="007042A7" w:rsidP="007042A7">
      <w:pPr>
        <w:spacing w:after="0" w:line="240" w:lineRule="auto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</w:p>
    <w:p w14:paraId="597CBCC2" w14:textId="77777777" w:rsidR="009514DF" w:rsidRPr="00961DC2" w:rsidRDefault="009514DF" w:rsidP="00961DC2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Oświadczam/my,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że wypełniłem/liśmy obowiązki informacyjne przewidziane w art. 13 lub art. 14 RODO4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*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wobec osób fizycznych, od których dane osobowe bezpośrednio lub pośrednio pozyskałem/liśmy w celu ubiegania się o udzielenie zamówienia publicznego w przedmiotowym postępowaniu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**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.</w:t>
      </w:r>
    </w:p>
    <w:p w14:paraId="2162438F" w14:textId="77777777" w:rsidR="009514DF" w:rsidRPr="009514DF" w:rsidRDefault="009514DF" w:rsidP="00D034D4">
      <w:pPr>
        <w:spacing w:after="0" w:line="240" w:lineRule="auto"/>
        <w:ind w:left="426" w:hanging="142"/>
        <w:rPr>
          <w:rFonts w:asciiTheme="majorHAnsi" w:eastAsia="Times New Roman" w:hAnsiTheme="majorHAnsi" w:cs="Tahoma"/>
          <w:i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eastAsia="x-none"/>
        </w:rPr>
        <w:t>*</w:t>
      </w: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51C679B3" w14:textId="77777777" w:rsidR="009514DF" w:rsidRPr="009514DF" w:rsidRDefault="009514DF" w:rsidP="00D034D4">
      <w:pPr>
        <w:spacing w:after="0" w:line="240" w:lineRule="auto"/>
        <w:ind w:left="426" w:hanging="142"/>
        <w:rPr>
          <w:rFonts w:asciiTheme="majorHAnsi" w:eastAsia="Times New Roman" w:hAnsiTheme="majorHAnsi" w:cs="Tahoma"/>
          <w:i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eastAsia="x-none"/>
        </w:rPr>
        <w:t>**</w:t>
      </w: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eastAsia="x-none"/>
        </w:rPr>
        <w:t>„</w:t>
      </w: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val="x-none" w:eastAsia="x-none"/>
        </w:rPr>
        <w:t>nie dotyczy</w:t>
      </w: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eastAsia="x-none"/>
        </w:rPr>
        <w:t>”.</w:t>
      </w:r>
    </w:p>
    <w:p w14:paraId="46379D12" w14:textId="77777777" w:rsidR="009514DF" w:rsidRPr="009514DF" w:rsidRDefault="009514DF" w:rsidP="009514DF">
      <w:pPr>
        <w:spacing w:after="0" w:line="240" w:lineRule="auto"/>
        <w:ind w:left="708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</w:p>
    <w:p w14:paraId="5E919B98" w14:textId="77777777" w:rsidR="009514DF" w:rsidRPr="00534BF0" w:rsidRDefault="009514DF" w:rsidP="00491C0C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534BF0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Oświadczam/my, że jako wykonawca jestem/śmy</w:t>
      </w:r>
      <w:r w:rsidRPr="00534BF0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534BF0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(niepotrzebnie skreślić)</w:t>
      </w:r>
      <w:r w:rsidRPr="00534BF0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:</w:t>
      </w:r>
    </w:p>
    <w:p w14:paraId="130B112E" w14:textId="77777777" w:rsidR="009514DF" w:rsidRPr="00534BF0" w:rsidRDefault="009514DF" w:rsidP="00491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534BF0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</w:t>
      </w:r>
      <w:r w:rsidRPr="00534BF0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- m</w:t>
      </w:r>
      <w:r w:rsidRPr="00534BF0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ikro</w:t>
      </w:r>
      <w:r w:rsidRPr="00534BF0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534BF0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przedsiębiorstwem</w:t>
      </w:r>
    </w:p>
    <w:p w14:paraId="2A9EC7F6" w14:textId="77777777" w:rsidR="009514DF" w:rsidRPr="00534BF0" w:rsidRDefault="009514DF" w:rsidP="00491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534BF0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- </w:t>
      </w:r>
      <w:r w:rsidRPr="00534BF0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małym przedsiębiorstwem</w:t>
      </w:r>
    </w:p>
    <w:p w14:paraId="2869EF53" w14:textId="77777777" w:rsidR="009514DF" w:rsidRPr="00534BF0" w:rsidRDefault="009514DF" w:rsidP="00491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534BF0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34BF0">
        <w:rPr>
          <w:rFonts w:asciiTheme="majorHAnsi" w:eastAsia="Times New Roman" w:hAnsiTheme="majorHAnsi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030F1D85" w14:textId="77777777" w:rsidR="009514DF" w:rsidRPr="00534BF0" w:rsidRDefault="009514DF" w:rsidP="003E1B4C">
      <w:pPr>
        <w:spacing w:after="0" w:line="276" w:lineRule="auto"/>
        <w:ind w:left="708" w:hanging="42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534BF0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75EC2D09" w14:textId="77777777" w:rsidR="009514DF" w:rsidRPr="00534BF0" w:rsidRDefault="009514DF" w:rsidP="003E1B4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534BF0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0088BB8B" w14:textId="77777777" w:rsidR="009514DF" w:rsidRPr="00534BF0" w:rsidRDefault="009514DF" w:rsidP="003E1B4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534BF0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188F8510" w14:textId="77777777" w:rsidR="009514DF" w:rsidRPr="00534BF0" w:rsidRDefault="009514DF" w:rsidP="003E1B4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534BF0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4F067D1" w14:textId="77777777" w:rsidR="009514DF" w:rsidRPr="009514DF" w:rsidRDefault="009514DF" w:rsidP="009514DF">
      <w:pPr>
        <w:spacing w:after="0" w:line="240" w:lineRule="auto"/>
        <w:ind w:left="708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</w:p>
    <w:p w14:paraId="25CB9A53" w14:textId="77777777" w:rsidR="00491C0C" w:rsidRDefault="009514DF" w:rsidP="00491C0C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Oświadczam/y, że oferta i załączniki </w:t>
      </w:r>
      <w:r w:rsidRPr="0056552A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zawierają/nie zawierają</w:t>
      </w:r>
      <w:r w:rsidR="0056552A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*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(niepotrzebne skreślić)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vertAlign w:val="superscript"/>
          <w:lang w:val="x-none"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następujące informacje, które stanowią tajemnicę przedsiębiorstwa w rozumieniu przepisów ustawy z dnia 16 kwietnia 1993 roku o zwalczaniu nieuczciwej konkurencji:</w:t>
      </w:r>
    </w:p>
    <w:p w14:paraId="0EEC38C6" w14:textId="77777777" w:rsidR="009514DF" w:rsidRDefault="009514DF" w:rsidP="00491C0C">
      <w:pPr>
        <w:spacing w:after="0" w:line="240" w:lineRule="auto"/>
        <w:ind w:left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……………………………………………………………………………………………………………………………………………………………………</w:t>
      </w:r>
      <w:r w:rsidR="00491C0C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………………………………………………………………………………………..</w:t>
      </w:r>
    </w:p>
    <w:p w14:paraId="174AB682" w14:textId="77777777" w:rsidR="00972AB5" w:rsidRDefault="0056552A" w:rsidP="00491C0C">
      <w:pPr>
        <w:spacing w:after="0" w:line="240" w:lineRule="auto"/>
        <w:ind w:left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56552A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(wypełnić jeżeli dotyczy i dołączyć uzasadnienie)</w:t>
      </w:r>
    </w:p>
    <w:p w14:paraId="28486402" w14:textId="77777777" w:rsidR="0056552A" w:rsidRDefault="0056552A" w:rsidP="00491C0C">
      <w:pPr>
        <w:spacing w:after="0" w:line="240" w:lineRule="auto"/>
        <w:ind w:left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</w:p>
    <w:p w14:paraId="7C315ED7" w14:textId="77777777" w:rsidR="00972AB5" w:rsidRPr="00972AB5" w:rsidRDefault="00972AB5" w:rsidP="00972AB5">
      <w:p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ł. </w:t>
      </w:r>
      <w:r w:rsidRPr="00972AB5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Wskazuję/emy </w:t>
      </w:r>
      <w:r w:rsidRPr="00972AB5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>numer konta, na które należy zwrócić wadium</w:t>
      </w:r>
      <w:r w:rsidRPr="00972AB5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wniesione w pieniądzu:</w:t>
      </w:r>
    </w:p>
    <w:p w14:paraId="0D104E34" w14:textId="77777777" w:rsidR="00972AB5" w:rsidRPr="009514DF" w:rsidRDefault="00972AB5" w:rsidP="00972AB5">
      <w:p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972AB5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….......................................................................................</w:t>
      </w:r>
      <w:r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......................</w:t>
      </w:r>
      <w:r w:rsidRPr="00972AB5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ab/>
        <w:t>(wypełnia Wykonawca wnoszący wadium w pieniądzu)</w:t>
      </w:r>
    </w:p>
    <w:p w14:paraId="4594CA2D" w14:textId="77777777" w:rsidR="009514DF" w:rsidRPr="009514DF" w:rsidRDefault="009514DF" w:rsidP="00961DC2">
      <w:p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</w:p>
    <w:p w14:paraId="781CFD68" w14:textId="77777777" w:rsidR="00B8176A" w:rsidRDefault="00B8176A" w:rsidP="00B8176A">
      <w:pPr>
        <w:spacing w:after="0" w:line="240" w:lineRule="auto"/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</w:pP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 xml:space="preserve">Wskazujemy, że zgodnie z paragrafem 10 rozporządzenia Ministra Rozwoju </w:t>
      </w:r>
      <w:r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br/>
      </w: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z dnia 26 lipca 2016 roku w sprawie rodzajów dokumentów jakich może żądać Zamawiający (…) następujące oświadczenia lub dokumenty, znajdują się</w:t>
      </w:r>
      <w:r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 xml:space="preserve"> już </w:t>
      </w:r>
      <w:r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br/>
        <w:t>w posiadaniu Zamawiającego/</w:t>
      </w: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są dostępne pod poniższymi adresami internetowymi ogólnodostępnych i bezpłatnych baz danych*</w:t>
      </w:r>
      <w:r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 xml:space="preserve"> (wypełnić jeżeli dotyczy)</w:t>
      </w: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:</w:t>
      </w:r>
    </w:p>
    <w:p w14:paraId="0B326F8D" w14:textId="77777777" w:rsidR="00B8176A" w:rsidRPr="00B8176A" w:rsidRDefault="00B8176A" w:rsidP="00B8176A">
      <w:pPr>
        <w:spacing w:after="0" w:line="240" w:lineRule="auto"/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</w:pP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...............................................................................</w:t>
      </w:r>
    </w:p>
    <w:p w14:paraId="28EE35F0" w14:textId="77777777" w:rsidR="00B8176A" w:rsidRPr="00B8176A" w:rsidRDefault="00B8176A" w:rsidP="00B8176A">
      <w:pPr>
        <w:spacing w:after="0" w:line="240" w:lineRule="auto"/>
        <w:jc w:val="left"/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</w:pP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...............................................................................</w:t>
      </w:r>
    </w:p>
    <w:p w14:paraId="5597F720" w14:textId="77777777" w:rsidR="00B8176A" w:rsidRPr="00B8176A" w:rsidRDefault="00B8176A" w:rsidP="00B8176A">
      <w:pPr>
        <w:spacing w:after="0" w:line="240" w:lineRule="auto"/>
        <w:jc w:val="left"/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</w:pP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...............................................................................</w:t>
      </w:r>
    </w:p>
    <w:p w14:paraId="4104609F" w14:textId="16678B0A" w:rsidR="00961DC2" w:rsidRPr="00377E8C" w:rsidRDefault="00B8176A" w:rsidP="00377E8C">
      <w:pPr>
        <w:spacing w:after="0" w:line="240" w:lineRule="auto"/>
        <w:jc w:val="left"/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</w:pP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*niepotrzebne skreślić</w:t>
      </w:r>
    </w:p>
    <w:p w14:paraId="518DD1F1" w14:textId="25610773" w:rsidR="00656CDB" w:rsidRDefault="00B8176A" w:rsidP="00B8176A">
      <w:pPr>
        <w:jc w:val="left"/>
        <w:rPr>
          <w:rFonts w:asciiTheme="majorHAnsi" w:hAnsiTheme="majorHAnsi"/>
          <w:szCs w:val="20"/>
        </w:rPr>
      </w:pPr>
      <w:r w:rsidRPr="00B8176A">
        <w:rPr>
          <w:rFonts w:asciiTheme="majorHAnsi" w:hAnsiTheme="majorHAnsi"/>
          <w:szCs w:val="20"/>
        </w:rPr>
        <w:t>………</w:t>
      </w:r>
      <w:r>
        <w:rPr>
          <w:rFonts w:asciiTheme="majorHAnsi" w:hAnsiTheme="majorHAnsi"/>
          <w:szCs w:val="20"/>
        </w:rPr>
        <w:t>……………….,</w:t>
      </w:r>
      <w:r w:rsidRPr="00B8176A">
        <w:rPr>
          <w:rFonts w:asciiTheme="majorHAnsi" w:hAnsiTheme="majorHAnsi"/>
          <w:sz w:val="18"/>
          <w:szCs w:val="18"/>
        </w:rPr>
        <w:t xml:space="preserve"> dnia</w:t>
      </w:r>
      <w:r>
        <w:rPr>
          <w:rFonts w:asciiTheme="majorHAnsi" w:hAnsiTheme="majorHAnsi"/>
          <w:szCs w:val="20"/>
        </w:rPr>
        <w:t xml:space="preserve"> ………………………</w:t>
      </w:r>
    </w:p>
    <w:p w14:paraId="48BBF613" w14:textId="77777777" w:rsidR="00B8176A" w:rsidRPr="00B8176A" w:rsidRDefault="00B8176A" w:rsidP="00B8176A">
      <w:pPr>
        <w:spacing w:after="0" w:line="240" w:lineRule="auto"/>
        <w:ind w:left="2832" w:firstLine="708"/>
        <w:jc w:val="lef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</w:t>
      </w:r>
      <w:r w:rsidRPr="00B8176A">
        <w:rPr>
          <w:rFonts w:asciiTheme="majorHAnsi" w:hAnsiTheme="majorHAnsi"/>
          <w:szCs w:val="20"/>
        </w:rPr>
        <w:t>…………………………………………………………………….</w:t>
      </w:r>
    </w:p>
    <w:p w14:paraId="6DDC037A" w14:textId="77777777" w:rsidR="00ED7972" w:rsidRPr="003C2731" w:rsidRDefault="00B8176A" w:rsidP="003C2731">
      <w:pPr>
        <w:spacing w:after="0" w:line="240" w:lineRule="auto"/>
        <w:ind w:left="3540"/>
        <w:jc w:val="center"/>
        <w:rPr>
          <w:rFonts w:asciiTheme="majorHAnsi" w:hAnsiTheme="majorHAnsi"/>
          <w:sz w:val="16"/>
          <w:szCs w:val="16"/>
        </w:rPr>
      </w:pPr>
      <w:r w:rsidRPr="003C2731">
        <w:rPr>
          <w:rFonts w:asciiTheme="majorHAnsi" w:hAnsiTheme="majorHAnsi"/>
          <w:sz w:val="16"/>
          <w:szCs w:val="16"/>
        </w:rPr>
        <w:t>(pieczęć i podpis albo czytelny podpis osoby/osób uprawnionej/ych do reprezentowania wykonawcy lub upoważnionej/ych do występowania w jego imieniu)</w:t>
      </w:r>
    </w:p>
    <w:sectPr w:rsidR="00ED7972" w:rsidRPr="003C2731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F0AAB" w14:textId="77777777" w:rsidR="009C28D9" w:rsidRDefault="009C28D9" w:rsidP="006747BD">
      <w:pPr>
        <w:spacing w:after="0" w:line="240" w:lineRule="auto"/>
      </w:pPr>
      <w:r>
        <w:separator/>
      </w:r>
    </w:p>
  </w:endnote>
  <w:endnote w:type="continuationSeparator" w:id="0">
    <w:p w14:paraId="75BDA23F" w14:textId="77777777" w:rsidR="009C28D9" w:rsidRDefault="009C28D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A54BBD6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4711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47112">
              <w:rPr>
                <w:bCs/>
                <w:noProof/>
              </w:rPr>
              <w:t>7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B6C839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133F4DF3" wp14:editId="7E9E133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154A1DE" wp14:editId="76D2769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0087F4" w14:textId="77777777" w:rsidR="000C64B9" w:rsidRPr="00BF0D39" w:rsidRDefault="000C64B9" w:rsidP="000C64B9">
                          <w:pPr>
                            <w:spacing w:after="0" w:line="170" w:lineRule="exact"/>
                            <w:jc w:val="lef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BF0D39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Sieć Badawcza Łukasiewicz – PORT Polski Ośrodek Rozwoju Technologii</w:t>
                          </w:r>
                        </w:p>
                        <w:p w14:paraId="766CA1D6" w14:textId="77777777" w:rsidR="000C64B9" w:rsidRPr="00BF0D39" w:rsidRDefault="000C64B9" w:rsidP="000C64B9">
                          <w:pPr>
                            <w:spacing w:after="0" w:line="170" w:lineRule="exact"/>
                            <w:jc w:val="lef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BF0D39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54-066 Wrocław, ul. Stabłowicka 147, Tel: +48 71 734 77 77, Fax: +48 71 720 16 00</w:t>
                          </w:r>
                        </w:p>
                        <w:p w14:paraId="3409F46C" w14:textId="77777777" w:rsidR="002E4C49" w:rsidRPr="002E4C49" w:rsidRDefault="000C64B9" w:rsidP="002E4C4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BF0D39">
                            <w:rPr>
                              <w:rFonts w:ascii="Verdana" w:eastAsia="Verdana" w:hAnsi="Verdana" w:cs="Times New Roman"/>
                              <w:color w:val="808080"/>
                              <w:lang w:val="en-US"/>
                            </w:rPr>
                            <w:t xml:space="preserve">E-mail: biuro@port.lukasiewicz.gov.pl | NIP: 894 314 05 23, REGON: </w:t>
                          </w:r>
                          <w:r w:rsidR="002E4C49" w:rsidRPr="002E4C4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745558AA" w14:textId="30E3F3BA" w:rsidR="000C64B9" w:rsidRPr="00BF0D39" w:rsidRDefault="000C64B9" w:rsidP="000C64B9">
                          <w:pPr>
                            <w:spacing w:after="0" w:line="170" w:lineRule="exact"/>
                            <w:jc w:val="lef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BF0D39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093760CE" w14:textId="77777777" w:rsidR="000C64B9" w:rsidRPr="00BF0D39" w:rsidRDefault="000C64B9" w:rsidP="000C64B9">
                          <w:pPr>
                            <w:spacing w:after="0" w:line="170" w:lineRule="exact"/>
                            <w:jc w:val="lef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BF0D39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Nr KRS: 0000850580</w:t>
                          </w:r>
                        </w:p>
                        <w:p w14:paraId="605873AA" w14:textId="41DA6925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30087F4" w14:textId="77777777" w:rsidR="000C64B9" w:rsidRPr="00BF0D39" w:rsidRDefault="000C64B9" w:rsidP="000C64B9">
                    <w:pPr>
                      <w:spacing w:after="0" w:line="170" w:lineRule="exact"/>
                      <w:jc w:val="lef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BF0D39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Sieć Badawcza Łukasiewicz – PORT Polski Ośrodek Rozwoju Technologii</w:t>
                    </w:r>
                  </w:p>
                  <w:p w14:paraId="766CA1D6" w14:textId="77777777" w:rsidR="000C64B9" w:rsidRPr="00BF0D39" w:rsidRDefault="000C64B9" w:rsidP="000C64B9">
                    <w:pPr>
                      <w:spacing w:after="0" w:line="170" w:lineRule="exact"/>
                      <w:jc w:val="lef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BF0D39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54-066 Wrocław, ul. Stabłowicka 147, Tel: +48 71 734 77 77, Fax: +48 71 720 16 00</w:t>
                    </w:r>
                  </w:p>
                  <w:p w14:paraId="3409F46C" w14:textId="77777777" w:rsidR="002E4C49" w:rsidRPr="002E4C49" w:rsidRDefault="000C64B9" w:rsidP="002E4C49">
                    <w:pPr>
                      <w:pStyle w:val="LukStopka-adres"/>
                      <w:rPr>
                        <w:lang w:val="en-US"/>
                      </w:rPr>
                    </w:pPr>
                    <w:r w:rsidRPr="00BF0D39">
                      <w:rPr>
                        <w:rFonts w:ascii="Verdana" w:eastAsia="Verdana" w:hAnsi="Verdana" w:cs="Times New Roman"/>
                        <w:color w:val="808080"/>
                        <w:lang w:val="en-US"/>
                      </w:rPr>
                      <w:t xml:space="preserve">E-mail: biuro@port.lukasiewicz.gov.pl | NIP: 894 314 05 23, REGON: </w:t>
                    </w:r>
                    <w:r w:rsidR="002E4C49" w:rsidRPr="002E4C49">
                      <w:rPr>
                        <w:lang w:val="en-US"/>
                      </w:rPr>
                      <w:t>386585168</w:t>
                    </w:r>
                  </w:p>
                  <w:p w14:paraId="745558AA" w14:textId="30E3F3BA" w:rsidR="000C64B9" w:rsidRPr="00BF0D39" w:rsidRDefault="000C64B9" w:rsidP="000C64B9">
                    <w:pPr>
                      <w:spacing w:after="0" w:line="170" w:lineRule="exact"/>
                      <w:jc w:val="lef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BF0D39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 xml:space="preserve">Sąd Rejonowy dla Wrocławia – Fabrycznej we Wrocławiu, VI Wydział Gospodarczy KRS, </w:t>
                    </w:r>
                  </w:p>
                  <w:p w14:paraId="093760CE" w14:textId="77777777" w:rsidR="000C64B9" w:rsidRPr="00BF0D39" w:rsidRDefault="000C64B9" w:rsidP="000C64B9">
                    <w:pPr>
                      <w:spacing w:after="0" w:line="170" w:lineRule="exact"/>
                      <w:jc w:val="lef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BF0D39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Nr KRS: 0000850580</w:t>
                    </w:r>
                  </w:p>
                  <w:p w14:paraId="605873AA" w14:textId="41DA6925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3C0AEF2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4711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47112">
              <w:rPr>
                <w:noProof/>
              </w:rPr>
              <w:t>7</w:t>
            </w:r>
            <w:r w:rsidRPr="00D40690">
              <w:fldChar w:fldCharType="end"/>
            </w:r>
          </w:p>
        </w:sdtContent>
      </w:sdt>
    </w:sdtContent>
  </w:sdt>
  <w:p w14:paraId="62042D2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F268906" wp14:editId="64638BF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9FE3676" wp14:editId="087C26A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818854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4C57EE75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6463E694" w14:textId="77777777" w:rsidR="00DA52A1" w:rsidRPr="005D5B42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D5B42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5D5B42">
                            <w:rPr>
                              <w:lang w:val="en-US"/>
                            </w:rPr>
                            <w:t>biuro</w:t>
                          </w:r>
                          <w:r w:rsidRPr="005D5B42">
                            <w:rPr>
                              <w:lang w:val="en-US"/>
                            </w:rPr>
                            <w:t>@</w:t>
                          </w:r>
                          <w:r w:rsidR="005D102F" w:rsidRPr="005D5B42">
                            <w:rPr>
                              <w:lang w:val="en-US"/>
                            </w:rPr>
                            <w:t>port.org.pl</w:t>
                          </w:r>
                          <w:r w:rsidRPr="005D5B42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5D5B42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14:paraId="6791A11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8DCF931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68818854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4C57EE75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6463E694" w14:textId="77777777" w:rsidR="00DA52A1" w:rsidRPr="005D5B42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5D5B42">
                      <w:rPr>
                        <w:lang w:val="en-US"/>
                      </w:rPr>
                      <w:t xml:space="preserve">E-mail: </w:t>
                    </w:r>
                    <w:r w:rsidR="005D102F" w:rsidRPr="005D5B42">
                      <w:rPr>
                        <w:lang w:val="en-US"/>
                      </w:rPr>
                      <w:t>biuro</w:t>
                    </w:r>
                    <w:r w:rsidRPr="005D5B42">
                      <w:rPr>
                        <w:lang w:val="en-US"/>
                      </w:rPr>
                      <w:t>@</w:t>
                    </w:r>
                    <w:r w:rsidR="005D102F" w:rsidRPr="005D5B42">
                      <w:rPr>
                        <w:lang w:val="en-US"/>
                      </w:rPr>
                      <w:t>port.org.pl</w:t>
                    </w:r>
                    <w:r w:rsidRPr="005D5B42">
                      <w:rPr>
                        <w:lang w:val="en-US"/>
                      </w:rPr>
                      <w:t xml:space="preserve"> | NIP: </w:t>
                    </w:r>
                    <w:r w:rsidR="006F645A" w:rsidRPr="005D5B42">
                      <w:rPr>
                        <w:lang w:val="en-US"/>
                      </w:rPr>
                      <w:t>894 314 05 23, REGON: 020671635</w:t>
                    </w:r>
                  </w:p>
                  <w:p w14:paraId="6791A11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8DCF931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E5196" w14:textId="77777777" w:rsidR="009C28D9" w:rsidRDefault="009C28D9" w:rsidP="006747BD">
      <w:pPr>
        <w:spacing w:after="0" w:line="240" w:lineRule="auto"/>
      </w:pPr>
      <w:r>
        <w:separator/>
      </w:r>
    </w:p>
  </w:footnote>
  <w:footnote w:type="continuationSeparator" w:id="0">
    <w:p w14:paraId="55676B4B" w14:textId="77777777" w:rsidR="009C28D9" w:rsidRDefault="009C28D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DD5A6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31D9BB7" wp14:editId="21EB68F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58520D"/>
    <w:multiLevelType w:val="multilevel"/>
    <w:tmpl w:val="0E506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8482DA3"/>
    <w:multiLevelType w:val="hybridMultilevel"/>
    <w:tmpl w:val="EC66C4B2"/>
    <w:lvl w:ilvl="0" w:tplc="8E7CD5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13"/>
  </w:num>
  <w:num w:numId="14">
    <w:abstractNumId w:val="10"/>
  </w:num>
  <w:num w:numId="15">
    <w:abstractNumId w:val="11"/>
  </w:num>
  <w:num w:numId="16">
    <w:abstractNumId w:val="15"/>
  </w:num>
  <w:num w:numId="1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Zajaczkowska">
    <w15:presenceInfo w15:providerId="AD" w15:userId="S-1-5-21-4235958535-123372957-4154801374-13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40615"/>
    <w:rsid w:val="00070438"/>
    <w:rsid w:val="00077647"/>
    <w:rsid w:val="00082798"/>
    <w:rsid w:val="00091065"/>
    <w:rsid w:val="000C64B9"/>
    <w:rsid w:val="00102DB1"/>
    <w:rsid w:val="00134929"/>
    <w:rsid w:val="001433D4"/>
    <w:rsid w:val="001665E2"/>
    <w:rsid w:val="001773F3"/>
    <w:rsid w:val="001A0BD2"/>
    <w:rsid w:val="00231524"/>
    <w:rsid w:val="00286311"/>
    <w:rsid w:val="002B77CC"/>
    <w:rsid w:val="002D2C54"/>
    <w:rsid w:val="002D48BE"/>
    <w:rsid w:val="002E4C49"/>
    <w:rsid w:val="002F4540"/>
    <w:rsid w:val="002F6B90"/>
    <w:rsid w:val="00335F9F"/>
    <w:rsid w:val="00343281"/>
    <w:rsid w:val="00344F7F"/>
    <w:rsid w:val="00346C00"/>
    <w:rsid w:val="00354A18"/>
    <w:rsid w:val="003628CE"/>
    <w:rsid w:val="00366FBC"/>
    <w:rsid w:val="00377E8C"/>
    <w:rsid w:val="003A7C69"/>
    <w:rsid w:val="003C2731"/>
    <w:rsid w:val="003E1B4C"/>
    <w:rsid w:val="003F4BA3"/>
    <w:rsid w:val="00473BDA"/>
    <w:rsid w:val="00491C0C"/>
    <w:rsid w:val="004F2A88"/>
    <w:rsid w:val="004F5805"/>
    <w:rsid w:val="00504736"/>
    <w:rsid w:val="005249D8"/>
    <w:rsid w:val="00526CDD"/>
    <w:rsid w:val="00534BF0"/>
    <w:rsid w:val="0056552A"/>
    <w:rsid w:val="0057455F"/>
    <w:rsid w:val="005A4EC3"/>
    <w:rsid w:val="005A6813"/>
    <w:rsid w:val="005D102F"/>
    <w:rsid w:val="005D1495"/>
    <w:rsid w:val="005D5B42"/>
    <w:rsid w:val="005E0BDC"/>
    <w:rsid w:val="005F0A14"/>
    <w:rsid w:val="006157E1"/>
    <w:rsid w:val="00656CDB"/>
    <w:rsid w:val="00664084"/>
    <w:rsid w:val="00664F0F"/>
    <w:rsid w:val="006747BD"/>
    <w:rsid w:val="006919BD"/>
    <w:rsid w:val="00693AB7"/>
    <w:rsid w:val="006D6DE5"/>
    <w:rsid w:val="006E5990"/>
    <w:rsid w:val="006F645A"/>
    <w:rsid w:val="007042A7"/>
    <w:rsid w:val="00722CEE"/>
    <w:rsid w:val="007523C8"/>
    <w:rsid w:val="00762E8A"/>
    <w:rsid w:val="007728C3"/>
    <w:rsid w:val="00775E81"/>
    <w:rsid w:val="0077658F"/>
    <w:rsid w:val="007906BA"/>
    <w:rsid w:val="007A6505"/>
    <w:rsid w:val="00805DF6"/>
    <w:rsid w:val="00821F16"/>
    <w:rsid w:val="008368C0"/>
    <w:rsid w:val="008432A5"/>
    <w:rsid w:val="0084396A"/>
    <w:rsid w:val="008505D1"/>
    <w:rsid w:val="00854B7B"/>
    <w:rsid w:val="00862750"/>
    <w:rsid w:val="00863C20"/>
    <w:rsid w:val="00893E9A"/>
    <w:rsid w:val="008B79DD"/>
    <w:rsid w:val="008C1729"/>
    <w:rsid w:val="008C75DD"/>
    <w:rsid w:val="008F027B"/>
    <w:rsid w:val="008F209D"/>
    <w:rsid w:val="00930302"/>
    <w:rsid w:val="00945772"/>
    <w:rsid w:val="009514DF"/>
    <w:rsid w:val="00961DC2"/>
    <w:rsid w:val="009647B2"/>
    <w:rsid w:val="009717F9"/>
    <w:rsid w:val="00972AB5"/>
    <w:rsid w:val="00982710"/>
    <w:rsid w:val="009B54D9"/>
    <w:rsid w:val="009C28D9"/>
    <w:rsid w:val="009D4C4D"/>
    <w:rsid w:val="009F7E69"/>
    <w:rsid w:val="00A30E67"/>
    <w:rsid w:val="00A36F46"/>
    <w:rsid w:val="00A4666C"/>
    <w:rsid w:val="00A52C29"/>
    <w:rsid w:val="00A647BD"/>
    <w:rsid w:val="00A70A78"/>
    <w:rsid w:val="00A80C96"/>
    <w:rsid w:val="00AA46C8"/>
    <w:rsid w:val="00B53A56"/>
    <w:rsid w:val="00B61F8A"/>
    <w:rsid w:val="00B8176A"/>
    <w:rsid w:val="00BD61BD"/>
    <w:rsid w:val="00BE3BE4"/>
    <w:rsid w:val="00C15029"/>
    <w:rsid w:val="00C736D5"/>
    <w:rsid w:val="00C813D9"/>
    <w:rsid w:val="00CF3952"/>
    <w:rsid w:val="00D005B3"/>
    <w:rsid w:val="00D034D4"/>
    <w:rsid w:val="00D06D36"/>
    <w:rsid w:val="00D40690"/>
    <w:rsid w:val="00D870AA"/>
    <w:rsid w:val="00DA52A1"/>
    <w:rsid w:val="00DB3C9C"/>
    <w:rsid w:val="00DE305C"/>
    <w:rsid w:val="00DF5959"/>
    <w:rsid w:val="00E17F2E"/>
    <w:rsid w:val="00E47112"/>
    <w:rsid w:val="00E75CD2"/>
    <w:rsid w:val="00ED7972"/>
    <w:rsid w:val="00EE493C"/>
    <w:rsid w:val="00EE72FC"/>
    <w:rsid w:val="00EF2840"/>
    <w:rsid w:val="00EF2CFE"/>
    <w:rsid w:val="00F1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8794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basedOn w:val="Normalny"/>
    <w:uiPriority w:val="34"/>
    <w:rsid w:val="00BD61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BA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basedOn w:val="Normalny"/>
    <w:uiPriority w:val="34"/>
    <w:rsid w:val="00BD61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BA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54223-872F-4575-853F-D3587FCE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175</TotalTime>
  <Pages>7</Pages>
  <Words>1426</Words>
  <Characters>8557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82</cp:revision>
  <cp:lastPrinted>2020-08-13T08:04:00Z</cp:lastPrinted>
  <dcterms:created xsi:type="dcterms:W3CDTF">2020-03-09T10:26:00Z</dcterms:created>
  <dcterms:modified xsi:type="dcterms:W3CDTF">2020-08-13T08:04:00Z</dcterms:modified>
</cp:coreProperties>
</file>