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1" w:rsidRPr="001128F1" w:rsidRDefault="00FF3FF1" w:rsidP="001128F1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="001128F1"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128F1" w:rsidRPr="001128F1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128F1" w:rsidRPr="001128F1" w:rsidRDefault="001128F1" w:rsidP="001128F1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CB560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FA4E2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.29</w:t>
      </w: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bookmarkStart w:id="0" w:name="_GoBack"/>
      <w:bookmarkEnd w:id="0"/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KRS/CEiDG)</w:t>
      </w:r>
    </w:p>
    <w:p w:rsidR="001128F1" w:rsidRPr="001128F1" w:rsidRDefault="001128F1" w:rsidP="001128F1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Pzp))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27700D" w:rsidRPr="0027700D">
        <w:rPr>
          <w:rFonts w:ascii="Verdana" w:eastAsia="Verdana" w:hAnsi="Verdana" w:cs="Times New Roman"/>
          <w:b/>
          <w:color w:val="000000"/>
        </w:rPr>
        <w:t>Sukcesywny zakup paliwa, materiałów eksploatacyjnych, akcesoriów oraz usług na podstawie kart flotowych</w:t>
      </w: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1128F1" w:rsidRPr="001128F1" w:rsidRDefault="001128F1" w:rsidP="001128F1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1128F1" w:rsidRPr="001128F1" w:rsidRDefault="001128F1" w:rsidP="001128F1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:rsidR="001128F1" w:rsidRPr="001128F1" w:rsidRDefault="001128F1" w:rsidP="001128F1">
      <w:pPr>
        <w:numPr>
          <w:ilvl w:val="0"/>
          <w:numId w:val="18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</w:p>
    <w:p w:rsidR="001128F1" w:rsidRPr="001128F1" w:rsidRDefault="001128F1" w:rsidP="001128F1">
      <w:pPr>
        <w:spacing w:after="0" w:line="240" w:lineRule="auto"/>
        <w:ind w:left="4248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……………………………………………………….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CB560C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Pzp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PODMIOTU,</w:t>
      </w:r>
    </w:p>
    <w:p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 xml:space="preserve"> NA KTÓREGO ZASOBY POWOŁUJE SIĘ WYKONAWCA: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następujący/e podmiot/y, na którego/ych zasoby powołuję się w niniejszym postępowaniu, tj.: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:rsidR="001128F1" w:rsidRPr="001128F1" w:rsidRDefault="001128F1" w:rsidP="001128F1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następujący/e podmiot/y, będący/e podwykonawcą/ami: ……………………………………………………………………..….………………………………………………….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KRS/CEiDG)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…………………………………………</w:t>
      </w:r>
    </w:p>
    <w:p w:rsidR="00791C1D" w:rsidRPr="001128F1" w:rsidRDefault="001128F1" w:rsidP="00F63B2B">
      <w:pPr>
        <w:spacing w:after="0" w:line="240" w:lineRule="auto"/>
        <w:jc w:val="left"/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sectPr w:rsidR="00791C1D" w:rsidRPr="001128F1" w:rsidSect="00D4226C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259D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259D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6F0C7F6" wp14:editId="3E341F3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09DEAE0" wp14:editId="75487D2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00D" w:rsidRDefault="0027700D" w:rsidP="0027700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27700D" w:rsidRDefault="0027700D" w:rsidP="0027700D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27700D" w:rsidRPr="0027700D" w:rsidRDefault="0027700D" w:rsidP="0027700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7700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27700D" w:rsidRDefault="0027700D" w:rsidP="0027700D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27700D" w:rsidRPr="00ED7972" w:rsidRDefault="0027700D" w:rsidP="0027700D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27700D" w:rsidRDefault="0027700D" w:rsidP="0027700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27700D" w:rsidRDefault="0027700D" w:rsidP="0027700D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27700D" w:rsidRPr="0027700D" w:rsidRDefault="0027700D" w:rsidP="0027700D">
                    <w:pPr>
                      <w:pStyle w:val="LukStopka-adres"/>
                      <w:rPr>
                        <w:lang w:val="en-US"/>
                      </w:rPr>
                    </w:pPr>
                    <w:r w:rsidRPr="0027700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27700D" w:rsidRDefault="0027700D" w:rsidP="0027700D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27700D" w:rsidRPr="00ED7972" w:rsidRDefault="0027700D" w:rsidP="0027700D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3C91AEE" wp14:editId="051B0F4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0D4EEE"/>
    <w:rsid w:val="001128F1"/>
    <w:rsid w:val="001259D1"/>
    <w:rsid w:val="00134929"/>
    <w:rsid w:val="001A0BD2"/>
    <w:rsid w:val="00231524"/>
    <w:rsid w:val="0027700D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42386"/>
    <w:rsid w:val="006747BD"/>
    <w:rsid w:val="006919BD"/>
    <w:rsid w:val="006D6DE5"/>
    <w:rsid w:val="006E5990"/>
    <w:rsid w:val="006F645A"/>
    <w:rsid w:val="00764305"/>
    <w:rsid w:val="00791C1D"/>
    <w:rsid w:val="00805DF6"/>
    <w:rsid w:val="00821B89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4226C"/>
    <w:rsid w:val="00D60D7F"/>
    <w:rsid w:val="00DA52A1"/>
    <w:rsid w:val="00DB0AFD"/>
    <w:rsid w:val="00DC4321"/>
    <w:rsid w:val="00DD1F9B"/>
    <w:rsid w:val="00ED7972"/>
    <w:rsid w:val="00EE493C"/>
    <w:rsid w:val="00F63B2B"/>
    <w:rsid w:val="00FA4E25"/>
    <w:rsid w:val="00FA71A0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DB86-2EEB-4F33-8837-39DD4BDE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25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28</cp:revision>
  <cp:lastPrinted>2020-08-11T06:58:00Z</cp:lastPrinted>
  <dcterms:created xsi:type="dcterms:W3CDTF">2020-05-06T09:23:00Z</dcterms:created>
  <dcterms:modified xsi:type="dcterms:W3CDTF">2020-08-11T06:58:00Z</dcterms:modified>
</cp:coreProperties>
</file>