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103045">
        <w:rPr>
          <w:rFonts w:eastAsia="Calibri" w:cs="Tahoma"/>
          <w:b/>
          <w:color w:val="auto"/>
          <w:spacing w:val="0"/>
          <w:szCs w:val="20"/>
        </w:rPr>
        <w:t>.32.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1F568F">
        <w:rPr>
          <w:rFonts w:eastAsia="Times New Roman" w:cs="Tahoma"/>
          <w:b/>
          <w:color w:val="auto"/>
          <w:spacing w:val="0"/>
          <w:szCs w:val="20"/>
          <w:lang w:eastAsia="x-none"/>
        </w:rPr>
        <w:t>materiałów zużywalnych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20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20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E2D421D" wp14:editId="494E21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562A38F" wp14:editId="442976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FE6" w:rsidRPr="00786FE6" w:rsidRDefault="00786FE6" w:rsidP="00786FE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786FE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:rsidR="00786FE6" w:rsidRPr="00786FE6" w:rsidRDefault="00786FE6" w:rsidP="00786FE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786FE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:rsidR="00786FE6" w:rsidRPr="00786FE6" w:rsidRDefault="00786FE6" w:rsidP="00786FE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786FE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6FE6" w:rsidRPr="00786FE6" w:rsidRDefault="00786FE6" w:rsidP="00786FE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786FE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:rsidR="00786FE6" w:rsidRPr="00786FE6" w:rsidRDefault="00786FE6" w:rsidP="00786FE6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786FE6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786FE6" w:rsidRPr="00786FE6" w:rsidRDefault="00786FE6" w:rsidP="00786FE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786FE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:rsidR="00786FE6" w:rsidRPr="00786FE6" w:rsidRDefault="00786FE6" w:rsidP="00786FE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786FE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:rsidR="00786FE6" w:rsidRPr="00786FE6" w:rsidRDefault="00786FE6" w:rsidP="00786FE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786FE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:rsidR="00786FE6" w:rsidRPr="00786FE6" w:rsidRDefault="00786FE6" w:rsidP="00786FE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786FE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:rsidR="00786FE6" w:rsidRPr="00786FE6" w:rsidRDefault="00786FE6" w:rsidP="00786FE6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786FE6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6620E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6620E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FFD160E" wp14:editId="1B43F52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91F7E88" wp14:editId="6845D9D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FE6" w:rsidRDefault="00786FE6" w:rsidP="00786FE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786FE6" w:rsidRDefault="00786FE6" w:rsidP="00786FE6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786FE6" w:rsidRPr="00786FE6" w:rsidRDefault="00786FE6" w:rsidP="00786FE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786FE6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786FE6" w:rsidRDefault="00786FE6" w:rsidP="00786FE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786FE6" w:rsidRDefault="00786FE6" w:rsidP="00786FE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786FE6" w:rsidRDefault="00786FE6" w:rsidP="00786FE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786FE6" w:rsidRDefault="00786FE6" w:rsidP="00786FE6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786FE6" w:rsidRPr="00786FE6" w:rsidRDefault="00786FE6" w:rsidP="00786FE6">
                    <w:pPr>
                      <w:pStyle w:val="LukStopka-adres"/>
                      <w:rPr>
                        <w:lang w:val="en-US"/>
                      </w:rPr>
                    </w:pPr>
                    <w:r w:rsidRPr="00786FE6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786FE6" w:rsidRDefault="00786FE6" w:rsidP="00786FE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786FE6" w:rsidRDefault="00786FE6" w:rsidP="00786FE6">
                    <w:pPr>
                      <w:pStyle w:val="LukStopka-adres"/>
                    </w:pPr>
                    <w:r>
                      <w:t>Nr KRS: 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71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764F629" wp14:editId="2744668D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46C7499" wp14:editId="7FC203D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03045"/>
    <w:rsid w:val="00134929"/>
    <w:rsid w:val="001A0BD2"/>
    <w:rsid w:val="001F568F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620EA"/>
    <w:rsid w:val="006747BD"/>
    <w:rsid w:val="006919BD"/>
    <w:rsid w:val="006D6DE5"/>
    <w:rsid w:val="006E55CB"/>
    <w:rsid w:val="006E5990"/>
    <w:rsid w:val="006F645A"/>
    <w:rsid w:val="00786FE6"/>
    <w:rsid w:val="007D5D9D"/>
    <w:rsid w:val="00805DF6"/>
    <w:rsid w:val="00821F16"/>
    <w:rsid w:val="008234CF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AD27DC"/>
    <w:rsid w:val="00B61F8A"/>
    <w:rsid w:val="00C736D5"/>
    <w:rsid w:val="00D005B3"/>
    <w:rsid w:val="00D06D36"/>
    <w:rsid w:val="00D40690"/>
    <w:rsid w:val="00DA52A1"/>
    <w:rsid w:val="00DB7A99"/>
    <w:rsid w:val="00E36132"/>
    <w:rsid w:val="00E71417"/>
    <w:rsid w:val="00ED7972"/>
    <w:rsid w:val="00EE493C"/>
    <w:rsid w:val="00F76B97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2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2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6B2C-4172-4964-8A46-916B69C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16</cp:revision>
  <cp:lastPrinted>2020-08-27T05:24:00Z</cp:lastPrinted>
  <dcterms:created xsi:type="dcterms:W3CDTF">2020-03-02T13:49:00Z</dcterms:created>
  <dcterms:modified xsi:type="dcterms:W3CDTF">2020-08-27T05:24:00Z</dcterms:modified>
</cp:coreProperties>
</file>