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1A0DCC">
        <w:rPr>
          <w:rFonts w:ascii="Verdana" w:eastAsia="Calibri" w:hAnsi="Verdana" w:cs="Arial"/>
          <w:b/>
          <w:color w:val="auto"/>
          <w:spacing w:val="0"/>
          <w:szCs w:val="20"/>
        </w:rPr>
        <w:t>5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F3B7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CB1C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.29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(składane na podstawie art. 25a ust. 1 ustawy z dnia 29 stycznia 2004 r. Prawo zamówień publicznych (dalej jako: ustawa Pzp)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1A0DCC" w:rsidRPr="00A238B9">
        <w:rPr>
          <w:b/>
        </w:rPr>
        <w:t>Sukcesywny zakup paliwa, materiałów eksploatacyjnych, akcesoriów oraz usług na podstawie kart flotowych</w:t>
      </w: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 xml:space="preserve">w postępowaniu, określonych przez zamawiającego w Specyfikacji Istotnych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lastRenderedPageBreak/>
        <w:t xml:space="preserve">Warunków Zamówienia oraz w Ogłoszeniu polegam na zasobach następującego/ych podmiotu/ów: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063E7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229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229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2B11744" wp14:editId="3ED66A1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2B1AF47" wp14:editId="359E215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1A0DCC" w:rsidRPr="001A0DCC" w:rsidRDefault="001A0DCC" w:rsidP="001A0DC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0DC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1A0DCC" w:rsidRPr="00ED7972" w:rsidRDefault="001A0DCC" w:rsidP="001A0DC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1A0DCC" w:rsidRDefault="001A0DCC" w:rsidP="001A0DC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1A0DCC" w:rsidRDefault="001A0DCC" w:rsidP="001A0DC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1A0DCC" w:rsidRPr="001A0DCC" w:rsidRDefault="001A0DCC" w:rsidP="001A0DCC">
                    <w:pPr>
                      <w:pStyle w:val="LukStopka-adres"/>
                      <w:rPr>
                        <w:lang w:val="en-US"/>
                      </w:rPr>
                    </w:pPr>
                    <w:r w:rsidRPr="001A0DC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1A0DCC" w:rsidRDefault="001A0DCC" w:rsidP="001A0DC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1A0DCC" w:rsidRPr="00ED7972" w:rsidRDefault="001A0DCC" w:rsidP="001A0DC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3B7FDE" wp14:editId="4CA564D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F3B79"/>
    <w:rsid w:val="00134929"/>
    <w:rsid w:val="001A0BD2"/>
    <w:rsid w:val="001A0DCC"/>
    <w:rsid w:val="001A2D2A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229AF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063E7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BD767D"/>
    <w:rsid w:val="00C736D5"/>
    <w:rsid w:val="00CB1C92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E16E-7065-4BFD-B854-826B3E8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24</cp:revision>
  <cp:lastPrinted>2020-08-11T06:58:00Z</cp:lastPrinted>
  <dcterms:created xsi:type="dcterms:W3CDTF">2020-05-06T09:23:00Z</dcterms:created>
  <dcterms:modified xsi:type="dcterms:W3CDTF">2020-08-11T06:58:00Z</dcterms:modified>
</cp:coreProperties>
</file>