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7C7A1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1C400A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.29.</w:t>
      </w: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2020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KRS/CEiDG)</w:t>
      </w:r>
    </w:p>
    <w:p w:rsidR="00A34C6C" w:rsidRPr="00414446" w:rsidRDefault="00A34C6C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414446" w:rsidRPr="00414446" w:rsidRDefault="00414446" w:rsidP="00A34C6C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</w:t>
      </w:r>
      <w:r w:rsidR="00A34C6C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</w:t>
      </w: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DO ODDANIA DO DYSPOZYCJI NIEZBĘDNYCH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28267C" w:rsidRPr="0028267C">
        <w:rPr>
          <w:rFonts w:ascii="Verdana" w:eastAsia="Verdana" w:hAnsi="Verdana" w:cs="Times New Roman"/>
          <w:b/>
          <w:color w:val="000000"/>
        </w:rPr>
        <w:t>Sukcesywny zakup paliwa, materiałów eksploatacyjnych, akcesoriów oraz usług na podstawie kart flotowych</w:t>
      </w: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:rsidR="00414446" w:rsidRPr="00414446" w:rsidRDefault="00414446" w:rsidP="0041444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421C4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. Prawo zamówień publicznych (t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j. </w:t>
      </w:r>
      <w:r w:rsidR="00421C47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Dz. U. z 2019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r. poz. </w:t>
      </w:r>
      <w:r w:rsidR="00421C47" w:rsidRPr="00421C47">
        <w:rPr>
          <w:rFonts w:ascii="Verdana" w:eastAsia="Verdana" w:hAnsi="Verdana" w:cs="Times New Roman"/>
          <w:color w:val="000000"/>
        </w:rPr>
        <w:t>1843</w:t>
      </w:r>
      <w:r w:rsidR="00421C47">
        <w:rPr>
          <w:rFonts w:ascii="Verdana" w:eastAsia="Verdana" w:hAnsi="Verdana" w:cs="Times New Roman"/>
          <w:color w:val="000000"/>
        </w:rPr>
        <w:t xml:space="preserve"> 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21C47" w:rsidRDefault="00414446" w:rsidP="00421C47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414446" w:rsidRPr="00414446" w:rsidRDefault="00414446" w:rsidP="00A34C6C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414446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:rsidR="00791C1D" w:rsidRPr="00A34C6C" w:rsidRDefault="00414446" w:rsidP="00A34C6C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sectPr w:rsidR="00791C1D" w:rsidRPr="00A34C6C" w:rsidSect="00A5432B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9081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9081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75AC9F2" wp14:editId="710247F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F90B782" wp14:editId="6DDCE72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8267C" w:rsidRPr="0028267C" w:rsidRDefault="0028267C" w:rsidP="002826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8267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8267C" w:rsidRDefault="0028267C" w:rsidP="002826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8267C" w:rsidRPr="00ED7972" w:rsidRDefault="0028267C" w:rsidP="0028267C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28267C" w:rsidRDefault="0028267C" w:rsidP="002826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8267C" w:rsidRDefault="0028267C" w:rsidP="0028267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8267C" w:rsidRPr="0028267C" w:rsidRDefault="0028267C" w:rsidP="0028267C">
                    <w:pPr>
                      <w:pStyle w:val="LukStopka-adres"/>
                      <w:rPr>
                        <w:lang w:val="en-US"/>
                      </w:rPr>
                    </w:pPr>
                    <w:r w:rsidRPr="0028267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8267C" w:rsidRDefault="0028267C" w:rsidP="002826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8267C" w:rsidRPr="00ED7972" w:rsidRDefault="0028267C" w:rsidP="0028267C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EF61482" wp14:editId="717DA068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1C400A"/>
    <w:rsid w:val="00231524"/>
    <w:rsid w:val="00261C28"/>
    <w:rsid w:val="0028267C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7C7A19"/>
    <w:rsid w:val="00805DF6"/>
    <w:rsid w:val="00821F16"/>
    <w:rsid w:val="008368C0"/>
    <w:rsid w:val="0084396A"/>
    <w:rsid w:val="008442CF"/>
    <w:rsid w:val="00854B7B"/>
    <w:rsid w:val="00875AFC"/>
    <w:rsid w:val="0089081E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5432B"/>
    <w:rsid w:val="00A603D5"/>
    <w:rsid w:val="00A92210"/>
    <w:rsid w:val="00AB65BA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F335-84C7-4772-9CFE-9B89EDE2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10</cp:revision>
  <cp:lastPrinted>2020-08-11T06:58:00Z</cp:lastPrinted>
  <dcterms:created xsi:type="dcterms:W3CDTF">2020-05-07T12:29:00Z</dcterms:created>
  <dcterms:modified xsi:type="dcterms:W3CDTF">2020-08-11T06:58:00Z</dcterms:modified>
</cp:coreProperties>
</file>