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6" w:rsidRPr="00414446" w:rsidRDefault="00414446" w:rsidP="00414446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AD6546">
        <w:rPr>
          <w:rFonts w:ascii="Verdana" w:eastAsia="Calibri" w:hAnsi="Verdana" w:cs="Arial"/>
          <w:b/>
          <w:color w:val="auto"/>
          <w:spacing w:val="0"/>
          <w:szCs w:val="20"/>
        </w:rPr>
        <w:t>7</w:t>
      </w:r>
      <w:bookmarkStart w:id="0" w:name="_GoBack"/>
      <w:bookmarkEnd w:id="0"/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414446" w:rsidRPr="00414446" w:rsidRDefault="00414446" w:rsidP="00414446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7C7A19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</w:t>
      </w:r>
      <w:r w:rsidR="007E669F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.29.</w:t>
      </w:r>
      <w:r w:rsidRPr="0041444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2020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414446" w:rsidRPr="00414446" w:rsidRDefault="00421C47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414446"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:rsidR="00A34C6C" w:rsidRPr="00414446" w:rsidRDefault="00A34C6C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7864DA" w:rsidRDefault="007864DA" w:rsidP="007864DA">
      <w:pPr>
        <w:spacing w:after="0" w:line="259" w:lineRule="auto"/>
        <w:jc w:val="center"/>
        <w:rPr>
          <w:rFonts w:eastAsiaTheme="minorEastAsia" w:cs="Arial"/>
          <w:b/>
          <w:color w:val="auto"/>
          <w:szCs w:val="20"/>
          <w:lang w:eastAsia="pl-PL"/>
        </w:rPr>
      </w:pPr>
    </w:p>
    <w:p w:rsidR="007864DA" w:rsidRPr="007864DA" w:rsidRDefault="007864DA" w:rsidP="007864DA">
      <w:pPr>
        <w:spacing w:after="0" w:line="259" w:lineRule="auto"/>
        <w:jc w:val="center"/>
        <w:rPr>
          <w:rFonts w:eastAsiaTheme="minorEastAsia" w:cs="Arial"/>
          <w:b/>
          <w:color w:val="auto"/>
          <w:szCs w:val="20"/>
          <w:lang w:eastAsia="pl-PL"/>
        </w:rPr>
      </w:pPr>
      <w:r w:rsidRPr="007864DA">
        <w:rPr>
          <w:rFonts w:eastAsiaTheme="minorEastAsia" w:cs="Arial"/>
          <w:b/>
          <w:color w:val="auto"/>
          <w:szCs w:val="20"/>
          <w:lang w:eastAsia="pl-PL"/>
        </w:rPr>
        <w:t>Wykaz stacji paliw</w:t>
      </w:r>
    </w:p>
    <w:p w:rsidR="007864DA" w:rsidRPr="007864DA" w:rsidRDefault="007864DA" w:rsidP="007864DA">
      <w:pPr>
        <w:spacing w:after="0" w:line="259" w:lineRule="auto"/>
        <w:jc w:val="center"/>
        <w:rPr>
          <w:rFonts w:eastAsiaTheme="minorEastAsia" w:cs="Arial"/>
          <w:b/>
          <w:color w:val="auto"/>
          <w:szCs w:val="20"/>
          <w:lang w:eastAsia="pl-PL"/>
        </w:rPr>
      </w:pPr>
    </w:p>
    <w:p w:rsidR="007864DA" w:rsidRPr="007864DA" w:rsidRDefault="007864DA" w:rsidP="007864DA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color w:val="auto"/>
          <w:szCs w:val="20"/>
          <w:lang w:eastAsia="pl-PL"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4020"/>
        <w:gridCol w:w="3544"/>
      </w:tblGrid>
      <w:tr w:rsidR="007864DA" w:rsidRPr="007864DA" w:rsidTr="007864DA">
        <w:trPr>
          <w:trHeight w:val="222"/>
        </w:trPr>
        <w:tc>
          <w:tcPr>
            <w:tcW w:w="624" w:type="dxa"/>
            <w:shd w:val="clear" w:color="auto" w:fill="auto"/>
          </w:tcPr>
          <w:p w:rsidR="007864DA" w:rsidRPr="007864DA" w:rsidRDefault="007864DA" w:rsidP="00F1049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7864DA">
              <w:rPr>
                <w:rFonts w:eastAsia="Times New Roman" w:cs="Arial"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4020" w:type="dxa"/>
            <w:shd w:val="clear" w:color="auto" w:fill="auto"/>
          </w:tcPr>
          <w:p w:rsidR="007864DA" w:rsidRPr="007864DA" w:rsidRDefault="007864DA" w:rsidP="00F1049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7864DA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Nazwa stacji paliw, dokładny adres </w:t>
            </w:r>
          </w:p>
        </w:tc>
        <w:tc>
          <w:tcPr>
            <w:tcW w:w="3544" w:type="dxa"/>
          </w:tcPr>
          <w:p w:rsidR="007864DA" w:rsidRPr="007864DA" w:rsidRDefault="007864DA" w:rsidP="00F1049E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7864DA">
              <w:rPr>
                <w:rFonts w:eastAsia="Times New Roman" w:cs="Arial"/>
                <w:color w:val="auto"/>
                <w:szCs w:val="20"/>
                <w:lang w:eastAsia="pl-PL"/>
              </w:rPr>
              <w:t>Podstawa do dysponowania</w:t>
            </w:r>
            <w:r w:rsidRPr="007864DA">
              <w:rPr>
                <w:rStyle w:val="Odwoanieprzypisudolnego"/>
                <w:rFonts w:eastAsia="Times New Roman" w:cs="Arial"/>
                <w:color w:val="auto"/>
                <w:szCs w:val="20"/>
                <w:lang w:eastAsia="pl-PL"/>
              </w:rPr>
              <w:footnoteReference w:id="1"/>
            </w:r>
            <w:r w:rsidRPr="007864DA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</w:t>
            </w:r>
          </w:p>
        </w:tc>
      </w:tr>
      <w:tr w:rsidR="007864DA" w:rsidRPr="007864DA" w:rsidTr="007864DA">
        <w:trPr>
          <w:trHeight w:val="677"/>
        </w:trPr>
        <w:tc>
          <w:tcPr>
            <w:tcW w:w="624" w:type="dxa"/>
            <w:shd w:val="clear" w:color="auto" w:fill="auto"/>
          </w:tcPr>
          <w:p w:rsidR="007864DA" w:rsidRPr="007864DA" w:rsidRDefault="007864DA" w:rsidP="00F1049E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</w:tc>
        <w:tc>
          <w:tcPr>
            <w:tcW w:w="4020" w:type="dxa"/>
            <w:shd w:val="clear" w:color="auto" w:fill="auto"/>
          </w:tcPr>
          <w:p w:rsidR="007864DA" w:rsidRPr="007864DA" w:rsidRDefault="007864DA" w:rsidP="00F1049E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  <w:p w:rsidR="007864DA" w:rsidRPr="007864DA" w:rsidRDefault="007864DA" w:rsidP="00F1049E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  <w:p w:rsidR="007864DA" w:rsidRPr="007864DA" w:rsidRDefault="007864DA" w:rsidP="00F1049E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7864DA" w:rsidRPr="007864DA" w:rsidRDefault="007864DA" w:rsidP="00F1049E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</w:tc>
      </w:tr>
      <w:tr w:rsidR="007864DA" w:rsidRPr="007864DA" w:rsidTr="007864DA">
        <w:trPr>
          <w:trHeight w:val="665"/>
        </w:trPr>
        <w:tc>
          <w:tcPr>
            <w:tcW w:w="624" w:type="dxa"/>
            <w:shd w:val="clear" w:color="auto" w:fill="auto"/>
          </w:tcPr>
          <w:p w:rsidR="007864DA" w:rsidRPr="007864DA" w:rsidRDefault="007864DA" w:rsidP="00F1049E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</w:tc>
        <w:tc>
          <w:tcPr>
            <w:tcW w:w="4020" w:type="dxa"/>
            <w:shd w:val="clear" w:color="auto" w:fill="auto"/>
          </w:tcPr>
          <w:p w:rsidR="007864DA" w:rsidRPr="007864DA" w:rsidRDefault="007864DA" w:rsidP="00F1049E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  <w:p w:rsidR="007864DA" w:rsidRPr="007864DA" w:rsidRDefault="007864DA" w:rsidP="00F1049E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  <w:p w:rsidR="007864DA" w:rsidRPr="007864DA" w:rsidRDefault="007864DA" w:rsidP="00F1049E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7864DA" w:rsidRPr="007864DA" w:rsidRDefault="007864DA" w:rsidP="00F1049E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</w:tc>
      </w:tr>
      <w:tr w:rsidR="007864DA" w:rsidRPr="007864DA" w:rsidTr="007864DA">
        <w:trPr>
          <w:trHeight w:val="677"/>
        </w:trPr>
        <w:tc>
          <w:tcPr>
            <w:tcW w:w="624" w:type="dxa"/>
            <w:shd w:val="clear" w:color="auto" w:fill="auto"/>
          </w:tcPr>
          <w:p w:rsidR="007864DA" w:rsidRPr="007864DA" w:rsidRDefault="007864DA" w:rsidP="00F1049E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</w:tc>
        <w:tc>
          <w:tcPr>
            <w:tcW w:w="4020" w:type="dxa"/>
            <w:shd w:val="clear" w:color="auto" w:fill="auto"/>
          </w:tcPr>
          <w:p w:rsidR="007864DA" w:rsidRPr="007864DA" w:rsidRDefault="007864DA" w:rsidP="00F1049E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  <w:p w:rsidR="007864DA" w:rsidRPr="007864DA" w:rsidRDefault="007864DA" w:rsidP="00F1049E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  <w:p w:rsidR="007864DA" w:rsidRPr="007864DA" w:rsidRDefault="007864DA" w:rsidP="00F1049E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7864DA" w:rsidRPr="007864DA" w:rsidRDefault="007864DA" w:rsidP="00F1049E">
            <w:pPr>
              <w:spacing w:after="0" w:line="240" w:lineRule="auto"/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</w:tc>
      </w:tr>
    </w:tbl>
    <w:p w:rsidR="007864DA" w:rsidRPr="007864DA" w:rsidRDefault="007864DA" w:rsidP="007864DA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7864DA" w:rsidRPr="007864DA" w:rsidRDefault="007864DA" w:rsidP="007864DA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7864DA" w:rsidRPr="007864DA" w:rsidRDefault="007864DA" w:rsidP="007864DA">
      <w:pPr>
        <w:spacing w:after="0" w:line="240" w:lineRule="auto"/>
        <w:rPr>
          <w:rFonts w:eastAsia="Times New Roman" w:cs="Arial"/>
          <w:color w:val="auto"/>
          <w:sz w:val="18"/>
          <w:szCs w:val="18"/>
          <w:lang w:eastAsia="pl-PL"/>
        </w:rPr>
      </w:pPr>
    </w:p>
    <w:p w:rsidR="00414446" w:rsidRPr="007864DA" w:rsidRDefault="00414446" w:rsidP="007864DA">
      <w:pPr>
        <w:spacing w:after="0" w:line="240" w:lineRule="auto"/>
        <w:jc w:val="left"/>
        <w:rPr>
          <w:rFonts w:eastAsia="Calibri" w:cs="Arial"/>
          <w:color w:val="auto"/>
          <w:spacing w:val="0"/>
          <w:szCs w:val="20"/>
        </w:rPr>
      </w:pPr>
      <w:r w:rsidRPr="007864DA">
        <w:rPr>
          <w:rFonts w:eastAsia="Calibri" w:cs="Arial"/>
          <w:color w:val="auto"/>
          <w:spacing w:val="0"/>
          <w:szCs w:val="20"/>
        </w:rPr>
        <w:t xml:space="preserve">…………….……. dnia …………………. </w:t>
      </w:r>
    </w:p>
    <w:p w:rsidR="00414446" w:rsidRPr="007864DA" w:rsidRDefault="007864DA" w:rsidP="00414446">
      <w:pPr>
        <w:spacing w:after="0" w:line="240" w:lineRule="auto"/>
        <w:ind w:hanging="426"/>
        <w:rPr>
          <w:rFonts w:eastAsia="Calibri" w:cs="Arial"/>
          <w:color w:val="auto"/>
          <w:spacing w:val="0"/>
          <w:szCs w:val="20"/>
        </w:rPr>
      </w:pPr>
      <w:r w:rsidRPr="007864DA">
        <w:rPr>
          <w:rFonts w:eastAsia="Calibri" w:cs="Arial"/>
          <w:i/>
          <w:color w:val="auto"/>
          <w:spacing w:val="0"/>
          <w:sz w:val="18"/>
          <w:szCs w:val="18"/>
        </w:rPr>
        <w:t xml:space="preserve">        </w:t>
      </w:r>
      <w:r w:rsidR="00414446" w:rsidRPr="007864DA">
        <w:rPr>
          <w:rFonts w:eastAsia="Calibri" w:cs="Arial"/>
          <w:i/>
          <w:color w:val="auto"/>
          <w:spacing w:val="0"/>
          <w:sz w:val="18"/>
          <w:szCs w:val="18"/>
        </w:rPr>
        <w:t>(miejscowość)</w:t>
      </w:r>
      <w:r w:rsidR="00414446" w:rsidRPr="007864DA">
        <w:rPr>
          <w:rFonts w:eastAsia="Calibri" w:cs="Arial"/>
          <w:color w:val="auto"/>
          <w:spacing w:val="0"/>
          <w:sz w:val="18"/>
          <w:szCs w:val="18"/>
        </w:rPr>
        <w:tab/>
      </w:r>
      <w:r w:rsidR="00414446" w:rsidRPr="007864DA">
        <w:rPr>
          <w:rFonts w:eastAsia="Calibri" w:cs="Arial"/>
          <w:color w:val="auto"/>
          <w:spacing w:val="0"/>
          <w:szCs w:val="20"/>
        </w:rPr>
        <w:tab/>
      </w:r>
      <w:r w:rsidR="00414446" w:rsidRPr="007864DA">
        <w:rPr>
          <w:rFonts w:eastAsia="Calibri" w:cs="Arial"/>
          <w:color w:val="auto"/>
          <w:spacing w:val="0"/>
          <w:szCs w:val="20"/>
        </w:rPr>
        <w:tab/>
      </w:r>
      <w:r w:rsidR="00414446" w:rsidRPr="007864DA">
        <w:rPr>
          <w:rFonts w:eastAsia="Calibri" w:cs="Arial"/>
          <w:color w:val="auto"/>
          <w:spacing w:val="0"/>
          <w:szCs w:val="20"/>
        </w:rPr>
        <w:tab/>
      </w:r>
      <w:r w:rsidR="00414446" w:rsidRPr="007864DA">
        <w:rPr>
          <w:rFonts w:eastAsia="Calibri" w:cs="Arial"/>
          <w:color w:val="auto"/>
          <w:spacing w:val="0"/>
          <w:szCs w:val="20"/>
        </w:rPr>
        <w:tab/>
      </w:r>
      <w:r w:rsidR="00414446" w:rsidRPr="007864DA">
        <w:rPr>
          <w:rFonts w:eastAsia="Calibri" w:cs="Arial"/>
          <w:color w:val="auto"/>
          <w:spacing w:val="0"/>
          <w:szCs w:val="20"/>
        </w:rPr>
        <w:tab/>
      </w:r>
      <w:r w:rsidR="00414446" w:rsidRPr="007864DA">
        <w:rPr>
          <w:rFonts w:eastAsia="Calibri" w:cs="Arial"/>
          <w:color w:val="auto"/>
          <w:spacing w:val="0"/>
          <w:szCs w:val="20"/>
        </w:rPr>
        <w:tab/>
        <w:t xml:space="preserve">     </w:t>
      </w:r>
    </w:p>
    <w:p w:rsidR="00414446" w:rsidRPr="007864DA" w:rsidRDefault="00414446" w:rsidP="00414446">
      <w:pPr>
        <w:spacing w:after="0" w:line="240" w:lineRule="auto"/>
        <w:ind w:hanging="426"/>
        <w:rPr>
          <w:rFonts w:eastAsia="Calibri" w:cs="Arial"/>
          <w:color w:val="auto"/>
          <w:spacing w:val="0"/>
          <w:szCs w:val="20"/>
        </w:rPr>
      </w:pPr>
      <w:r w:rsidRPr="007864DA">
        <w:rPr>
          <w:rFonts w:eastAsia="Calibri" w:cs="Arial"/>
          <w:color w:val="auto"/>
          <w:spacing w:val="0"/>
          <w:szCs w:val="20"/>
        </w:rPr>
        <w:t xml:space="preserve">                                                          …………………………………………………………………</w:t>
      </w:r>
    </w:p>
    <w:p w:rsidR="00414446" w:rsidRPr="007864DA" w:rsidRDefault="00414446" w:rsidP="00414446">
      <w:pPr>
        <w:spacing w:after="0" w:line="240" w:lineRule="auto"/>
        <w:rPr>
          <w:rFonts w:eastAsia="Times New Roman" w:cs="Arial"/>
          <w:color w:val="auto"/>
          <w:spacing w:val="0"/>
          <w:sz w:val="16"/>
          <w:szCs w:val="16"/>
          <w:lang w:eastAsia="pl-PL"/>
        </w:rPr>
      </w:pPr>
      <w:r w:rsidRPr="007864DA">
        <w:rPr>
          <w:rFonts w:eastAsia="Calibri" w:cs="Arial"/>
          <w:color w:val="auto"/>
          <w:spacing w:val="0"/>
          <w:sz w:val="16"/>
          <w:szCs w:val="16"/>
        </w:rPr>
        <w:t xml:space="preserve">                                                                  (</w:t>
      </w:r>
      <w:r w:rsidRPr="007864DA">
        <w:rPr>
          <w:rFonts w:eastAsia="Times New Roman" w:cs="Arial"/>
          <w:color w:val="auto"/>
          <w:spacing w:val="0"/>
          <w:sz w:val="16"/>
          <w:szCs w:val="16"/>
          <w:lang w:eastAsia="pl-PL"/>
        </w:rPr>
        <w:t xml:space="preserve">pieczęć i podpis osoby uprawnionej do składania </w:t>
      </w:r>
    </w:p>
    <w:p w:rsidR="00414446" w:rsidRPr="007864DA" w:rsidRDefault="00414446" w:rsidP="00414446">
      <w:pPr>
        <w:spacing w:after="0" w:line="240" w:lineRule="auto"/>
        <w:rPr>
          <w:rFonts w:eastAsia="Times New Roman" w:cs="Arial"/>
          <w:color w:val="auto"/>
          <w:spacing w:val="0"/>
          <w:sz w:val="16"/>
          <w:szCs w:val="16"/>
          <w:lang w:eastAsia="pl-PL"/>
        </w:rPr>
      </w:pPr>
      <w:r w:rsidRPr="007864DA">
        <w:rPr>
          <w:rFonts w:eastAsia="Times New Roman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oświadczeń woli w imieniu podmiotu </w:t>
      </w:r>
    </w:p>
    <w:p w:rsidR="00791C1D" w:rsidRPr="007864DA" w:rsidRDefault="00414446" w:rsidP="00A34C6C">
      <w:pPr>
        <w:spacing w:after="0" w:line="240" w:lineRule="auto"/>
        <w:rPr>
          <w:rFonts w:eastAsia="Calibri" w:cs="Arial"/>
          <w:color w:val="auto"/>
          <w:spacing w:val="0"/>
          <w:sz w:val="16"/>
          <w:szCs w:val="16"/>
        </w:rPr>
      </w:pPr>
      <w:r w:rsidRPr="007864DA">
        <w:rPr>
          <w:rFonts w:eastAsia="Times New Roman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składającego do dyspozycji zasoby</w:t>
      </w:r>
      <w:r w:rsidRPr="007864DA">
        <w:rPr>
          <w:rFonts w:eastAsia="Calibri" w:cs="Arial"/>
          <w:color w:val="auto"/>
          <w:spacing w:val="0"/>
          <w:sz w:val="16"/>
          <w:szCs w:val="16"/>
        </w:rPr>
        <w:t>)</w:t>
      </w:r>
      <w:r w:rsidRPr="007864DA">
        <w:rPr>
          <w:rFonts w:eastAsia="Times New Roman" w:cs="Tahoma"/>
          <w:b/>
          <w:bCs/>
          <w:color w:val="000000"/>
          <w:spacing w:val="0"/>
          <w:szCs w:val="20"/>
        </w:rPr>
        <w:t xml:space="preserve"> </w:t>
      </w:r>
    </w:p>
    <w:sectPr w:rsidR="00791C1D" w:rsidRPr="007864DA" w:rsidSect="00A5432B">
      <w:headerReference w:type="default" r:id="rId9"/>
      <w:footerReference w:type="defaul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2C5CFA">
            <w:pPr>
              <w:pStyle w:val="Stopka"/>
            </w:pP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6546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6546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F884ED3" wp14:editId="6B44C61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87097EE" wp14:editId="2281603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67C" w:rsidRDefault="0028267C" w:rsidP="0028267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28267C" w:rsidRDefault="0028267C" w:rsidP="0028267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28267C" w:rsidRPr="0028267C" w:rsidRDefault="0028267C" w:rsidP="0028267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8267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28267C" w:rsidRDefault="0028267C" w:rsidP="0028267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28267C" w:rsidRPr="00ED7972" w:rsidRDefault="0028267C" w:rsidP="0028267C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28267C" w:rsidRDefault="0028267C" w:rsidP="0028267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28267C" w:rsidRDefault="0028267C" w:rsidP="0028267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28267C" w:rsidRPr="0028267C" w:rsidRDefault="0028267C" w:rsidP="0028267C">
                    <w:pPr>
                      <w:pStyle w:val="LukStopka-adres"/>
                      <w:rPr>
                        <w:lang w:val="en-US"/>
                      </w:rPr>
                    </w:pPr>
                    <w:r w:rsidRPr="0028267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28267C" w:rsidRDefault="0028267C" w:rsidP="0028267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28267C" w:rsidRPr="00ED7972" w:rsidRDefault="0028267C" w:rsidP="0028267C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:rsidR="007864DA" w:rsidRDefault="007864DA" w:rsidP="007864DA">
      <w:pPr>
        <w:pStyle w:val="Tekstprzypisudolnego"/>
      </w:pPr>
      <w:r>
        <w:rPr>
          <w:rStyle w:val="Odwoanieprzypisudolnego"/>
        </w:rPr>
        <w:footnoteRef/>
      </w:r>
      <w:r>
        <w:t xml:space="preserve"> Określić: własne / oddane do dyspozycji.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6EF61482" wp14:editId="717DA068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1128F1"/>
    <w:rsid w:val="00134929"/>
    <w:rsid w:val="001A0BD2"/>
    <w:rsid w:val="00231524"/>
    <w:rsid w:val="00261C28"/>
    <w:rsid w:val="0028267C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14446"/>
    <w:rsid w:val="00421C47"/>
    <w:rsid w:val="00450D5F"/>
    <w:rsid w:val="004F5805"/>
    <w:rsid w:val="005256AC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864DA"/>
    <w:rsid w:val="00791C1D"/>
    <w:rsid w:val="007C7A19"/>
    <w:rsid w:val="007E669F"/>
    <w:rsid w:val="00805DF6"/>
    <w:rsid w:val="00821F16"/>
    <w:rsid w:val="008368C0"/>
    <w:rsid w:val="0084396A"/>
    <w:rsid w:val="008442CF"/>
    <w:rsid w:val="00854B7B"/>
    <w:rsid w:val="00875AFC"/>
    <w:rsid w:val="008C1729"/>
    <w:rsid w:val="008C75DD"/>
    <w:rsid w:val="008E1C9F"/>
    <w:rsid w:val="008F027B"/>
    <w:rsid w:val="008F0B16"/>
    <w:rsid w:val="008F209D"/>
    <w:rsid w:val="00986419"/>
    <w:rsid w:val="0099379C"/>
    <w:rsid w:val="009D4C4D"/>
    <w:rsid w:val="00A34C6C"/>
    <w:rsid w:val="00A36F46"/>
    <w:rsid w:val="00A4666C"/>
    <w:rsid w:val="00A52C29"/>
    <w:rsid w:val="00A5432B"/>
    <w:rsid w:val="00A603D5"/>
    <w:rsid w:val="00A92210"/>
    <w:rsid w:val="00AB65BA"/>
    <w:rsid w:val="00AD6546"/>
    <w:rsid w:val="00B46F48"/>
    <w:rsid w:val="00B61F8A"/>
    <w:rsid w:val="00C736D5"/>
    <w:rsid w:val="00CB560C"/>
    <w:rsid w:val="00CF01C2"/>
    <w:rsid w:val="00CF0A7C"/>
    <w:rsid w:val="00D005B3"/>
    <w:rsid w:val="00D06D36"/>
    <w:rsid w:val="00D40690"/>
    <w:rsid w:val="00D60D7F"/>
    <w:rsid w:val="00DA52A1"/>
    <w:rsid w:val="00DB0AFD"/>
    <w:rsid w:val="00DD1F9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4DA"/>
    <w:pPr>
      <w:spacing w:after="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4DA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4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4DA"/>
    <w:pPr>
      <w:spacing w:after="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4DA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9039-D1A0-4BD2-9A96-D61AAC6C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12</cp:revision>
  <cp:lastPrinted>2020-08-11T07:06:00Z</cp:lastPrinted>
  <dcterms:created xsi:type="dcterms:W3CDTF">2020-05-07T12:29:00Z</dcterms:created>
  <dcterms:modified xsi:type="dcterms:W3CDTF">2020-08-11T07:06:00Z</dcterms:modified>
</cp:coreProperties>
</file>