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552B7E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8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C7768F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PO.271.21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C7768F" w:rsidRPr="00C7768F" w:rsidRDefault="00C7768F" w:rsidP="00C7768F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C7768F">
        <w:rPr>
          <w:rFonts w:ascii="Verdana" w:eastAsia="Verdana" w:hAnsi="Verdana" w:cs="Times New Roman"/>
          <w:b/>
          <w:color w:val="000000"/>
        </w:rPr>
        <w:t>„</w:t>
      </w:r>
      <w:r w:rsidRPr="00C7768F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regałów laboratoryjnych i zmywarki do mycia klatek laboratoryjnych</w:t>
      </w:r>
      <w:r w:rsidRPr="00C7768F">
        <w:rPr>
          <w:rFonts w:ascii="Verdana" w:eastAsia="Verdana" w:hAnsi="Verdana" w:cs="Times New Roman"/>
          <w:b/>
          <w:color w:val="000000"/>
        </w:rPr>
        <w:t>”</w:t>
      </w:r>
    </w:p>
    <w:p w:rsidR="00C7768F" w:rsidRPr="00C7768F" w:rsidRDefault="00C7768F" w:rsidP="00C7768F">
      <w:pPr>
        <w:spacing w:after="0" w:line="240" w:lineRule="auto"/>
        <w:jc w:val="left"/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</w:pPr>
      <w:r w:rsidRPr="00C7768F"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  <w:t>Przedmiot zamówienia składa się z następujących części:</w:t>
      </w:r>
    </w:p>
    <w:p w:rsidR="00C7768F" w:rsidRPr="00C7768F" w:rsidRDefault="00C7768F" w:rsidP="00C7768F">
      <w:pPr>
        <w:spacing w:before="120" w:after="120" w:line="240" w:lineRule="auto"/>
        <w:rPr>
          <w:rFonts w:ascii="Verdana" w:eastAsia="Verdana" w:hAnsi="Verdana" w:cs="Times New Roman"/>
          <w:b/>
          <w:color w:val="000000"/>
          <w:szCs w:val="20"/>
        </w:rPr>
      </w:pPr>
      <w:r w:rsidRPr="00C7768F">
        <w:rPr>
          <w:rFonts w:ascii="Verdana" w:eastAsia="Verdana" w:hAnsi="Verdana" w:cs="Times New Roman"/>
          <w:b/>
          <w:color w:val="000000"/>
        </w:rPr>
        <w:t>Część 1) „Dostawa regałów laboratoryjnych</w:t>
      </w:r>
      <w:r w:rsidRPr="00C7768F">
        <w:rPr>
          <w:rFonts w:ascii="Roboto" w:eastAsia="Calibri" w:hAnsi="Roboto" w:cs="Times New Roman"/>
          <w:b/>
          <w:color w:val="auto"/>
          <w:spacing w:val="0"/>
          <w:sz w:val="18"/>
          <w:szCs w:val="18"/>
        </w:rPr>
        <w:t xml:space="preserve"> </w:t>
      </w:r>
      <w:r w:rsidRPr="00C7768F">
        <w:rPr>
          <w:rFonts w:ascii="Verdana" w:eastAsia="Calibri" w:hAnsi="Verdana" w:cs="Times New Roman"/>
          <w:b/>
          <w:color w:val="auto"/>
          <w:spacing w:val="0"/>
          <w:szCs w:val="20"/>
        </w:rPr>
        <w:t>wraz z jednostką wentylującą i systemem klatek dla zwierząt laboratoryjnych</w:t>
      </w:r>
      <w:r w:rsidRPr="00C7768F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C7768F" w:rsidRPr="00C7768F" w:rsidRDefault="00C7768F" w:rsidP="00C7768F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 w:rsidRPr="00C7768F">
        <w:rPr>
          <w:rFonts w:ascii="Verdana" w:eastAsia="Verdana" w:hAnsi="Verdana" w:cs="Times New Roman"/>
          <w:b/>
          <w:color w:val="000000"/>
        </w:rPr>
        <w:t>Część 2) „Dostawa zmywarki do mycia klatek laboratoryjnych”</w:t>
      </w:r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Niniejszym oświadczam,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C7768F"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C7768F">
        <w:trPr>
          <w:trHeight w:val="562"/>
        </w:trPr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C7768F">
        <w:trPr>
          <w:trHeight w:val="544"/>
        </w:trPr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footerReference w:type="default" r:id="rId9"/>
      <w:headerReference w:type="first" r:id="rId10"/>
      <w:footerReference w:type="first" r:id="rId11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768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7768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7010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7010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2B223D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34DC5">
                            <w:rPr>
                              <w:lang w:val="en-US"/>
                            </w:rPr>
                            <w:t>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010B">
                            <w:rPr>
                              <w:lang w:val="en-US"/>
                            </w:rPr>
                            <w:t>386585168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2B223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2B223D">
                      <w:rPr>
                        <w:lang w:val="en-US"/>
                      </w:rPr>
                      <w:t>port.lukasiewicz.gov</w:t>
                    </w:r>
                    <w:r w:rsidR="005D102F" w:rsidRPr="00534DC5">
                      <w:rPr>
                        <w:lang w:val="en-US"/>
                      </w:rPr>
                      <w:t>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 xml:space="preserve">894 314 05 23, REGON: </w:t>
                    </w:r>
                    <w:r w:rsidR="0027010B">
                      <w:rPr>
                        <w:lang w:val="en-US"/>
                      </w:rPr>
                      <w:t>386585168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2B223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010B"/>
    <w:rsid w:val="002721AC"/>
    <w:rsid w:val="002B223D"/>
    <w:rsid w:val="002D48BE"/>
    <w:rsid w:val="002F4540"/>
    <w:rsid w:val="00335F9F"/>
    <w:rsid w:val="00346C00"/>
    <w:rsid w:val="00354A18"/>
    <w:rsid w:val="003F4BA3"/>
    <w:rsid w:val="004F5805"/>
    <w:rsid w:val="00526CDD"/>
    <w:rsid w:val="00534DC5"/>
    <w:rsid w:val="00552B7E"/>
    <w:rsid w:val="005563D2"/>
    <w:rsid w:val="005D102F"/>
    <w:rsid w:val="005D1495"/>
    <w:rsid w:val="006747BD"/>
    <w:rsid w:val="006919BD"/>
    <w:rsid w:val="006D6DE5"/>
    <w:rsid w:val="006E5990"/>
    <w:rsid w:val="006F645A"/>
    <w:rsid w:val="00726E33"/>
    <w:rsid w:val="007B730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21F0"/>
    <w:rsid w:val="00A4666C"/>
    <w:rsid w:val="00A52C29"/>
    <w:rsid w:val="00AA593C"/>
    <w:rsid w:val="00AE0125"/>
    <w:rsid w:val="00B61F8A"/>
    <w:rsid w:val="00C43E99"/>
    <w:rsid w:val="00C736D5"/>
    <w:rsid w:val="00C7768F"/>
    <w:rsid w:val="00D005B3"/>
    <w:rsid w:val="00D06D36"/>
    <w:rsid w:val="00D40690"/>
    <w:rsid w:val="00D619DE"/>
    <w:rsid w:val="00D92BCF"/>
    <w:rsid w:val="00DA52A1"/>
    <w:rsid w:val="00EB4FE7"/>
    <w:rsid w:val="00ED7972"/>
    <w:rsid w:val="00EE493C"/>
    <w:rsid w:val="00F050CD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4A45-7E1A-40BA-AF20-001E2558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22</cp:revision>
  <cp:lastPrinted>2020-02-07T19:43:00Z</cp:lastPrinted>
  <dcterms:created xsi:type="dcterms:W3CDTF">2020-03-09T10:26:00Z</dcterms:created>
  <dcterms:modified xsi:type="dcterms:W3CDTF">2020-07-30T09:10:00Z</dcterms:modified>
</cp:coreProperties>
</file>