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6B36" w14:textId="31170EE5" w:rsidR="00706A97" w:rsidRPr="00706A97" w:rsidRDefault="00706A97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385B98">
        <w:rPr>
          <w:rFonts w:eastAsia="Times New Roman" w:cs="Arial"/>
          <w:b/>
          <w:bCs/>
          <w:szCs w:val="20"/>
          <w:lang w:eastAsia="pl-PL"/>
        </w:rPr>
        <w:t>9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200E2E4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</w:t>
      </w:r>
      <w:bookmarkStart w:id="0" w:name="_GoBack"/>
      <w:bookmarkEnd w:id="0"/>
      <w:r w:rsidRPr="00706A97">
        <w:rPr>
          <w:szCs w:val="20"/>
        </w:rPr>
        <w:t>alej: „Instytut” lub „Administrator”) z siedzibą we Wrocławiu, działający w formie instytutu wchodzącego w skład Sieci Badawczej Łukasiewicz, będący państwową osobą prawną, posiadający osobowość prawną, działający na podstawie wpisu w Krajowym Rejest</w:t>
      </w:r>
      <w:r w:rsidR="000A6CA3">
        <w:rPr>
          <w:szCs w:val="20"/>
        </w:rPr>
        <w:t>rze Sądowym o numerze 0000850580</w:t>
      </w:r>
      <w:r w:rsidRPr="00706A97">
        <w:rPr>
          <w:szCs w:val="20"/>
        </w:rPr>
        <w:t>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47B110D5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</w:t>
      </w:r>
      <w:r w:rsidR="000121FE">
        <w:rPr>
          <w:szCs w:val="20"/>
        </w:rPr>
        <w:t xml:space="preserve"> się drogą mailową: iod@port.lukasiewicz.gov</w:t>
      </w:r>
      <w:r w:rsidRPr="00706A97">
        <w:rPr>
          <w:szCs w:val="20"/>
        </w:rPr>
        <w:t xml:space="preserve">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</w:t>
      </w:r>
      <w:r w:rsidRPr="00706A97">
        <w:rPr>
          <w:szCs w:val="20"/>
        </w:rPr>
        <w:lastRenderedPageBreak/>
        <w:t>administratora jest 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91AC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91AC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9200DBC" w:rsidR="00A4666C" w:rsidRPr="000A6CA3" w:rsidRDefault="00E53008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0A6CA3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42A59027" w:rsidR="00DA52A1" w:rsidRPr="00ED7972" w:rsidRDefault="00E53008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9200DBC" w:rsidR="00A4666C" w:rsidRPr="000A6CA3" w:rsidRDefault="00E53008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0A6CA3">
                      <w:rPr>
                        <w:lang w:val="en-US"/>
                      </w:rPr>
                      <w:t xml:space="preserve">.pl | NIP: 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42A59027" w:rsidR="00DA52A1" w:rsidRPr="00ED7972" w:rsidRDefault="00E53008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91AC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91AC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15B468B1" w:rsidR="00DA52A1" w:rsidRPr="000A6CA3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A6CA3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0A6CA3">
                            <w:rPr>
                              <w:lang w:val="en-US"/>
                            </w:rPr>
                            <w:t>biuro</w:t>
                          </w:r>
                          <w:r w:rsidRPr="000A6CA3">
                            <w:rPr>
                              <w:lang w:val="en-US"/>
                            </w:rPr>
                            <w:t>@</w:t>
                          </w:r>
                          <w:r w:rsidR="00E53008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0A6CA3">
                            <w:rPr>
                              <w:lang w:val="en-US"/>
                            </w:rPr>
                            <w:t>.pl</w:t>
                          </w:r>
                          <w:r w:rsidRPr="000A6CA3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0A6CA3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791AC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1043AA2" w:rsidR="004F5805" w:rsidRPr="00ED7972" w:rsidRDefault="00E53008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15B468B1" w:rsidR="00DA52A1" w:rsidRPr="000A6CA3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0A6CA3">
                      <w:rPr>
                        <w:lang w:val="en-US"/>
                      </w:rPr>
                      <w:t xml:space="preserve">E-mail: </w:t>
                    </w:r>
                    <w:r w:rsidR="005D102F" w:rsidRPr="000A6CA3">
                      <w:rPr>
                        <w:lang w:val="en-US"/>
                      </w:rPr>
                      <w:t>biuro</w:t>
                    </w:r>
                    <w:r w:rsidRPr="000A6CA3">
                      <w:rPr>
                        <w:lang w:val="en-US"/>
                      </w:rPr>
                      <w:t>@</w:t>
                    </w:r>
                    <w:r w:rsidR="00E53008">
                      <w:rPr>
                        <w:lang w:val="en-US"/>
                      </w:rPr>
                      <w:t>port.lukasiewicz.gov</w:t>
                    </w:r>
                    <w:r w:rsidR="005D102F" w:rsidRPr="000A6CA3">
                      <w:rPr>
                        <w:lang w:val="en-US"/>
                      </w:rPr>
                      <w:t>.pl</w:t>
                    </w:r>
                    <w:r w:rsidRPr="000A6CA3">
                      <w:rPr>
                        <w:lang w:val="en-US"/>
                      </w:rPr>
                      <w:t xml:space="preserve"> | NIP: </w:t>
                    </w:r>
                    <w:r w:rsidR="006F645A" w:rsidRPr="000A6CA3">
                      <w:rPr>
                        <w:lang w:val="en-US"/>
                      </w:rPr>
                      <w:t xml:space="preserve">894 314 05 23, REGON: </w:t>
                    </w:r>
                    <w:r w:rsidR="00791ACB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1043AA2" w:rsidR="004F5805" w:rsidRPr="00ED7972" w:rsidRDefault="00E53008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21FE"/>
    <w:rsid w:val="00070438"/>
    <w:rsid w:val="00077647"/>
    <w:rsid w:val="000A6CA3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791AC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6D36"/>
    <w:rsid w:val="00D40690"/>
    <w:rsid w:val="00DA52A1"/>
    <w:rsid w:val="00E53008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5191-E4D1-4F48-837B-B56BBB5F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7</cp:revision>
  <cp:lastPrinted>2020-02-07T19:43:00Z</cp:lastPrinted>
  <dcterms:created xsi:type="dcterms:W3CDTF">2020-06-23T08:00:00Z</dcterms:created>
  <dcterms:modified xsi:type="dcterms:W3CDTF">2020-07-30T10:37:00Z</dcterms:modified>
</cp:coreProperties>
</file>