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31170EE5" w:rsidR="00706A97" w:rsidRPr="00706A97" w:rsidRDefault="00706A97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bookmarkStart w:id="0" w:name="_GoBack"/>
      <w:bookmarkEnd w:id="0"/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385B98">
        <w:rPr>
          <w:rFonts w:eastAsia="Times New Roman" w:cs="Arial"/>
          <w:b/>
          <w:bCs/>
          <w:szCs w:val="20"/>
          <w:lang w:eastAsia="pl-PL"/>
        </w:rPr>
        <w:t>9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5E6AF214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11350C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77E2423A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595EA8">
        <w:rPr>
          <w:szCs w:val="20"/>
        </w:rPr>
        <w:t xml:space="preserve"> się drogą mailową: iod@port.lukasiewicz.gov</w:t>
      </w:r>
      <w:r w:rsidRPr="00706A97">
        <w:rPr>
          <w:szCs w:val="20"/>
        </w:rPr>
        <w:t xml:space="preserve">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0614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0614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52643E" w:rsidR="00A4666C" w:rsidRPr="0011350C" w:rsidRDefault="00F84BE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biuro@port.luaskiewicz.gov</w:t>
                          </w:r>
                          <w:r w:rsidR="00A4666C" w:rsidRPr="0011350C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0614E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35AE1D4B" w:rsidR="00DA52A1" w:rsidRPr="00ED7972" w:rsidRDefault="00F84BE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52643E" w:rsidR="00A4666C" w:rsidRPr="0011350C" w:rsidRDefault="00F84BE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biuro@port.luaskiewicz.gov</w:t>
                    </w:r>
                    <w:r w:rsidR="00A4666C" w:rsidRPr="0011350C">
                      <w:rPr>
                        <w:lang w:val="en-US"/>
                      </w:rPr>
                      <w:t xml:space="preserve">.pl | NIP: 894 314 05 23, REGON: </w:t>
                    </w:r>
                    <w:r w:rsidR="0020614E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35AE1D4B" w:rsidR="00DA52A1" w:rsidRPr="00ED7972" w:rsidRDefault="00F84BE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0614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0614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70D19977" w:rsidR="00DA52A1" w:rsidRPr="0011350C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50C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11350C">
                            <w:rPr>
                              <w:lang w:val="en-US"/>
                            </w:rPr>
                            <w:t>biuro</w:t>
                          </w:r>
                          <w:r w:rsidRPr="0011350C">
                            <w:rPr>
                              <w:lang w:val="en-US"/>
                            </w:rPr>
                            <w:t>@</w:t>
                          </w:r>
                          <w:r w:rsidR="00F84BE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11350C">
                            <w:rPr>
                              <w:lang w:val="en-US"/>
                            </w:rPr>
                            <w:t>.pl</w:t>
                          </w:r>
                          <w:r w:rsidRPr="0011350C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11350C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0614E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4DE56995" w:rsidR="004F5805" w:rsidRPr="00ED7972" w:rsidRDefault="00F84BE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70D19977" w:rsidR="00DA52A1" w:rsidRPr="0011350C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50C">
                      <w:rPr>
                        <w:lang w:val="en-US"/>
                      </w:rPr>
                      <w:t xml:space="preserve">E-mail: </w:t>
                    </w:r>
                    <w:r w:rsidR="005D102F" w:rsidRPr="0011350C">
                      <w:rPr>
                        <w:lang w:val="en-US"/>
                      </w:rPr>
                      <w:t>biuro</w:t>
                    </w:r>
                    <w:r w:rsidRPr="0011350C">
                      <w:rPr>
                        <w:lang w:val="en-US"/>
                      </w:rPr>
                      <w:t>@</w:t>
                    </w:r>
                    <w:r w:rsidR="00F84BE8">
                      <w:rPr>
                        <w:lang w:val="en-US"/>
                      </w:rPr>
                      <w:t>port.lukasiewicz.gov</w:t>
                    </w:r>
                    <w:r w:rsidR="005D102F" w:rsidRPr="0011350C">
                      <w:rPr>
                        <w:lang w:val="en-US"/>
                      </w:rPr>
                      <w:t>.pl</w:t>
                    </w:r>
                    <w:r w:rsidRPr="0011350C">
                      <w:rPr>
                        <w:lang w:val="en-US"/>
                      </w:rPr>
                      <w:t xml:space="preserve"> | NIP: </w:t>
                    </w:r>
                    <w:r w:rsidR="006F645A" w:rsidRPr="0011350C">
                      <w:rPr>
                        <w:lang w:val="en-US"/>
                      </w:rPr>
                      <w:t xml:space="preserve">894 314 05 23, REGON: </w:t>
                    </w:r>
                    <w:r w:rsidR="0020614E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4DE56995" w:rsidR="004F5805" w:rsidRPr="00ED7972" w:rsidRDefault="00F84BE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1350C"/>
    <w:rsid w:val="00134929"/>
    <w:rsid w:val="001A0BD2"/>
    <w:rsid w:val="001A3128"/>
    <w:rsid w:val="001C25D7"/>
    <w:rsid w:val="0020614E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95EA8"/>
    <w:rsid w:val="005D102F"/>
    <w:rsid w:val="005D1495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6D36"/>
    <w:rsid w:val="00D40690"/>
    <w:rsid w:val="00DA52A1"/>
    <w:rsid w:val="00ED7972"/>
    <w:rsid w:val="00EE493C"/>
    <w:rsid w:val="00F3435C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A4E3-24AA-4384-A4E1-62FECE5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7</cp:revision>
  <cp:lastPrinted>2020-02-07T19:43:00Z</cp:lastPrinted>
  <dcterms:created xsi:type="dcterms:W3CDTF">2020-06-23T08:00:00Z</dcterms:created>
  <dcterms:modified xsi:type="dcterms:W3CDTF">2020-07-30T09:12:00Z</dcterms:modified>
</cp:coreProperties>
</file>