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ABF7" w14:textId="2C8E3E16"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 xml:space="preserve">Załącznik nr </w:t>
      </w:r>
      <w:r w:rsidR="000B1075">
        <w:rPr>
          <w:rFonts w:ascii="Verdana" w:eastAsia="Calibri" w:hAnsi="Verdana" w:cs="Arial"/>
          <w:b/>
          <w:color w:val="auto"/>
          <w:spacing w:val="0"/>
          <w:szCs w:val="20"/>
        </w:rPr>
        <w:t>8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3E310A48" w14:textId="6D6DDBFC"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</w:t>
      </w:r>
      <w:r w:rsidR="000B107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29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AC994A4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bookmarkStart w:id="0" w:name="_GoBack"/>
      <w:bookmarkEnd w:id="0"/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2583670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D2D3F08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6BD7CF4D" w14:textId="77777777"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51389C0E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41777663" w14:textId="77777777"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1F059047" w14:textId="77777777" w:rsidR="00185392" w:rsidRPr="00185392" w:rsidRDefault="0018539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7CC53E" w14:textId="77777777"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54A7A002" w14:textId="77777777"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3DB24751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7B66B90D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ED624A1" w14:textId="5CB7B734"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0B1075" w:rsidRPr="000B1075">
        <w:rPr>
          <w:rFonts w:ascii="Verdana" w:eastAsia="Verdana" w:hAnsi="Verdana" w:cs="Times New Roman"/>
          <w:b/>
          <w:color w:val="000000"/>
        </w:rPr>
        <w:t>Sukcesywny zakup paliwa, materiałów eksploatacyjnych, akcesoriów oraz usług na podstawie kart flotowych</w:t>
      </w: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68480688" w14:textId="77777777"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185392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2E2F8BA4" w14:textId="77777777" w:rsid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Niniejszym oświadczam</w:t>
      </w:r>
      <w:r w:rsidR="00185392" w:rsidRPr="00AF641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AF641B">
        <w:rPr>
          <w:rFonts w:ascii="Verdana" w:eastAsia="Calibri" w:hAnsi="Verdana" w:cs="Arial"/>
          <w:bCs/>
          <w:color w:val="auto"/>
          <w:spacing w:val="0"/>
          <w:szCs w:val="20"/>
        </w:rPr>
        <w:t>że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:</w:t>
      </w:r>
    </w:p>
    <w:p w14:paraId="710CCC32" w14:textId="77777777" w:rsidR="001F3873" w:rsidRDefault="001F3873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1F3873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</w:t>
      </w:r>
      <w:r>
        <w:rPr>
          <w:rFonts w:ascii="Verdana" w:eastAsia="Calibri" w:hAnsi="Verdana" w:cs="Arial"/>
          <w:b/>
          <w:bCs/>
          <w:color w:val="auto"/>
          <w:spacing w:val="0"/>
          <w:szCs w:val="20"/>
        </w:rPr>
        <w:t>*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13028E28" w14:textId="77777777" w:rsidR="00185392" w:rsidRP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="00185392" w:rsidRPr="00185392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="00185392" w:rsidRPr="00185392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4144EE6" w14:textId="77777777" w:rsidR="00185392" w:rsidRPr="00185392" w:rsidRDefault="00185392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185392" w:rsidRPr="00185392" w14:paraId="43E7065E" w14:textId="77777777" w:rsidTr="00DD74D8">
        <w:tc>
          <w:tcPr>
            <w:tcW w:w="550" w:type="dxa"/>
            <w:shd w:val="clear" w:color="auto" w:fill="auto"/>
          </w:tcPr>
          <w:p w14:paraId="7A23BA7F" w14:textId="77777777"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47B69E63" w14:textId="77777777"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185392" w:rsidRPr="00185392" w14:paraId="2515AFDE" w14:textId="77777777" w:rsidTr="00DD74D8">
        <w:trPr>
          <w:trHeight w:val="562"/>
        </w:trPr>
        <w:tc>
          <w:tcPr>
            <w:tcW w:w="550" w:type="dxa"/>
            <w:shd w:val="clear" w:color="auto" w:fill="auto"/>
          </w:tcPr>
          <w:p w14:paraId="10EC2C27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4F668C24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C1B0EDB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14:paraId="08A260A2" w14:textId="77777777" w:rsidTr="00DD74D8">
        <w:trPr>
          <w:trHeight w:val="544"/>
        </w:trPr>
        <w:tc>
          <w:tcPr>
            <w:tcW w:w="550" w:type="dxa"/>
            <w:shd w:val="clear" w:color="auto" w:fill="auto"/>
          </w:tcPr>
          <w:p w14:paraId="4C0895FD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006EE98C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3A026325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14:paraId="660F57E7" w14:textId="77777777" w:rsidTr="00DD74D8">
        <w:tc>
          <w:tcPr>
            <w:tcW w:w="550" w:type="dxa"/>
            <w:shd w:val="clear" w:color="auto" w:fill="auto"/>
          </w:tcPr>
          <w:p w14:paraId="5861CBCA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3AD3F347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7028BE09" w14:textId="77777777"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75AC23D6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*/niepotrzebne skreślić</w:t>
      </w:r>
    </w:p>
    <w:p w14:paraId="67E7D0A9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33CD06A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0F14575D" w14:textId="77777777"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6850FF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2EF801AE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7B654F24" w14:textId="77777777"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89A1D99" w14:textId="77777777" w:rsidR="00791C1D" w:rsidRPr="00AF641B" w:rsidRDefault="00185392" w:rsidP="00AF641B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18539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791C1D" w:rsidRPr="00AF641B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E0DF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6AA66" w16cex:dateUtc="2020-08-0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E0DF3A" w16cid:durableId="22D6A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2F1C" w14:textId="77777777" w:rsidR="008F6E24" w:rsidRDefault="008F6E24" w:rsidP="006747BD">
      <w:pPr>
        <w:spacing w:after="0" w:line="240" w:lineRule="auto"/>
      </w:pPr>
      <w:r>
        <w:separator/>
      </w:r>
    </w:p>
  </w:endnote>
  <w:endnote w:type="continuationSeparator" w:id="0">
    <w:p w14:paraId="1AE80A5A" w14:textId="77777777" w:rsidR="008F6E24" w:rsidRDefault="008F6E2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1CEF9C6" w14:textId="77777777" w:rsidR="00CF01C2" w:rsidRDefault="00CF01C2">
            <w:pPr>
              <w:pStyle w:val="Stopka"/>
            </w:pPr>
          </w:p>
          <w:p w14:paraId="7C50DFA4" w14:textId="5A625062" w:rsidR="002C5CFA" w:rsidRDefault="002C5CFA">
            <w:pPr>
              <w:pStyle w:val="Stopka"/>
            </w:pPr>
          </w:p>
          <w:p w14:paraId="45A0980E" w14:textId="77777777" w:rsidR="002C5CFA" w:rsidRDefault="002C5CFA">
            <w:pPr>
              <w:pStyle w:val="Stopka"/>
            </w:pPr>
          </w:p>
          <w:p w14:paraId="3CF63D3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1B4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1B44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96F83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C0195DB" wp14:editId="03DEBEE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34ECE02" wp14:editId="5141E2A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79530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D533F16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DA7F101" w14:textId="77777777" w:rsidR="000B1075" w:rsidRPr="000B1075" w:rsidRDefault="000B1075" w:rsidP="000B107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0B107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ED58E2D" w14:textId="77777777" w:rsidR="000B1075" w:rsidRDefault="000B1075" w:rsidP="000B107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1BC33E2" w14:textId="77777777" w:rsidR="000B1075" w:rsidRPr="00ED7972" w:rsidRDefault="000B1075" w:rsidP="000B1075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2E44D5B1" w14:textId="4344F13D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46E79530" w14:textId="77777777" w:rsidR="000B1075" w:rsidRDefault="000B1075" w:rsidP="000B107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D533F16" w14:textId="77777777" w:rsidR="000B1075" w:rsidRDefault="000B1075" w:rsidP="000B1075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DA7F101" w14:textId="77777777" w:rsidR="000B1075" w:rsidRPr="000B1075" w:rsidRDefault="000B1075" w:rsidP="000B1075">
                    <w:pPr>
                      <w:pStyle w:val="LukStopka-adres"/>
                      <w:rPr>
                        <w:lang w:val="en-US"/>
                      </w:rPr>
                    </w:pPr>
                    <w:r w:rsidRPr="000B107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ED58E2D" w14:textId="77777777" w:rsidR="000B1075" w:rsidRDefault="000B1075" w:rsidP="000B107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1BC33E2" w14:textId="77777777" w:rsidR="000B1075" w:rsidRPr="00ED7972" w:rsidRDefault="000B1075" w:rsidP="000B1075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2E44D5B1" w14:textId="4344F13D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ABB3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0BEC4" w14:textId="77777777" w:rsidR="008F6E24" w:rsidRDefault="008F6E24" w:rsidP="006747BD">
      <w:pPr>
        <w:spacing w:after="0" w:line="240" w:lineRule="auto"/>
      </w:pPr>
      <w:r>
        <w:separator/>
      </w:r>
    </w:p>
  </w:footnote>
  <w:footnote w:type="continuationSeparator" w:id="0">
    <w:p w14:paraId="219997B6" w14:textId="77777777" w:rsidR="008F6E24" w:rsidRDefault="008F6E2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1E1B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1BA8CEF3" wp14:editId="3618112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B1075"/>
    <w:rsid w:val="000C64E2"/>
    <w:rsid w:val="000D2F0F"/>
    <w:rsid w:val="001128F1"/>
    <w:rsid w:val="00134929"/>
    <w:rsid w:val="001371B6"/>
    <w:rsid w:val="00151B24"/>
    <w:rsid w:val="00185392"/>
    <w:rsid w:val="001A0BD2"/>
    <w:rsid w:val="001C7B82"/>
    <w:rsid w:val="001F3873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4F6F78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77016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8F6E24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C736D5"/>
    <w:rsid w:val="00C74207"/>
    <w:rsid w:val="00CB560C"/>
    <w:rsid w:val="00CF01C2"/>
    <w:rsid w:val="00CF0A7C"/>
    <w:rsid w:val="00CF41F1"/>
    <w:rsid w:val="00D005B3"/>
    <w:rsid w:val="00D06D36"/>
    <w:rsid w:val="00D40690"/>
    <w:rsid w:val="00D60D7F"/>
    <w:rsid w:val="00D91B44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EB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7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78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78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78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B058-E77A-4D16-A7F4-03EAAB0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17</cp:revision>
  <cp:lastPrinted>2020-08-11T07:06:00Z</cp:lastPrinted>
  <dcterms:created xsi:type="dcterms:W3CDTF">2020-05-07T12:29:00Z</dcterms:created>
  <dcterms:modified xsi:type="dcterms:W3CDTF">2020-08-11T07:06:00Z</dcterms:modified>
</cp:coreProperties>
</file>