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4BF5" w14:textId="47E5C985" w:rsidR="000D0DFF" w:rsidRDefault="000D0DFF" w:rsidP="000D0DF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4E53FC"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4E53FC">
        <w:rPr>
          <w:rFonts w:asciiTheme="majorHAnsi" w:hAnsiTheme="majorHAnsi"/>
          <w:szCs w:val="20"/>
        </w:rPr>
        <w:t>5</w:t>
      </w:r>
      <w:r w:rsidR="001C1F9C">
        <w:rPr>
          <w:rFonts w:asciiTheme="majorHAnsi" w:hAnsiTheme="majorHAnsi"/>
          <w:szCs w:val="20"/>
        </w:rPr>
        <w:t>13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1F97CB6D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0A5871CA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1C1F9C">
        <w:rPr>
          <w:rFonts w:asciiTheme="majorHAnsi" w:hAnsiTheme="majorHAnsi"/>
          <w:szCs w:val="20"/>
        </w:rPr>
        <w:t>drobnego sprzętu laboratoryjnego</w:t>
      </w:r>
      <w:r w:rsidRPr="0003037F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Posiadam/y niezbędną wiedzę i doświadczenie oraz dysponuję/emy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7777777" w:rsidR="000D0DFF" w:rsidRPr="00B63FD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4D0A0" w14:textId="77777777" w:rsidR="00711BD4" w:rsidRDefault="00711BD4" w:rsidP="006747BD">
      <w:pPr>
        <w:spacing w:after="0" w:line="240" w:lineRule="auto"/>
      </w:pPr>
      <w:r>
        <w:separator/>
      </w:r>
    </w:p>
  </w:endnote>
  <w:endnote w:type="continuationSeparator" w:id="0">
    <w:p w14:paraId="747F034A" w14:textId="77777777" w:rsidR="00711BD4" w:rsidRDefault="00711BD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E8A2" w14:textId="77777777" w:rsidR="00711BD4" w:rsidRDefault="00711BD4" w:rsidP="006747BD">
      <w:pPr>
        <w:spacing w:after="0" w:line="240" w:lineRule="auto"/>
      </w:pPr>
      <w:r>
        <w:separator/>
      </w:r>
    </w:p>
  </w:footnote>
  <w:footnote w:type="continuationSeparator" w:id="0">
    <w:p w14:paraId="2A76DD97" w14:textId="77777777" w:rsidR="00711BD4" w:rsidRDefault="00711BD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1C1F9C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7930"/>
    <w:rsid w:val="004E53FC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1BD4"/>
    <w:rsid w:val="00764305"/>
    <w:rsid w:val="00784822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5</cp:revision>
  <cp:lastPrinted>2020-02-10T12:13:00Z</cp:lastPrinted>
  <dcterms:created xsi:type="dcterms:W3CDTF">2020-08-19T12:14:00Z</dcterms:created>
  <dcterms:modified xsi:type="dcterms:W3CDTF">2020-08-25T11:34:00Z</dcterms:modified>
</cp:coreProperties>
</file>