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4BF5" w14:textId="1AABAC6B" w:rsidR="000D0DFF" w:rsidRDefault="000D0DFF" w:rsidP="000D0DFF">
      <w:pPr>
        <w:spacing w:after="0" w:line="240" w:lineRule="auto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 w:rsidR="004E53FC"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 w:rsidR="004E53FC">
        <w:rPr>
          <w:rFonts w:asciiTheme="majorHAnsi" w:hAnsiTheme="majorHAnsi"/>
          <w:szCs w:val="20"/>
        </w:rPr>
        <w:t>508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1F97CB6D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1D63CAC6" w14:textId="77777777" w:rsidR="000D0DFF" w:rsidRPr="00B63FDF" w:rsidRDefault="000D0DFF" w:rsidP="000D0DF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1866CDEC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szCs w:val="20"/>
        </w:rPr>
      </w:pPr>
    </w:p>
    <w:p w14:paraId="3AF68EDB" w14:textId="77777777" w:rsidR="000D0DFF" w:rsidRPr="00B63FDF" w:rsidRDefault="000D0DFF" w:rsidP="000D0DF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1FD34346" w14:textId="77777777" w:rsidR="000D0DFF" w:rsidRPr="00B63FDF" w:rsidRDefault="000D0DFF" w:rsidP="000D0DF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06C8947F" w14:textId="77777777" w:rsidR="000D0DF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7F58B3A" w14:textId="77777777" w:rsidR="000D0DFF" w:rsidRPr="00B63FDF" w:rsidRDefault="000D0DFF" w:rsidP="000D0DF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EB07AA" w14:textId="3C40F41B" w:rsidR="000D0DFF" w:rsidRPr="00B63FDF" w:rsidRDefault="000D0DFF" w:rsidP="000D0DF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</w:t>
      </w:r>
      <w:r>
        <w:rPr>
          <w:rFonts w:asciiTheme="majorHAnsi" w:hAnsiTheme="majorHAnsi"/>
          <w:szCs w:val="20"/>
        </w:rPr>
        <w:t xml:space="preserve">materiałów zużywalnych </w:t>
      </w:r>
      <w:r w:rsidRPr="0003037F">
        <w:rPr>
          <w:rFonts w:asciiTheme="majorHAnsi" w:hAnsiTheme="majorHAnsi"/>
          <w:szCs w:val="20"/>
        </w:rPr>
        <w:t xml:space="preserve"> </w:t>
      </w:r>
      <w:r w:rsidRPr="00B63FDF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</w:t>
      </w:r>
      <w:r w:rsidR="004E53FC">
        <w:rPr>
          <w:rFonts w:asciiTheme="majorHAnsi" w:hAnsiTheme="majorHAnsi"/>
          <w:b/>
          <w:szCs w:val="20"/>
        </w:rPr>
        <w:t xml:space="preserve">Hybrydowe Platformy czujnikowe zintegrowanych układów </w:t>
      </w:r>
      <w:proofErr w:type="spellStart"/>
      <w:r w:rsidR="004E53FC">
        <w:rPr>
          <w:rFonts w:asciiTheme="majorHAnsi" w:hAnsiTheme="majorHAnsi"/>
          <w:b/>
          <w:szCs w:val="20"/>
        </w:rPr>
        <w:t>fotonicznych</w:t>
      </w:r>
      <w:proofErr w:type="spellEnd"/>
      <w:r w:rsidR="004E53FC">
        <w:rPr>
          <w:rFonts w:asciiTheme="majorHAnsi" w:hAnsiTheme="majorHAnsi"/>
          <w:b/>
          <w:szCs w:val="20"/>
        </w:rPr>
        <w:t xml:space="preserve"> na bazie materiałów ceramicznych i polimerowych</w:t>
      </w:r>
      <w:r w:rsidRPr="00B63FDF">
        <w:rPr>
          <w:rFonts w:asciiTheme="majorHAnsi" w:hAnsiTheme="majorHAnsi"/>
          <w:b/>
          <w:szCs w:val="20"/>
        </w:rPr>
        <w:t>”</w:t>
      </w:r>
      <w:r>
        <w:rPr>
          <w:rFonts w:asciiTheme="majorHAnsi" w:hAnsiTheme="majorHAnsi"/>
          <w:b/>
          <w:szCs w:val="20"/>
        </w:rPr>
        <w:t>.</w:t>
      </w:r>
    </w:p>
    <w:p w14:paraId="3091C533" w14:textId="77777777" w:rsidR="000D0DFF" w:rsidRPr="00B63FDF" w:rsidRDefault="000D0DFF" w:rsidP="000D0DF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0D0DFF" w:rsidRPr="00B63FDF" w14:paraId="086D6027" w14:textId="77777777" w:rsidTr="00F6691B">
        <w:trPr>
          <w:trHeight w:val="221"/>
        </w:trPr>
        <w:tc>
          <w:tcPr>
            <w:tcW w:w="3829" w:type="dxa"/>
          </w:tcPr>
          <w:p w14:paraId="6346F119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39C2612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0D0DFF" w:rsidRPr="00B63FDF" w14:paraId="76D2E71B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670E62F3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2DF6F99E" w14:textId="77777777" w:rsidR="000D0DFF" w:rsidRPr="00B63FDF" w:rsidRDefault="000D0DFF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13F8E64E" w14:textId="77777777" w:rsidR="000D0DFF" w:rsidRPr="00B63FDF" w:rsidRDefault="000D0DFF" w:rsidP="000D0DF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4EA7FC9A" w14:textId="77777777" w:rsidR="000D0DFF" w:rsidRPr="00B63FDF" w:rsidRDefault="000D0DFF" w:rsidP="000D0DF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0D0DFF" w:rsidRPr="00B63FDF" w14:paraId="7DBC91DC" w14:textId="77777777" w:rsidTr="00F6691B">
        <w:tc>
          <w:tcPr>
            <w:tcW w:w="1872" w:type="dxa"/>
            <w:shd w:val="clear" w:color="auto" w:fill="auto"/>
          </w:tcPr>
          <w:p w14:paraId="1D92779D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17038972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0D0DFF" w:rsidRPr="00B63FDF" w14:paraId="6B719BAB" w14:textId="77777777" w:rsidTr="00F6691B">
        <w:tc>
          <w:tcPr>
            <w:tcW w:w="1872" w:type="dxa"/>
            <w:shd w:val="clear" w:color="auto" w:fill="auto"/>
          </w:tcPr>
          <w:p w14:paraId="46348EA5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6951352B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0FE9A2F1" w14:textId="77777777" w:rsidTr="00F6691B">
        <w:tc>
          <w:tcPr>
            <w:tcW w:w="1872" w:type="dxa"/>
            <w:shd w:val="clear" w:color="auto" w:fill="auto"/>
          </w:tcPr>
          <w:p w14:paraId="006DE24A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28EEB68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0D0DFF" w:rsidRPr="00B63FDF" w14:paraId="2CA554B6" w14:textId="77777777" w:rsidTr="00F6691B">
        <w:tc>
          <w:tcPr>
            <w:tcW w:w="1872" w:type="dxa"/>
            <w:shd w:val="clear" w:color="auto" w:fill="auto"/>
          </w:tcPr>
          <w:p w14:paraId="111CB256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14F2409C" w14:textId="77777777" w:rsidR="000D0DFF" w:rsidRPr="00B63FDF" w:rsidRDefault="000D0DFF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5DAF9681" w14:textId="77777777" w:rsidR="000D0DFF" w:rsidRPr="00B63FDF" w:rsidRDefault="000D0DFF" w:rsidP="000D0DF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42DC6E4" w14:textId="77777777" w:rsidR="000D0DFF" w:rsidRPr="00B63FDF" w:rsidRDefault="000D0DFF" w:rsidP="000D0DF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5B33E9E6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71A10AEC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niezbędną wiedzę i doświadczenie oraz dysponuję/</w:t>
      </w:r>
      <w:proofErr w:type="spellStart"/>
      <w:r w:rsidRPr="00B63FDF">
        <w:rPr>
          <w:rFonts w:asciiTheme="majorHAnsi" w:hAnsiTheme="majorHAnsi" w:cs="Arial"/>
          <w:szCs w:val="20"/>
        </w:rPr>
        <w:t>emy</w:t>
      </w:r>
      <w:proofErr w:type="spellEnd"/>
      <w:r w:rsidRPr="00B63FDF">
        <w:rPr>
          <w:rFonts w:asciiTheme="majorHAnsi" w:hAnsiTheme="majorHAnsi" w:cs="Arial"/>
          <w:szCs w:val="20"/>
        </w:rPr>
        <w:t xml:space="preserve"> potencjałem technicznym i osobami zdolnymi do wykonania zamówienia; </w:t>
      </w:r>
    </w:p>
    <w:p w14:paraId="4A2CEEED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38D6E938" w14:textId="77777777" w:rsidR="000D0DFF" w:rsidRPr="00B63FDF" w:rsidRDefault="000D0DFF" w:rsidP="000D0DFF">
      <w:pPr>
        <w:numPr>
          <w:ilvl w:val="0"/>
          <w:numId w:val="12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27BDCB22" w14:textId="77777777" w:rsidR="000D0DFF" w:rsidRPr="00B63FDF" w:rsidRDefault="000D0DFF" w:rsidP="000D0DF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7269D43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F6BD8DF" w14:textId="77777777" w:rsidR="000D0DFF" w:rsidRPr="00B63FDF" w:rsidRDefault="000D0DFF" w:rsidP="000D0DF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476BD26E" w14:textId="77777777" w:rsidR="000D0DFF" w:rsidRPr="00B63FDF" w:rsidRDefault="000D0DFF" w:rsidP="000D0DF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E74A3A0" w14:textId="77777777" w:rsidR="000D0DFF" w:rsidRPr="0099379C" w:rsidRDefault="000D0DFF" w:rsidP="000D0DFF">
      <w:r>
        <w:t>.</w:t>
      </w:r>
      <w:r w:rsidRPr="0099379C">
        <w:t xml:space="preserve"> </w:t>
      </w:r>
    </w:p>
    <w:p w14:paraId="4340F050" w14:textId="2B55EAC4" w:rsidR="00791C1D" w:rsidRPr="000D0DFF" w:rsidRDefault="00791C1D" w:rsidP="000D0DFF"/>
    <w:sectPr w:rsidR="00791C1D" w:rsidRPr="000D0DFF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A8518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5F203060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04A8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3BDB1A87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0DFF"/>
    <w:rsid w:val="000D2F0F"/>
    <w:rsid w:val="00134929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D7930"/>
    <w:rsid w:val="004E53FC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C736D5"/>
    <w:rsid w:val="00CF01C2"/>
    <w:rsid w:val="00D005B3"/>
    <w:rsid w:val="00D06D36"/>
    <w:rsid w:val="00D15446"/>
    <w:rsid w:val="00D40690"/>
    <w:rsid w:val="00DA52A1"/>
    <w:rsid w:val="00DF46F3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3</cp:revision>
  <cp:lastPrinted>2020-02-10T12:13:00Z</cp:lastPrinted>
  <dcterms:created xsi:type="dcterms:W3CDTF">2020-08-19T12:14:00Z</dcterms:created>
  <dcterms:modified xsi:type="dcterms:W3CDTF">2020-08-19T12:47:00Z</dcterms:modified>
</cp:coreProperties>
</file>