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4CBF1" w14:textId="44CC777A" w:rsidR="006661C5" w:rsidRDefault="006661C5" w:rsidP="006661C5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PO.272</w:t>
      </w:r>
      <w:r w:rsidR="00E67F2F">
        <w:rPr>
          <w:rFonts w:asciiTheme="majorHAnsi" w:hAnsiTheme="majorHAnsi"/>
          <w:szCs w:val="20"/>
        </w:rPr>
        <w:t>0</w:t>
      </w:r>
      <w:r w:rsidRPr="0003037F">
        <w:rPr>
          <w:rFonts w:asciiTheme="majorHAnsi" w:hAnsiTheme="majorHAnsi"/>
          <w:szCs w:val="20"/>
        </w:rPr>
        <w:t>.</w:t>
      </w:r>
      <w:r w:rsidR="00E67F2F">
        <w:rPr>
          <w:rFonts w:asciiTheme="majorHAnsi" w:hAnsiTheme="majorHAnsi"/>
          <w:szCs w:val="20"/>
        </w:rPr>
        <w:t>5</w:t>
      </w:r>
      <w:r w:rsidR="00306DFF">
        <w:rPr>
          <w:rFonts w:asciiTheme="majorHAnsi" w:hAnsiTheme="majorHAnsi"/>
          <w:szCs w:val="20"/>
        </w:rPr>
        <w:t>13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6D10D542" w14:textId="77777777" w:rsidR="006661C5" w:rsidRDefault="006661C5" w:rsidP="006661C5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 xml:space="preserve">Załącznik nr 5 - formularz zamówienia/ </w:t>
      </w:r>
    </w:p>
    <w:p w14:paraId="39D236B8" w14:textId="77777777" w:rsidR="006661C5" w:rsidRPr="008D4D2C" w:rsidRDefault="006661C5" w:rsidP="006661C5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>umowa dwustronna</w:t>
      </w:r>
    </w:p>
    <w:p w14:paraId="508A007E" w14:textId="77777777" w:rsidR="006661C5" w:rsidRPr="008D4D2C" w:rsidRDefault="006661C5" w:rsidP="006661C5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</w:p>
    <w:p w14:paraId="5941BED5" w14:textId="77777777" w:rsidR="006661C5" w:rsidRPr="008D4D2C" w:rsidRDefault="006661C5" w:rsidP="006661C5">
      <w:pPr>
        <w:spacing w:after="0"/>
        <w:jc w:val="center"/>
        <w:rPr>
          <w:rFonts w:asciiTheme="majorHAnsi" w:hAnsiTheme="majorHAnsi" w:cs="Times New Roman"/>
          <w:b/>
          <w:szCs w:val="20"/>
        </w:rPr>
      </w:pPr>
      <w:r w:rsidRPr="008D4D2C">
        <w:rPr>
          <w:rFonts w:asciiTheme="majorHAnsi" w:hAnsiTheme="majorHAnsi" w:cs="Times New Roman"/>
          <w:b/>
          <w:szCs w:val="20"/>
        </w:rPr>
        <w:t>FORMULARZ ZAMÓWIENIA / UMOWA DWUSTRONNA</w:t>
      </w:r>
    </w:p>
    <w:p w14:paraId="4A42E225" w14:textId="77777777" w:rsidR="006661C5" w:rsidRPr="008D4D2C" w:rsidRDefault="006661C5" w:rsidP="006661C5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/>
          <w:szCs w:val="20"/>
        </w:rPr>
        <w:t>z dnia …………………………… r.</w:t>
      </w:r>
    </w:p>
    <w:p w14:paraId="02EA8D72" w14:textId="77777777" w:rsidR="006661C5" w:rsidRPr="008D4D2C" w:rsidRDefault="006661C5" w:rsidP="006661C5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 w:cs="Times New Roman"/>
          <w:szCs w:val="20"/>
        </w:rPr>
        <w:t xml:space="preserve">Nr zamówienia: </w:t>
      </w:r>
      <w:r w:rsidRPr="008D4D2C">
        <w:rPr>
          <w:rFonts w:asciiTheme="majorHAnsi" w:hAnsiTheme="majorHAnsi"/>
          <w:szCs w:val="20"/>
        </w:rPr>
        <w:t>…………………………..</w:t>
      </w:r>
      <w:r w:rsidRPr="008D4D2C">
        <w:rPr>
          <w:rFonts w:asciiTheme="majorHAnsi" w:hAnsiTheme="majorHAnsi" w:cs="Times New Roman"/>
          <w:szCs w:val="20"/>
        </w:rPr>
        <w:t>, zgodnie z ofertą z dnia …………………. nr: ………………………………………</w:t>
      </w:r>
    </w:p>
    <w:p w14:paraId="7B410662" w14:textId="77777777" w:rsidR="006661C5" w:rsidRPr="008D4D2C" w:rsidRDefault="006661C5" w:rsidP="006661C5">
      <w:pPr>
        <w:rPr>
          <w:rFonts w:asciiTheme="majorHAnsi" w:hAnsiTheme="majorHAnsi"/>
          <w:b/>
          <w:szCs w:val="20"/>
        </w:rPr>
      </w:pPr>
    </w:p>
    <w:p w14:paraId="089ED1BF" w14:textId="77777777" w:rsidR="006661C5" w:rsidRPr="008D4D2C" w:rsidRDefault="006661C5" w:rsidP="006661C5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b/>
          <w:szCs w:val="20"/>
        </w:rPr>
        <w:t>Zamawiający (dane do faktury):</w:t>
      </w:r>
    </w:p>
    <w:p w14:paraId="4FE14568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Sieć Badawcza ŁUKASIEWICZ – PORT Polski Ośrodek Rozwoju Technologii</w:t>
      </w:r>
    </w:p>
    <w:p w14:paraId="10308964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ul. Stabłowicka 147, 54-066 Wrocław</w:t>
      </w:r>
    </w:p>
    <w:p w14:paraId="3113764E" w14:textId="40537FF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KRS: 0000</w:t>
      </w:r>
      <w:r w:rsidR="00E67F2F">
        <w:rPr>
          <w:rFonts w:asciiTheme="majorHAnsi" w:hAnsiTheme="majorHAnsi"/>
          <w:i/>
          <w:szCs w:val="20"/>
        </w:rPr>
        <w:t>850580</w:t>
      </w:r>
      <w:r w:rsidRPr="008D4D2C">
        <w:rPr>
          <w:rFonts w:asciiTheme="majorHAnsi" w:hAnsiTheme="majorHAnsi"/>
          <w:i/>
          <w:szCs w:val="20"/>
        </w:rPr>
        <w:t>, NIP:</w:t>
      </w:r>
      <w:r w:rsidRPr="008D4D2C">
        <w:rPr>
          <w:rFonts w:asciiTheme="majorHAnsi" w:hAnsiTheme="majorHAnsi"/>
          <w:szCs w:val="20"/>
        </w:rPr>
        <w:t xml:space="preserve"> 8943140523</w:t>
      </w:r>
    </w:p>
    <w:p w14:paraId="52AE51EC" w14:textId="53B26C90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  <w:lang w:val="en-US"/>
        </w:rPr>
      </w:pPr>
      <w:r w:rsidRPr="008D4D2C">
        <w:rPr>
          <w:rFonts w:asciiTheme="majorHAnsi" w:hAnsiTheme="majorHAnsi"/>
          <w:i/>
          <w:szCs w:val="20"/>
          <w:lang w:val="en-US"/>
        </w:rPr>
        <w:t>E-mail:</w:t>
      </w:r>
      <w:r w:rsidRPr="008D4D2C">
        <w:rPr>
          <w:rFonts w:asciiTheme="majorHAnsi" w:hAnsiTheme="majorHAnsi"/>
          <w:szCs w:val="20"/>
          <w:lang w:val="en-US"/>
        </w:rPr>
        <w:t xml:space="preserve"> </w:t>
      </w:r>
      <w:r w:rsidR="00E67F2F">
        <w:rPr>
          <w:rFonts w:asciiTheme="majorHAnsi" w:hAnsiTheme="majorHAnsi"/>
          <w:szCs w:val="20"/>
          <w:lang w:val="en-US"/>
        </w:rPr>
        <w:t>Aleksandra.orzechowska</w:t>
      </w:r>
      <w:r w:rsidRPr="008D4D2C">
        <w:rPr>
          <w:rFonts w:asciiTheme="majorHAnsi" w:hAnsiTheme="majorHAnsi"/>
          <w:szCs w:val="20"/>
          <w:lang w:val="en-US"/>
        </w:rPr>
        <w:t>@port.</w:t>
      </w:r>
      <w:r w:rsidR="00E67F2F">
        <w:rPr>
          <w:rFonts w:asciiTheme="majorHAnsi" w:hAnsiTheme="majorHAnsi"/>
          <w:szCs w:val="20"/>
          <w:lang w:val="en-US"/>
        </w:rPr>
        <w:t>lukasiewicz.gov</w:t>
      </w:r>
      <w:r w:rsidRPr="008D4D2C">
        <w:rPr>
          <w:rFonts w:asciiTheme="majorHAnsi" w:hAnsiTheme="majorHAnsi"/>
          <w:szCs w:val="20"/>
          <w:lang w:val="en-US"/>
        </w:rPr>
        <w:t>.pl</w:t>
      </w:r>
    </w:p>
    <w:p w14:paraId="04899E6F" w14:textId="046C5276" w:rsidR="006661C5" w:rsidRPr="008D4D2C" w:rsidRDefault="006661C5" w:rsidP="006661C5">
      <w:pPr>
        <w:spacing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71 734 7</w:t>
      </w:r>
      <w:r w:rsidR="00E67F2F">
        <w:rPr>
          <w:rFonts w:asciiTheme="majorHAnsi" w:hAnsiTheme="majorHAnsi"/>
          <w:szCs w:val="20"/>
        </w:rPr>
        <w:t>3 63</w:t>
      </w:r>
    </w:p>
    <w:p w14:paraId="2E8FB7AE" w14:textId="77777777" w:rsidR="006661C5" w:rsidRPr="008D4D2C" w:rsidRDefault="006661C5" w:rsidP="006661C5">
      <w:pPr>
        <w:spacing w:after="0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WYKONAWCA :</w:t>
      </w:r>
    </w:p>
    <w:p w14:paraId="5A866042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……………</w:t>
      </w:r>
      <w:r>
        <w:rPr>
          <w:rFonts w:asciiTheme="majorHAnsi" w:hAnsiTheme="majorHAnsi"/>
          <w:szCs w:val="20"/>
        </w:rPr>
        <w:t>…..</w:t>
      </w:r>
      <w:r w:rsidRPr="008D4D2C">
        <w:rPr>
          <w:rFonts w:asciiTheme="majorHAnsi" w:hAnsiTheme="majorHAnsi"/>
          <w:szCs w:val="20"/>
        </w:rPr>
        <w:t>………………….</w:t>
      </w:r>
    </w:p>
    <w:p w14:paraId="702799D7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………………………………………………..</w:t>
      </w:r>
    </w:p>
    <w:p w14:paraId="3A45D374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NIP: …………</w:t>
      </w:r>
      <w:r>
        <w:rPr>
          <w:rFonts w:asciiTheme="majorHAnsi" w:hAnsiTheme="majorHAnsi"/>
          <w:szCs w:val="20"/>
        </w:rPr>
        <w:t>……………………………………</w:t>
      </w:r>
      <w:r w:rsidRPr="008D4D2C">
        <w:rPr>
          <w:rFonts w:asciiTheme="majorHAnsi" w:hAnsiTheme="majorHAnsi"/>
          <w:szCs w:val="20"/>
        </w:rPr>
        <w:t>…..</w:t>
      </w:r>
    </w:p>
    <w:p w14:paraId="23CDD6D8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E-mail:</w:t>
      </w:r>
      <w:r w:rsidRPr="008D4D2C">
        <w:rPr>
          <w:rFonts w:asciiTheme="majorHAnsi" w:hAnsiTheme="majorHAnsi"/>
          <w:szCs w:val="20"/>
        </w:rPr>
        <w:t xml:space="preserve"> …………</w:t>
      </w:r>
      <w:r>
        <w:rPr>
          <w:rFonts w:asciiTheme="majorHAnsi" w:hAnsiTheme="majorHAnsi"/>
          <w:szCs w:val="20"/>
        </w:rPr>
        <w:t>……………………..</w:t>
      </w:r>
      <w:r w:rsidRPr="008D4D2C">
        <w:rPr>
          <w:rFonts w:asciiTheme="majorHAnsi" w:hAnsiTheme="majorHAnsi"/>
          <w:szCs w:val="20"/>
        </w:rPr>
        <w:t>……………</w:t>
      </w:r>
    </w:p>
    <w:p w14:paraId="2AB7DDCF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……………</w:t>
      </w:r>
      <w:r>
        <w:rPr>
          <w:rFonts w:asciiTheme="majorHAnsi" w:hAnsiTheme="majorHAnsi"/>
          <w:szCs w:val="20"/>
        </w:rPr>
        <w:t>…………………….</w:t>
      </w:r>
      <w:r w:rsidRPr="008D4D2C">
        <w:rPr>
          <w:rFonts w:asciiTheme="majorHAnsi" w:hAnsiTheme="majorHAnsi"/>
          <w:szCs w:val="20"/>
        </w:rPr>
        <w:t>………..</w:t>
      </w:r>
    </w:p>
    <w:p w14:paraId="6AC510A9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251D01A8" w14:textId="77777777" w:rsidR="006661C5" w:rsidRPr="008D4D2C" w:rsidRDefault="006661C5" w:rsidP="006661C5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Adres i miejsce dostawy:</w:t>
      </w:r>
    </w:p>
    <w:p w14:paraId="64D550FD" w14:textId="77777777" w:rsidR="006661C5" w:rsidRPr="008D4D2C" w:rsidRDefault="006661C5" w:rsidP="006661C5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Sieć Badawcza ŁUKASIEWICZ- PORT Polski Ośrodek Rozwoju Technologii</w:t>
      </w:r>
    </w:p>
    <w:p w14:paraId="6690D446" w14:textId="77777777" w:rsidR="006661C5" w:rsidRPr="008D4D2C" w:rsidRDefault="006661C5" w:rsidP="006661C5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ul. Stabłowicka 147, 54-066 Wrocław</w:t>
      </w:r>
      <w:r>
        <w:rPr>
          <w:rFonts w:asciiTheme="majorHAnsi" w:hAnsiTheme="majorHAnsi"/>
          <w:szCs w:val="20"/>
        </w:rPr>
        <w:t xml:space="preserve">. </w:t>
      </w:r>
      <w:r w:rsidRPr="008D4D2C">
        <w:rPr>
          <w:rFonts w:asciiTheme="majorHAnsi" w:hAnsiTheme="majorHAnsi"/>
          <w:szCs w:val="20"/>
        </w:rPr>
        <w:t>Towar powinien zostać dostarczony do bud.1BC, w terminie zgodnym z ofertą tj.  ………………… dni.</w:t>
      </w:r>
    </w:p>
    <w:p w14:paraId="5D2C5D84" w14:textId="0A82623F" w:rsidR="006661C5" w:rsidRPr="008D4D2C" w:rsidRDefault="006661C5" w:rsidP="006661C5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Prosimy o wcześniejszy kontakt telefoniczny z: Panią Karoliną Makul, nr tel.: +71 734 73 </w:t>
      </w:r>
      <w:r w:rsidR="00656BAB">
        <w:rPr>
          <w:rFonts w:asciiTheme="majorHAnsi" w:hAnsiTheme="majorHAnsi"/>
          <w:szCs w:val="20"/>
        </w:rPr>
        <w:t>8</w:t>
      </w:r>
      <w:r w:rsidRPr="008D4D2C">
        <w:rPr>
          <w:rFonts w:asciiTheme="majorHAnsi" w:hAnsiTheme="majorHAnsi"/>
          <w:szCs w:val="20"/>
        </w:rPr>
        <w:t>3</w:t>
      </w:r>
      <w:r>
        <w:rPr>
          <w:rFonts w:asciiTheme="majorHAnsi" w:hAnsiTheme="majorHAnsi"/>
          <w:szCs w:val="20"/>
        </w:rPr>
        <w:t xml:space="preserve">. </w:t>
      </w:r>
      <w:r w:rsidRPr="008D4D2C">
        <w:rPr>
          <w:rFonts w:asciiTheme="majorHAnsi" w:hAnsiTheme="majorHAnsi"/>
          <w:szCs w:val="20"/>
        </w:rPr>
        <w:t>Przyjęcie towaru odbywa się w godzinach od 8:00 do 15:00 od poniedziałku do piątku (z wyłączeniem dni ustawowo wolnych od pracy).</w:t>
      </w:r>
    </w:p>
    <w:p w14:paraId="0A0C73DD" w14:textId="77777777" w:rsidR="006661C5" w:rsidRDefault="006661C5" w:rsidP="006661C5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</w:t>
      </w:r>
      <w:r w:rsidRPr="008D4D2C">
        <w:rPr>
          <w:rFonts w:asciiTheme="majorHAnsi" w:hAnsiTheme="majorHAnsi"/>
          <w:szCs w:val="20"/>
        </w:rPr>
        <w:tab/>
      </w:r>
    </w:p>
    <w:p w14:paraId="1AC58FC6" w14:textId="04CD8033" w:rsidR="006661C5" w:rsidRPr="008D4D2C" w:rsidRDefault="006661C5" w:rsidP="006661C5">
      <w:pPr>
        <w:spacing w:after="0" w:line="360" w:lineRule="auto"/>
        <w:ind w:firstLine="708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Zamówienie dotyczy zadania pn: „Dostawa </w:t>
      </w:r>
      <w:r w:rsidR="00656BAB">
        <w:rPr>
          <w:rFonts w:asciiTheme="majorHAnsi" w:hAnsiTheme="majorHAnsi"/>
          <w:szCs w:val="20"/>
        </w:rPr>
        <w:t>odczynników</w:t>
      </w:r>
      <w:r w:rsidRPr="0003037F">
        <w:rPr>
          <w:rFonts w:asciiTheme="majorHAnsi" w:hAnsiTheme="majorHAnsi"/>
          <w:szCs w:val="20"/>
        </w:rPr>
        <w:t xml:space="preserve"> </w:t>
      </w:r>
      <w:r w:rsidRPr="008D4D2C">
        <w:rPr>
          <w:rFonts w:asciiTheme="majorHAnsi" w:hAnsiTheme="majorHAnsi"/>
          <w:szCs w:val="20"/>
        </w:rPr>
        <w:t>dla Sieci Badawczej ŁUKASIEWICZ - PORT Polskiego Ośrodka Rozwoju Technologii” na potrzeby realizacji projektu: „</w:t>
      </w:r>
      <w:r w:rsidR="00E67F2F">
        <w:rPr>
          <w:rFonts w:asciiTheme="majorHAnsi" w:hAnsiTheme="majorHAnsi"/>
          <w:b/>
          <w:szCs w:val="20"/>
        </w:rPr>
        <w:t xml:space="preserve">Hybrydowe Platformy czujnikowe </w:t>
      </w:r>
      <w:r w:rsidR="00E67F2F">
        <w:rPr>
          <w:rFonts w:asciiTheme="majorHAnsi" w:hAnsiTheme="majorHAnsi"/>
          <w:b/>
          <w:szCs w:val="20"/>
        </w:rPr>
        <w:lastRenderedPageBreak/>
        <w:t>zintegrowanych układów fotonicznych na bazie materiałów ceramicznych i polimerowych</w:t>
      </w:r>
      <w:r w:rsidRPr="008D4D2C">
        <w:rPr>
          <w:rFonts w:asciiTheme="majorHAnsi" w:hAnsiTheme="majorHAnsi"/>
          <w:szCs w:val="20"/>
        </w:rPr>
        <w:t>”, zgodnie z ofertą z dnia ………………………………………...</w:t>
      </w:r>
    </w:p>
    <w:p w14:paraId="28295208" w14:textId="77777777" w:rsidR="006661C5" w:rsidRPr="008D4D2C" w:rsidRDefault="006661C5" w:rsidP="006661C5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Wartość zamówienia  wraz z kosztami dostawy wynosi: </w:t>
      </w:r>
      <w:r w:rsidRPr="008D4D2C">
        <w:rPr>
          <w:rFonts w:asciiTheme="majorHAnsi" w:hAnsiTheme="majorHAnsi"/>
          <w:b/>
          <w:szCs w:val="20"/>
        </w:rPr>
        <w:t>……………………………………….</w:t>
      </w:r>
    </w:p>
    <w:p w14:paraId="543CD219" w14:textId="77777777" w:rsidR="006661C5" w:rsidRPr="008D4D2C" w:rsidRDefault="006661C5" w:rsidP="006661C5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INNE WARUNKI :</w:t>
      </w:r>
    </w:p>
    <w:p w14:paraId="3C54F714" w14:textId="77777777" w:rsidR="006661C5" w:rsidRPr="008D4D2C" w:rsidRDefault="006661C5" w:rsidP="006661C5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>Wykonanie całego Przedmiotu zamówienia potwierdzone zostanie protokołem zdawczo - odbiorczym.</w:t>
      </w:r>
      <w:r w:rsidRPr="008D4D2C">
        <w:rPr>
          <w:rFonts w:asciiTheme="majorHAnsi" w:hAnsiTheme="majorHAnsi"/>
          <w:color w:val="0D0D0D"/>
          <w:sz w:val="20"/>
          <w:szCs w:val="20"/>
        </w:rPr>
        <w:t xml:space="preserve"> Do czasu podpisania protokołu odbioru bez zastrzeżeń Wykonawca ponosi ryzyko utraty bądź uszkodzenia Przedmiotu zamówienia;</w:t>
      </w:r>
    </w:p>
    <w:p w14:paraId="2297869F" w14:textId="77777777" w:rsidR="006661C5" w:rsidRPr="008D4D2C" w:rsidRDefault="006661C5" w:rsidP="006661C5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eastAsiaTheme="minorEastAsia" w:hAnsiTheme="majorHAnsi" w:cs="Tahoma"/>
          <w:sz w:val="20"/>
          <w:szCs w:val="20"/>
        </w:rPr>
        <w:t>W przypadku gdy Zamawiający stwierdzi w dostarczonym Przedmiocie zamówienia wady (w szczególności jakościowe lub ilościowe), Wykonawca zobowiązany będzie do wymiany wadliwego Przedmiotu zamówienia na nowy i pokrycia wszystkich kosztów dostawy, w terminie ……………… dni od daty zgłoszenia mu przez Zamawiającego wad Przedmiotu zamówienia.</w:t>
      </w:r>
    </w:p>
    <w:p w14:paraId="2A1438C3" w14:textId="77777777" w:rsidR="006661C5" w:rsidRPr="008D4D2C" w:rsidRDefault="006661C5" w:rsidP="006661C5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color w:val="000000"/>
          <w:kern w:val="24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 xml:space="preserve">Dopuszcza się możliwość wprowadzenia istotnych zmian postanowień niniejszego Zamówienia zawartego z wybranym Wykonawcą w stosunku do treści Oferty Wykonawcy na podstawie której dokonano wyboru Wykonawcy. Dopuszczalne będą zmiany, dotyczące w szczególności:  </w:t>
      </w:r>
    </w:p>
    <w:p w14:paraId="64D250C0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color w:val="000000"/>
          <w:kern w:val="24"/>
          <w:szCs w:val="20"/>
        </w:rPr>
        <w:t>wysokości ceny w przypadku zmiany stawki podatku VAT, w odniesieniu do tej części ceny, której zmiana dotyczy;</w:t>
      </w:r>
    </w:p>
    <w:p w14:paraId="7370D3A0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jakichkolwiek przepisów powszechnie obowiązującego prawa lub innych dokumentów, w tym w szczególności dokumentów programowych w ramach których realizowane jest niniejsze Zamówienie, mających wpływ na realizację tegoż Zamówienia;  </w:t>
      </w:r>
    </w:p>
    <w:p w14:paraId="4A73A752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terminu realizacji Przedmiotu zamówienia na żądanie lub z przyczyn leżących po stronie Zamawiającego, albo z przyczyn niezależnych lub usprawiedliwionych przez Wykonawcę, skutkujących niemożliwością prowadzenia dostaw;  </w:t>
      </w:r>
    </w:p>
    <w:p w14:paraId="51E6DAEA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zmiany terminu płatności za Przedmiot zamówienia;</w:t>
      </w:r>
    </w:p>
    <w:p w14:paraId="206932F4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t xml:space="preserve">zmiany formy prawnej Wykonawcy. </w:t>
      </w:r>
    </w:p>
    <w:p w14:paraId="7ED47C59" w14:textId="77777777" w:rsidR="006661C5" w:rsidRPr="008D4D2C" w:rsidRDefault="006661C5" w:rsidP="006661C5">
      <w:pPr>
        <w:spacing w:after="0" w:line="360" w:lineRule="auto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lastRenderedPageBreak/>
        <w:t xml:space="preserve">4. Warunki dokonania zmian:  </w:t>
      </w:r>
    </w:p>
    <w:p w14:paraId="38B36E00" w14:textId="77777777" w:rsidR="006661C5" w:rsidRPr="008D4D2C" w:rsidRDefault="006661C5" w:rsidP="006661C5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wszelkie zmiany i uzupełnienia do Zamówienia muszą być dokonywane w formie pisemnych aneksów podpisanych przez obie Strony Zamówienia, pod rygorem nieważności;  </w:t>
      </w:r>
    </w:p>
    <w:p w14:paraId="568FBFA7" w14:textId="77777777" w:rsidR="006661C5" w:rsidRPr="008D4D2C" w:rsidRDefault="006661C5" w:rsidP="006661C5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strona występująca o zmianę postanowień Zamówienia zobowiązana jest do złożenia pisemnego wniosku o zmianę postanowień Zamówienia, o czym informuje drugą Stronę.</w:t>
      </w:r>
    </w:p>
    <w:p w14:paraId="63B858B6" w14:textId="77777777" w:rsidR="006661C5" w:rsidRPr="008D4D2C" w:rsidRDefault="006661C5" w:rsidP="006661C5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5. Zapytanie ofertowe wraz z Ofertą Wykonawcy stanowią integralną część niniejszego Zamówienia.</w:t>
      </w:r>
    </w:p>
    <w:p w14:paraId="32301F4D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7B2D9700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Czytelny podpis Zamawiającego :……….. ………….………………..………….</w:t>
      </w:r>
    </w:p>
    <w:p w14:paraId="1F06C686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61FACF54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Czytelny podpis Wykonawcy:……….. ………….………………..………….</w:t>
      </w:r>
    </w:p>
    <w:p w14:paraId="6DF0C2BF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486C158B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75834E95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Załączniki:</w:t>
      </w:r>
    </w:p>
    <w:p w14:paraId="496AA935" w14:textId="77777777" w:rsidR="006661C5" w:rsidRPr="008D4D2C" w:rsidRDefault="006661C5" w:rsidP="006661C5">
      <w:pPr>
        <w:numPr>
          <w:ilvl w:val="6"/>
          <w:numId w:val="12"/>
        </w:numPr>
        <w:tabs>
          <w:tab w:val="num" w:pos="284"/>
          <w:tab w:val="left" w:pos="4395"/>
        </w:tabs>
        <w:suppressAutoHyphens/>
        <w:spacing w:after="0" w:line="276" w:lineRule="auto"/>
        <w:ind w:hanging="2520"/>
        <w:jc w:val="left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Oferta wykonawcy z dnia ………………………………..</w:t>
      </w:r>
    </w:p>
    <w:p w14:paraId="4340F050" w14:textId="10BA2BB9" w:rsidR="00791C1D" w:rsidRPr="0099379C" w:rsidRDefault="00791C1D" w:rsidP="0099379C"/>
    <w:sectPr w:rsidR="00791C1D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4A1F5" w14:textId="77777777" w:rsidR="00665D5E" w:rsidRDefault="00665D5E" w:rsidP="006747BD">
      <w:pPr>
        <w:spacing w:after="0" w:line="240" w:lineRule="auto"/>
      </w:pPr>
      <w:r>
        <w:separator/>
      </w:r>
    </w:p>
  </w:endnote>
  <w:endnote w:type="continuationSeparator" w:id="0">
    <w:p w14:paraId="40067833" w14:textId="77777777" w:rsidR="00665D5E" w:rsidRDefault="00665D5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DDDBF" w14:textId="77777777" w:rsidR="00665D5E" w:rsidRDefault="00665D5E" w:rsidP="006747BD">
      <w:pPr>
        <w:spacing w:after="0" w:line="240" w:lineRule="auto"/>
      </w:pPr>
      <w:r>
        <w:separator/>
      </w:r>
    </w:p>
  </w:footnote>
  <w:footnote w:type="continuationSeparator" w:id="0">
    <w:p w14:paraId="1C035D05" w14:textId="77777777" w:rsidR="00665D5E" w:rsidRDefault="00665D5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87A73"/>
    <w:multiLevelType w:val="hybridMultilevel"/>
    <w:tmpl w:val="B2724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9921D97"/>
    <w:multiLevelType w:val="hybridMultilevel"/>
    <w:tmpl w:val="3DE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301D35"/>
    <w:rsid w:val="00306DFF"/>
    <w:rsid w:val="003317CA"/>
    <w:rsid w:val="00335F9F"/>
    <w:rsid w:val="00346C00"/>
    <w:rsid w:val="00354A18"/>
    <w:rsid w:val="00375169"/>
    <w:rsid w:val="003F4BA3"/>
    <w:rsid w:val="004F5805"/>
    <w:rsid w:val="00526CDD"/>
    <w:rsid w:val="005D102F"/>
    <w:rsid w:val="005D1495"/>
    <w:rsid w:val="005E65BB"/>
    <w:rsid w:val="00656BAB"/>
    <w:rsid w:val="00665D5E"/>
    <w:rsid w:val="006661C5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B61F8A"/>
    <w:rsid w:val="00C736D5"/>
    <w:rsid w:val="00CF01C2"/>
    <w:rsid w:val="00D005B3"/>
    <w:rsid w:val="00D06D36"/>
    <w:rsid w:val="00D15446"/>
    <w:rsid w:val="00D40690"/>
    <w:rsid w:val="00DA52A1"/>
    <w:rsid w:val="00DF46F3"/>
    <w:rsid w:val="00E67F2F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6661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5</cp:revision>
  <cp:lastPrinted>2020-02-10T12:13:00Z</cp:lastPrinted>
  <dcterms:created xsi:type="dcterms:W3CDTF">2020-08-19T12:13:00Z</dcterms:created>
  <dcterms:modified xsi:type="dcterms:W3CDTF">2020-08-25T11:35:00Z</dcterms:modified>
</cp:coreProperties>
</file>