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1B9A0" w14:textId="513B9087" w:rsidR="00296D88" w:rsidRPr="00296D88" w:rsidRDefault="00296D88" w:rsidP="00296D88">
      <w:pPr>
        <w:jc w:val="right"/>
        <w:rPr>
          <w:sz w:val="16"/>
          <w:szCs w:val="18"/>
        </w:rPr>
      </w:pPr>
      <w:bookmarkStart w:id="0" w:name="_GoBack"/>
      <w:bookmarkEnd w:id="0"/>
      <w:r w:rsidRPr="00296D88">
        <w:rPr>
          <w:sz w:val="16"/>
          <w:szCs w:val="18"/>
        </w:rPr>
        <w:t xml:space="preserve">Załącznik nr </w:t>
      </w:r>
      <w:r w:rsidR="000A32DA">
        <w:rPr>
          <w:sz w:val="16"/>
          <w:szCs w:val="18"/>
        </w:rPr>
        <w:t>3</w:t>
      </w:r>
      <w:r w:rsidRPr="00296D88">
        <w:rPr>
          <w:sz w:val="16"/>
          <w:szCs w:val="18"/>
        </w:rPr>
        <w:t xml:space="preserve"> do umowy nr ………… – wzór zlecenia</w:t>
      </w:r>
    </w:p>
    <w:p w14:paraId="1CC95786" w14:textId="77777777" w:rsidR="00296D88" w:rsidRDefault="00296D88" w:rsidP="00296D88"/>
    <w:p w14:paraId="5BABBD04" w14:textId="2238DDDA" w:rsidR="00ED7972" w:rsidRDefault="00296D88" w:rsidP="00296D88">
      <w:pPr>
        <w:jc w:val="center"/>
        <w:rPr>
          <w:b/>
          <w:bCs/>
        </w:rPr>
      </w:pPr>
      <w:r w:rsidRPr="00296D88">
        <w:rPr>
          <w:b/>
          <w:bCs/>
        </w:rPr>
        <w:t>ZLECENIE NR  ……………</w:t>
      </w:r>
    </w:p>
    <w:tbl>
      <w:tblPr>
        <w:tblW w:w="8222" w:type="dxa"/>
        <w:tblLayout w:type="fixed"/>
        <w:tblLook w:val="0000" w:firstRow="0" w:lastRow="0" w:firstColumn="0" w:lastColumn="0" w:noHBand="0" w:noVBand="0"/>
      </w:tblPr>
      <w:tblGrid>
        <w:gridCol w:w="1985"/>
        <w:gridCol w:w="6237"/>
      </w:tblGrid>
      <w:tr w:rsidR="00296D88" w:rsidRPr="00296D88" w14:paraId="06CFC0FF" w14:textId="77777777" w:rsidTr="00296D88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26F32" w14:textId="77777777" w:rsidR="00296D88" w:rsidRPr="00296D88" w:rsidRDefault="00296D88" w:rsidP="00296D88">
            <w:pPr>
              <w:spacing w:after="0"/>
              <w:jc w:val="left"/>
            </w:pPr>
            <w:r w:rsidRPr="00296D88">
              <w:t>DATA:</w:t>
            </w: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0A53B" w14:textId="77777777" w:rsidR="00296D88" w:rsidRPr="00296D88" w:rsidRDefault="00296D88" w:rsidP="00296D88">
            <w:pPr>
              <w:spacing w:after="0"/>
              <w:ind w:left="163" w:right="1273"/>
              <w:jc w:val="left"/>
            </w:pPr>
            <w:r w:rsidRPr="00296D88">
              <w:t>…………………….. r.</w:t>
            </w:r>
          </w:p>
        </w:tc>
      </w:tr>
      <w:tr w:rsidR="00296D88" w:rsidRPr="00296D88" w14:paraId="32BC96F8" w14:textId="77777777" w:rsidTr="00296D88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BB427" w14:textId="77777777" w:rsidR="00296D88" w:rsidRPr="00296D88" w:rsidRDefault="00296D88" w:rsidP="00296D88">
            <w:pPr>
              <w:spacing w:after="0"/>
              <w:jc w:val="left"/>
            </w:pPr>
          </w:p>
          <w:p w14:paraId="06AB1AE2" w14:textId="77777777" w:rsidR="00296D88" w:rsidRPr="00296D88" w:rsidRDefault="00296D88" w:rsidP="00296D88">
            <w:pPr>
              <w:spacing w:after="0"/>
              <w:jc w:val="left"/>
            </w:pPr>
            <w:r w:rsidRPr="00296D88">
              <w:t>ZAMAWIAJĄCY:</w:t>
            </w: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2F3FD" w14:textId="77777777" w:rsidR="00296D88" w:rsidRPr="00296D88" w:rsidRDefault="00296D88" w:rsidP="00296D88">
            <w:pPr>
              <w:spacing w:after="0"/>
              <w:ind w:left="163" w:right="1273"/>
              <w:jc w:val="left"/>
            </w:pPr>
          </w:p>
          <w:p w14:paraId="56C73156" w14:textId="7D55E80A" w:rsidR="00296D88" w:rsidRPr="00296D88" w:rsidRDefault="00296D88" w:rsidP="00296D88">
            <w:pPr>
              <w:spacing w:after="0"/>
              <w:ind w:left="163" w:right="1273"/>
              <w:jc w:val="left"/>
            </w:pPr>
            <w:r w:rsidRPr="00296D88">
              <w:t>Sieć Badawcza Ł</w:t>
            </w:r>
            <w:r>
              <w:t xml:space="preserve">ukasiewicz </w:t>
            </w:r>
            <w:r w:rsidRPr="00296D88">
              <w:t>– PORT Polski Ośrodek Rozwoju Technologii</w:t>
            </w:r>
          </w:p>
        </w:tc>
      </w:tr>
      <w:tr w:rsidR="00296D88" w:rsidRPr="00296D88" w14:paraId="225138E3" w14:textId="77777777" w:rsidTr="00296D88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8830F" w14:textId="77777777" w:rsidR="00296D88" w:rsidRPr="00296D88" w:rsidRDefault="00296D88" w:rsidP="00296D88">
            <w:pPr>
              <w:spacing w:after="0"/>
              <w:jc w:val="left"/>
            </w:pP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89D8E" w14:textId="77777777" w:rsidR="00296D88" w:rsidRPr="00296D88" w:rsidRDefault="00296D88" w:rsidP="00296D88">
            <w:pPr>
              <w:spacing w:after="0"/>
              <w:ind w:left="163" w:right="1273"/>
              <w:jc w:val="left"/>
            </w:pPr>
            <w:r w:rsidRPr="00296D88">
              <w:t xml:space="preserve">ul. </w:t>
            </w:r>
            <w:proofErr w:type="spellStart"/>
            <w:r w:rsidRPr="00296D88">
              <w:t>Stabłowicka</w:t>
            </w:r>
            <w:proofErr w:type="spellEnd"/>
            <w:r w:rsidRPr="00296D88">
              <w:t xml:space="preserve"> 147, </w:t>
            </w:r>
          </w:p>
        </w:tc>
      </w:tr>
      <w:tr w:rsidR="00296D88" w:rsidRPr="00296D88" w14:paraId="7B47AEDC" w14:textId="77777777" w:rsidTr="00296D88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03050" w14:textId="77777777" w:rsidR="00296D88" w:rsidRPr="00296D88" w:rsidRDefault="00296D88" w:rsidP="00296D88">
            <w:pPr>
              <w:spacing w:after="0"/>
              <w:jc w:val="left"/>
            </w:pP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A2A5B" w14:textId="77777777" w:rsidR="00296D88" w:rsidRPr="00296D88" w:rsidRDefault="00296D88" w:rsidP="00296D88">
            <w:pPr>
              <w:spacing w:after="0"/>
              <w:ind w:left="163" w:right="1273"/>
              <w:jc w:val="left"/>
            </w:pPr>
            <w:r w:rsidRPr="00296D88">
              <w:t>54-066 Wrocław</w:t>
            </w:r>
          </w:p>
        </w:tc>
      </w:tr>
      <w:tr w:rsidR="00296D88" w:rsidRPr="00296D88" w14:paraId="297E9AB4" w14:textId="77777777" w:rsidTr="00296D88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C2AE8" w14:textId="77777777" w:rsidR="00296D88" w:rsidRPr="00296D88" w:rsidRDefault="00296D88" w:rsidP="00296D88">
            <w:pPr>
              <w:spacing w:after="0"/>
              <w:jc w:val="left"/>
            </w:pP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6B8DB" w14:textId="77777777" w:rsidR="00296D88" w:rsidRPr="00296D88" w:rsidRDefault="00296D88" w:rsidP="00296D88">
            <w:pPr>
              <w:spacing w:after="0"/>
              <w:ind w:left="163" w:right="1273"/>
              <w:jc w:val="left"/>
            </w:pPr>
            <w:r w:rsidRPr="00296D88">
              <w:t>NIP: 894-314-05-23</w:t>
            </w:r>
          </w:p>
        </w:tc>
      </w:tr>
    </w:tbl>
    <w:p w14:paraId="0EB9C02B" w14:textId="070DF1D7" w:rsidR="00296D88" w:rsidRDefault="00296D88" w:rsidP="00296D88"/>
    <w:tbl>
      <w:tblPr>
        <w:tblW w:w="8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0"/>
        <w:gridCol w:w="1925"/>
        <w:gridCol w:w="1206"/>
        <w:gridCol w:w="1563"/>
        <w:gridCol w:w="1564"/>
        <w:gridCol w:w="1684"/>
      </w:tblGrid>
      <w:tr w:rsidR="00296D88" w:rsidRPr="00296D88" w14:paraId="546D620E" w14:textId="77777777" w:rsidTr="00296D88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239B" w14:textId="77777777" w:rsidR="00296D88" w:rsidRPr="00296D88" w:rsidRDefault="00296D88" w:rsidP="00296D88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Lp.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B041" w14:textId="7B00ADED" w:rsidR="00296D88" w:rsidRPr="00296D88" w:rsidRDefault="000A32DA" w:rsidP="00296D88">
            <w:pPr>
              <w:spacing w:after="0"/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Wykaz usług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D67E9" w14:textId="1786E42E" w:rsidR="00296D88" w:rsidRPr="00296D88" w:rsidRDefault="00296D88" w:rsidP="00296D88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 xml:space="preserve">Ilość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1543" w14:textId="2CEC75B4" w:rsidR="00296D88" w:rsidRPr="00296D88" w:rsidRDefault="00296D88" w:rsidP="00296D88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Wartość jednostkowa netto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66FC" w14:textId="641D69E3" w:rsidR="00296D88" w:rsidRPr="00296D88" w:rsidRDefault="00296D88" w:rsidP="000A32DA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Wartość netto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9B81" w14:textId="041376AE" w:rsidR="00296D88" w:rsidRPr="00296D88" w:rsidRDefault="00296D88" w:rsidP="00296D88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Uwagi</w:t>
            </w:r>
          </w:p>
        </w:tc>
      </w:tr>
      <w:tr w:rsidR="00296D88" w:rsidRPr="00296D88" w14:paraId="5FC004D2" w14:textId="77777777" w:rsidTr="00296D88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83CA" w14:textId="77777777" w:rsidR="00296D88" w:rsidRPr="00296D88" w:rsidRDefault="00296D88" w:rsidP="00296D88">
            <w:pPr>
              <w:numPr>
                <w:ilvl w:val="0"/>
                <w:numId w:val="11"/>
              </w:numPr>
              <w:spacing w:after="0"/>
              <w:rPr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7988D" w14:textId="752474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42D97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E7ED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426B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DC1D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</w:tr>
      <w:tr w:rsidR="00296D88" w:rsidRPr="00296D88" w14:paraId="03C3AE9A" w14:textId="77777777" w:rsidTr="00296D88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E6A5" w14:textId="77777777" w:rsidR="00296D88" w:rsidRPr="00296D88" w:rsidRDefault="00296D88" w:rsidP="00296D88">
            <w:pPr>
              <w:numPr>
                <w:ilvl w:val="0"/>
                <w:numId w:val="11"/>
              </w:numPr>
              <w:spacing w:after="0"/>
              <w:rPr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3987" w14:textId="1294E8E0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1FE54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DA52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54BB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54B6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</w:tr>
      <w:tr w:rsidR="00296D88" w:rsidRPr="00296D88" w14:paraId="21382305" w14:textId="77777777" w:rsidTr="00296D88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ED51" w14:textId="77777777" w:rsidR="00296D88" w:rsidRPr="00296D88" w:rsidRDefault="00296D88" w:rsidP="00296D88">
            <w:pPr>
              <w:spacing w:after="0"/>
              <w:rPr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5E5B7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542E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331F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DE8A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2967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</w:tr>
      <w:tr w:rsidR="00296D88" w:rsidRPr="00296D88" w14:paraId="5BE51B7A" w14:textId="77777777" w:rsidTr="00296D88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3F0D" w14:textId="77777777" w:rsidR="00296D88" w:rsidRPr="00296D88" w:rsidRDefault="00296D88" w:rsidP="00296D88">
            <w:pPr>
              <w:spacing w:after="0"/>
              <w:rPr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8D19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8B47A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7ABC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484A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13BE" w14:textId="77777777" w:rsidR="00296D88" w:rsidRPr="00296D88" w:rsidRDefault="00296D88" w:rsidP="00296D88">
            <w:pPr>
              <w:spacing w:after="0"/>
              <w:jc w:val="left"/>
              <w:rPr>
                <w:sz w:val="16"/>
                <w:szCs w:val="18"/>
              </w:rPr>
            </w:pPr>
          </w:p>
        </w:tc>
      </w:tr>
      <w:tr w:rsidR="00296D88" w:rsidRPr="00296D88" w14:paraId="7A3E87F0" w14:textId="77777777" w:rsidTr="00296D88">
        <w:trPr>
          <w:cantSplit/>
          <w:trHeight w:val="280"/>
        </w:trPr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0965" w14:textId="77777777" w:rsidR="00296D88" w:rsidRPr="00296D88" w:rsidRDefault="00296D88" w:rsidP="00296D88">
            <w:pPr>
              <w:spacing w:after="0"/>
              <w:rPr>
                <w:sz w:val="16"/>
                <w:szCs w:val="18"/>
              </w:rPr>
            </w:pPr>
            <w:r w:rsidRPr="00296D88">
              <w:rPr>
                <w:sz w:val="16"/>
                <w:szCs w:val="18"/>
              </w:rPr>
              <w:t>Razem: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69C5" w14:textId="77777777" w:rsidR="00296D88" w:rsidRPr="00296D88" w:rsidRDefault="00296D88" w:rsidP="00296D88">
            <w:pPr>
              <w:spacing w:after="0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6AA1" w14:textId="77777777" w:rsidR="00296D88" w:rsidRPr="00296D88" w:rsidRDefault="00296D88" w:rsidP="00296D88">
            <w:pPr>
              <w:spacing w:after="0"/>
              <w:rPr>
                <w:sz w:val="16"/>
                <w:szCs w:val="18"/>
              </w:rPr>
            </w:pPr>
          </w:p>
        </w:tc>
      </w:tr>
    </w:tbl>
    <w:p w14:paraId="3D036BC5" w14:textId="77D48614" w:rsidR="00296D88" w:rsidRDefault="00296D88" w:rsidP="00296D88"/>
    <w:p w14:paraId="044A6287" w14:textId="77777777" w:rsidR="00296D88" w:rsidRDefault="00296D88" w:rsidP="00296D88">
      <w:pPr>
        <w:spacing w:after="0"/>
      </w:pPr>
      <w:r>
        <w:t xml:space="preserve">Miejsce wykonania Usługi </w:t>
      </w:r>
      <w:proofErr w:type="spellStart"/>
      <w:r>
        <w:t>Eventowej</w:t>
      </w:r>
      <w:proofErr w:type="spellEnd"/>
      <w:r>
        <w:t>:</w:t>
      </w:r>
    </w:p>
    <w:p w14:paraId="34B285E6" w14:textId="77777777" w:rsidR="00296D88" w:rsidRDefault="00296D88" w:rsidP="00296D88">
      <w:pPr>
        <w:spacing w:after="0"/>
      </w:pPr>
      <w:r>
        <w:t xml:space="preserve">Termin wykonania Usługi </w:t>
      </w:r>
      <w:proofErr w:type="spellStart"/>
      <w:r>
        <w:t>Eventowej</w:t>
      </w:r>
      <w:proofErr w:type="spellEnd"/>
      <w:r>
        <w:t>:</w:t>
      </w:r>
    </w:p>
    <w:p w14:paraId="3FC78C84" w14:textId="77777777" w:rsidR="00296D88" w:rsidRDefault="00296D88" w:rsidP="00296D88">
      <w:pPr>
        <w:spacing w:after="0"/>
      </w:pPr>
      <w:r>
        <w:t xml:space="preserve">Ilość osób, dla których przewidziana jest Usługa </w:t>
      </w:r>
      <w:proofErr w:type="spellStart"/>
      <w:r>
        <w:t>Eventowa</w:t>
      </w:r>
      <w:proofErr w:type="spellEnd"/>
      <w:r>
        <w:t>:</w:t>
      </w:r>
    </w:p>
    <w:p w14:paraId="65667420" w14:textId="77777777" w:rsidR="00296D88" w:rsidRDefault="00296D88" w:rsidP="00296D88">
      <w:pPr>
        <w:spacing w:after="0"/>
      </w:pPr>
      <w:r>
        <w:t>Opis uroczystości:</w:t>
      </w:r>
    </w:p>
    <w:p w14:paraId="5E25D45D" w14:textId="66B8F58D" w:rsidR="00296D88" w:rsidRDefault="00296D88" w:rsidP="00296D88">
      <w:pPr>
        <w:spacing w:after="0"/>
      </w:pPr>
      <w:r>
        <w:t>Dodatkowe informacje:</w:t>
      </w:r>
    </w:p>
    <w:p w14:paraId="60B10B45" w14:textId="77777777" w:rsidR="00296D88" w:rsidRDefault="00296D88" w:rsidP="00296D88">
      <w:pPr>
        <w:spacing w:after="0"/>
      </w:pPr>
    </w:p>
    <w:p w14:paraId="1111C729" w14:textId="77777777" w:rsidR="00296D88" w:rsidRDefault="00296D88" w:rsidP="00296D88"/>
    <w:p w14:paraId="3E53B4A1" w14:textId="1BA92D62" w:rsidR="00296D88" w:rsidRDefault="00296D88" w:rsidP="00296D88">
      <w:r>
        <w:t>Podpis osoby odpowiedzialnej za przesłanie Zlecenia: ……………………………………</w:t>
      </w:r>
    </w:p>
    <w:p w14:paraId="443EC91D" w14:textId="77777777" w:rsidR="00296D88" w:rsidRDefault="00296D88" w:rsidP="00296D88"/>
    <w:p w14:paraId="3F3F88CD" w14:textId="591E0876" w:rsidR="00296D88" w:rsidRPr="00296D88" w:rsidRDefault="00296D88" w:rsidP="00296D88">
      <w:r>
        <w:t>Podpis osoby odpowiedzialnej za przyjęcie Zlecenia: …………………………………………</w:t>
      </w:r>
    </w:p>
    <w:sectPr w:rsidR="00296D88" w:rsidRPr="00296D88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CA4E3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20A8FB3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31374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0A32D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0A32DA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0A32DA">
                            <w:rPr>
                              <w:lang w:val="en-US"/>
                            </w:rPr>
                            <w:t>lukasiewicz.gov</w:t>
                          </w:r>
                          <w:r w:rsidRPr="000A32D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0A32D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39324B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74A7A" w:rsidRPr="00274A7A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3137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31374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0A32DA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0A32DA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0A32DA">
                            <w:rPr>
                              <w:lang w:val="en-US"/>
                            </w:rPr>
                            <w:t>biuro</w:t>
                          </w:r>
                          <w:r w:rsidRPr="000A32DA">
                            <w:rPr>
                              <w:lang w:val="en-US"/>
                            </w:rPr>
                            <w:t>@</w:t>
                          </w:r>
                          <w:r w:rsidR="005D102F" w:rsidRPr="000A32DA">
                            <w:rPr>
                              <w:lang w:val="en-US"/>
                            </w:rPr>
                            <w:t>port.</w:t>
                          </w:r>
                          <w:r w:rsidR="0039324B" w:rsidRPr="000A32DA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0A32DA">
                            <w:rPr>
                              <w:lang w:val="en-US"/>
                            </w:rPr>
                            <w:t>.pl</w:t>
                          </w:r>
                          <w:r w:rsidRPr="000A32DA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0A32DA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0A32D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</w:t>
                    </w:r>
                    <w:r w:rsidR="0039324B">
                      <w:t>lukasiewicz.gov</w:t>
                    </w:r>
                    <w:r w:rsidR="005D102F">
                      <w:t>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 xml:space="preserve">, REGON: </w:t>
                    </w:r>
                    <w:r w:rsidR="00274A7A" w:rsidRPr="00274A7A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F1698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D92B31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F701F9"/>
    <w:multiLevelType w:val="hybridMultilevel"/>
    <w:tmpl w:val="CE483E06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A32DA"/>
    <w:rsid w:val="00134929"/>
    <w:rsid w:val="001A0BD2"/>
    <w:rsid w:val="00231524"/>
    <w:rsid w:val="00274A7A"/>
    <w:rsid w:val="00296D88"/>
    <w:rsid w:val="002D48BE"/>
    <w:rsid w:val="002F4540"/>
    <w:rsid w:val="00335F9F"/>
    <w:rsid w:val="00346C00"/>
    <w:rsid w:val="00354A18"/>
    <w:rsid w:val="0039324B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31374"/>
    <w:rsid w:val="009D4C4D"/>
    <w:rsid w:val="00A36F46"/>
    <w:rsid w:val="00A4666C"/>
    <w:rsid w:val="00A52C29"/>
    <w:rsid w:val="00B61F8A"/>
    <w:rsid w:val="00C736D5"/>
    <w:rsid w:val="00CE539F"/>
    <w:rsid w:val="00D005B3"/>
    <w:rsid w:val="00D06D36"/>
    <w:rsid w:val="00D40690"/>
    <w:rsid w:val="00DA52A1"/>
    <w:rsid w:val="00ED7972"/>
    <w:rsid w:val="00EE493C"/>
    <w:rsid w:val="00F1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296D88"/>
    <w:pPr>
      <w:spacing w:before="1360" w:after="840"/>
      <w:jc w:val="left"/>
    </w:pPr>
    <w:rPr>
      <w:sz w:val="18"/>
      <w:szCs w:val="20"/>
      <w:lang w:val="en-GB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8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296D88"/>
    <w:pPr>
      <w:spacing w:before="1360" w:after="840"/>
      <w:jc w:val="left"/>
    </w:pPr>
    <w:rPr>
      <w:sz w:val="18"/>
      <w:szCs w:val="20"/>
      <w:lang w:val="en-GB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8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10EF-2469-4ABB-96AB-1FCDB3AA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</cp:lastModifiedBy>
  <cp:revision>5</cp:revision>
  <cp:lastPrinted>2020-08-31T05:19:00Z</cp:lastPrinted>
  <dcterms:created xsi:type="dcterms:W3CDTF">2020-08-10T12:10:00Z</dcterms:created>
  <dcterms:modified xsi:type="dcterms:W3CDTF">2020-08-31T05:19:00Z</dcterms:modified>
</cp:coreProperties>
</file>