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A82C0D">
        <w:rPr>
          <w:rFonts w:eastAsia="Calibri" w:cs="Tahoma"/>
          <w:b/>
          <w:color w:val="auto"/>
          <w:spacing w:val="0"/>
          <w:szCs w:val="20"/>
        </w:rPr>
        <w:t>.3</w:t>
      </w:r>
      <w:r w:rsidR="00B768BA">
        <w:rPr>
          <w:rFonts w:eastAsia="Calibri" w:cs="Tahoma"/>
          <w:b/>
          <w:color w:val="auto"/>
          <w:spacing w:val="0"/>
          <w:szCs w:val="20"/>
        </w:rPr>
        <w:t>5</w:t>
      </w:r>
      <w:r w:rsidR="00A82C0D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bookmarkStart w:id="0" w:name="_GoBack"/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bookmarkEnd w:id="0"/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A2415" w:rsidRPr="00FA2415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środków </w:t>
      </w:r>
      <w:r w:rsidR="00B768BA">
        <w:rPr>
          <w:rFonts w:eastAsia="Times New Roman" w:cs="Tahoma"/>
          <w:b/>
          <w:color w:val="auto"/>
          <w:spacing w:val="0"/>
          <w:szCs w:val="20"/>
          <w:lang w:eastAsia="x-none"/>
        </w:rPr>
        <w:t>ochrony indywidualnej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5CD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5CD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C95B99F" wp14:editId="06FEC4B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6CD1337" wp14:editId="34671F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95CD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95CD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E0D79E" wp14:editId="73BCAB6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07800E" wp14:editId="42C86E6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DC" w:rsidRDefault="00D95C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E3152AD" wp14:editId="053D9EDA">
          <wp:simplePos x="0" y="0"/>
          <wp:positionH relativeFrom="column">
            <wp:posOffset>-1353820</wp:posOffset>
          </wp:positionH>
          <wp:positionV relativeFrom="paragraph">
            <wp:posOffset>2289175</wp:posOffset>
          </wp:positionV>
          <wp:extent cx="968375" cy="55778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5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D95C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43E9086" wp14:editId="2F3B4929">
          <wp:simplePos x="0" y="0"/>
          <wp:positionH relativeFrom="column">
            <wp:posOffset>-1425575</wp:posOffset>
          </wp:positionH>
          <wp:positionV relativeFrom="paragraph">
            <wp:posOffset>2346325</wp:posOffset>
          </wp:positionV>
          <wp:extent cx="968375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07273A1" wp14:editId="11CA90C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82C0D"/>
    <w:rsid w:val="00AD173D"/>
    <w:rsid w:val="00B61F8A"/>
    <w:rsid w:val="00B768BA"/>
    <w:rsid w:val="00C736D5"/>
    <w:rsid w:val="00D005B3"/>
    <w:rsid w:val="00D06D36"/>
    <w:rsid w:val="00D40690"/>
    <w:rsid w:val="00D95CDC"/>
    <w:rsid w:val="00DA52A1"/>
    <w:rsid w:val="00E36132"/>
    <w:rsid w:val="00E71417"/>
    <w:rsid w:val="00ED7972"/>
    <w:rsid w:val="00EE493C"/>
    <w:rsid w:val="00F76B97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3B1F-AE29-4B1F-9913-000C45E7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2020-03-13T13:08:00Z</cp:lastPrinted>
  <dcterms:created xsi:type="dcterms:W3CDTF">2020-03-02T13:49:00Z</dcterms:created>
  <dcterms:modified xsi:type="dcterms:W3CDTF">2020-09-04T10:42:00Z</dcterms:modified>
</cp:coreProperties>
</file>