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6" w:rsidRPr="00414446" w:rsidRDefault="00414446" w:rsidP="0041444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Załącznik nr 6</w:t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414446" w:rsidRPr="00414446" w:rsidRDefault="00414446" w:rsidP="0041444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7C7A19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</w:t>
      </w:r>
      <w:r w:rsidR="001C400A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</w:t>
      </w:r>
      <w:r w:rsidR="00C03323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34</w:t>
      </w:r>
      <w:r w:rsidR="001C400A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</w:t>
      </w: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2020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414446" w:rsidRPr="00414446" w:rsidRDefault="00421C47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414446"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A34C6C" w:rsidRPr="00414446" w:rsidRDefault="00A34C6C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414446" w:rsidRPr="00414446" w:rsidRDefault="00414446" w:rsidP="00A34C6C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ZOBOWIĄZANIE</w:t>
      </w:r>
      <w:r w:rsidR="00A34C6C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</w:t>
      </w: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DO ODDANIA DO DYSPOZYCJI NIEZBĘDNYCH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41444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C03323" w:rsidRPr="00C03323">
        <w:rPr>
          <w:rFonts w:ascii="Verdana" w:eastAsia="Verdana" w:hAnsi="Verdana" w:cs="Times New Roman"/>
          <w:b/>
          <w:color w:val="000000"/>
        </w:rPr>
        <w:t>Wykonanie przeglądu i regeneracji rezerwowych zasilaczy UPS</w:t>
      </w:r>
      <w:r w:rsidRPr="0041444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……………………………………………………………….…………………….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                                            </w:t>
      </w: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OŚWIADCZAM(MY)</w:t>
      </w:r>
    </w:p>
    <w:p w:rsidR="00414446" w:rsidRPr="00414446" w:rsidRDefault="00414446" w:rsidP="0041444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że wyżej wymieniony podmiot, stosownie do art. 22a  ust. 1 ustawy z dnia 29 stycznia 2004 r</w:t>
      </w:r>
      <w:r w:rsidR="00421C47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. Prawo zamówień publicznych (t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j. </w:t>
      </w:r>
      <w:r w:rsidR="00421C47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Dz. U. z 2019</w:t>
      </w:r>
      <w:r w:rsidRPr="00414446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 xml:space="preserve">r. poz. </w:t>
      </w:r>
      <w:r w:rsidR="00421C47" w:rsidRPr="00421C47">
        <w:rPr>
          <w:rFonts w:ascii="Verdana" w:eastAsia="Verdana" w:hAnsi="Verdana" w:cs="Times New Roman"/>
          <w:color w:val="000000"/>
        </w:rPr>
        <w:t>1843</w:t>
      </w:r>
      <w:r w:rsidR="00421C47">
        <w:rPr>
          <w:rFonts w:ascii="Verdana" w:eastAsia="Verdana" w:hAnsi="Verdana" w:cs="Times New Roman"/>
          <w:color w:val="000000"/>
        </w:rPr>
        <w:t xml:space="preserve"> </w:t>
      </w:r>
      <w:r w:rsidRPr="00414446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ze zmianami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) odda Wykonawcy</w:t>
      </w: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21C47" w:rsidRDefault="00414446" w:rsidP="00421C47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…………………………………………………………………………………………………………….……………………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414446" w:rsidRPr="00414446" w:rsidRDefault="00414446" w:rsidP="00A34C6C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(miejscowość)</w:t>
      </w:r>
      <w:r w:rsidRPr="00414446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                                                                 (</w:t>
      </w: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:rsidR="00414446" w:rsidRPr="00414446" w:rsidRDefault="00414446" w:rsidP="0041444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oświadczeń woli w imieniu podmiotu </w:t>
      </w:r>
    </w:p>
    <w:p w:rsidR="00791C1D" w:rsidRPr="00A34C6C" w:rsidRDefault="00414446" w:rsidP="00A34C6C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składającego do dyspozycji zasoby</w:t>
      </w: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)</w:t>
      </w: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sectPr w:rsidR="00791C1D" w:rsidRPr="00A34C6C" w:rsidSect="00A5432B">
      <w:headerReference w:type="default" r:id="rId9"/>
      <w:footerReference w:type="defaul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32A8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32A8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9F6FE5B" wp14:editId="338895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EA30F4" wp14:editId="4864C92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7C" w:rsidRDefault="0028267C" w:rsidP="002826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28267C" w:rsidRDefault="0028267C" w:rsidP="0028267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28267C" w:rsidRPr="0028267C" w:rsidRDefault="0028267C" w:rsidP="002826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8267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28267C" w:rsidRDefault="0028267C" w:rsidP="002826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28267C" w:rsidRPr="00ED7972" w:rsidRDefault="0028267C" w:rsidP="0028267C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28267C" w:rsidRDefault="0028267C" w:rsidP="002826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28267C" w:rsidRDefault="0028267C" w:rsidP="0028267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28267C" w:rsidRPr="0028267C" w:rsidRDefault="0028267C" w:rsidP="0028267C">
                    <w:pPr>
                      <w:pStyle w:val="LukStopka-adres"/>
                      <w:rPr>
                        <w:lang w:val="en-US"/>
                      </w:rPr>
                    </w:pPr>
                    <w:r w:rsidRPr="0028267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28267C" w:rsidRDefault="0028267C" w:rsidP="002826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28267C" w:rsidRPr="00ED7972" w:rsidRDefault="0028267C" w:rsidP="0028267C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6EF61482" wp14:editId="717DA068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128F1"/>
    <w:rsid w:val="00134929"/>
    <w:rsid w:val="001A0BD2"/>
    <w:rsid w:val="001C400A"/>
    <w:rsid w:val="00231524"/>
    <w:rsid w:val="00261C28"/>
    <w:rsid w:val="0028267C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7C7A19"/>
    <w:rsid w:val="00805DF6"/>
    <w:rsid w:val="00821F16"/>
    <w:rsid w:val="008368C0"/>
    <w:rsid w:val="0084396A"/>
    <w:rsid w:val="008442CF"/>
    <w:rsid w:val="00854B7B"/>
    <w:rsid w:val="00875AFC"/>
    <w:rsid w:val="0089081E"/>
    <w:rsid w:val="008C1729"/>
    <w:rsid w:val="008C75DD"/>
    <w:rsid w:val="008E1C9F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5432B"/>
    <w:rsid w:val="00A603D5"/>
    <w:rsid w:val="00A92210"/>
    <w:rsid w:val="00AB65BA"/>
    <w:rsid w:val="00B46F48"/>
    <w:rsid w:val="00B61F8A"/>
    <w:rsid w:val="00C03323"/>
    <w:rsid w:val="00C736D5"/>
    <w:rsid w:val="00CB560C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32A85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CCD4-1B95-4ED6-BB4E-6A189C94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12</cp:revision>
  <cp:lastPrinted>2020-09-16T05:58:00Z</cp:lastPrinted>
  <dcterms:created xsi:type="dcterms:W3CDTF">2020-05-07T12:29:00Z</dcterms:created>
  <dcterms:modified xsi:type="dcterms:W3CDTF">2020-09-16T05:58:00Z</dcterms:modified>
</cp:coreProperties>
</file>