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Załącznik nr 7</w:t>
      </w:r>
      <w:r w:rsidRPr="00A04692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:rsidR="00312626" w:rsidRPr="00A04692" w:rsidRDefault="00312626" w:rsidP="004F28E6">
      <w:pPr>
        <w:spacing w:after="0" w:line="259" w:lineRule="auto"/>
        <w:ind w:left="9072" w:hanging="1"/>
        <w:jc w:val="righ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Nr sprawy: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 xml:space="preserve"> PO.271.</w:t>
      </w:r>
      <w:r w:rsidR="0082414C">
        <w:rPr>
          <w:rFonts w:ascii="Verdana" w:eastAsia="Calibri" w:hAnsi="Verdana" w:cs="Tahoma"/>
          <w:b/>
          <w:color w:val="auto"/>
          <w:spacing w:val="0"/>
          <w:szCs w:val="20"/>
        </w:rPr>
        <w:t>34</w:t>
      </w:r>
      <w:r w:rsidRPr="00A04692">
        <w:rPr>
          <w:rFonts w:ascii="Verdana" w:eastAsia="Calibri" w:hAnsi="Verdana" w:cs="Tahoma"/>
          <w:b/>
          <w:color w:val="auto"/>
          <w:spacing w:val="0"/>
          <w:szCs w:val="20"/>
        </w:rPr>
        <w:t>.2020</w:t>
      </w:r>
    </w:p>
    <w:p w:rsidR="00312626" w:rsidRPr="00A04692" w:rsidRDefault="00312626" w:rsidP="00312626">
      <w:pPr>
        <w:spacing w:after="0" w:line="259" w:lineRule="auto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:rsidR="00312626" w:rsidRPr="00A04692" w:rsidRDefault="00312626" w:rsidP="00312626">
      <w:pPr>
        <w:spacing w:after="0" w:line="240" w:lineRule="auto"/>
        <w:ind w:right="5954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A04692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</w:t>
      </w:r>
    </w:p>
    <w:p w:rsidR="00312626" w:rsidRPr="00A04692" w:rsidRDefault="00A04692" w:rsidP="00A04692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WYKAZ OSÓB</w:t>
      </w:r>
    </w:p>
    <w:p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</w:p>
    <w:p w:rsidR="00312626" w:rsidRPr="00A04692" w:rsidRDefault="00312626" w:rsidP="00312626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A04692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Składając ofertę w postępowaniu o udzielenie zamówienia publicznego na wykonanie zamówienia pn.:</w:t>
      </w:r>
    </w:p>
    <w:p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</w:p>
    <w:p w:rsidR="00312626" w:rsidRDefault="00312626" w:rsidP="00312626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</w:t>
      </w:r>
      <w:r w:rsidR="0082414C" w:rsidRPr="0082414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Wykonanie przeglądu i regeneracji rezerwowych zasilaczy UPS</w:t>
      </w:r>
      <w:r w:rsidRPr="00A04692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:rsidR="00A04692" w:rsidRPr="00A04692" w:rsidRDefault="00A04692" w:rsidP="00A04692">
      <w:pPr>
        <w:spacing w:after="0" w:line="240" w:lineRule="auto"/>
        <w:jc w:val="left"/>
        <w:rPr>
          <w:rFonts w:ascii="Verdana" w:eastAsia="Times New Roman" w:hAnsi="Verdana" w:cs="Tahoma"/>
          <w:bCs/>
          <w:color w:val="000000"/>
          <w:spacing w:val="0"/>
          <w:szCs w:val="20"/>
        </w:rPr>
      </w:pPr>
      <w:r w:rsidRPr="00A04692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Przedkładam wykaz osób na potwierdzenie spełnienia warunków udziału w postepowaniu</w:t>
      </w:r>
    </w:p>
    <w:p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tbl>
      <w:tblPr>
        <w:tblW w:w="123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964"/>
        <w:gridCol w:w="1964"/>
        <w:gridCol w:w="1964"/>
        <w:gridCol w:w="1964"/>
        <w:gridCol w:w="1964"/>
        <w:gridCol w:w="1964"/>
      </w:tblGrid>
      <w:tr w:rsidR="00A04692" w:rsidRPr="00A04692" w:rsidTr="00057E80">
        <w:trPr>
          <w:cantSplit/>
          <w:trHeight w:val="114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LP.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Imię i Nazwisko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Zakres wykonywanych czynności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Wykształcenie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Kwalifikacje</w:t>
            </w: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zawodowe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Doświadczenie</w:t>
            </w: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zawodowe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 xml:space="preserve">Informacja </w:t>
            </w: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br/>
              <w:t>o podstawie do</w:t>
            </w: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dysponowania tymi osobami</w:t>
            </w:r>
          </w:p>
        </w:tc>
      </w:tr>
      <w:tr w:rsidR="00A04692" w:rsidRPr="00A04692" w:rsidTr="00A04692">
        <w:trPr>
          <w:trHeight w:hRule="exact" w:val="8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18"/>
                <w:szCs w:val="18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04692" w:rsidRPr="00A04692" w:rsidTr="00A04692">
        <w:trPr>
          <w:trHeight w:hRule="exact" w:val="70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04692" w:rsidRPr="00A04692" w:rsidTr="00A04692">
        <w:trPr>
          <w:trHeight w:hRule="exact" w:val="714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color w:val="auto"/>
                <w:sz w:val="18"/>
                <w:szCs w:val="18"/>
              </w:rPr>
            </w:pPr>
            <w:r w:rsidRPr="00A04692">
              <w:rPr>
                <w:rFonts w:ascii="Verdana" w:hAnsi="Verdana" w:cs="Arial"/>
                <w:color w:val="auto"/>
                <w:sz w:val="18"/>
                <w:szCs w:val="18"/>
              </w:rPr>
              <w:t>…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92" w:rsidRPr="00A04692" w:rsidRDefault="00A04692" w:rsidP="00057E80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:rsidR="00312626" w:rsidRPr="00A04692" w:rsidRDefault="00312626" w:rsidP="00312626">
      <w:pPr>
        <w:spacing w:after="0" w:line="240" w:lineRule="auto"/>
        <w:jc w:val="left"/>
        <w:rPr>
          <w:rFonts w:ascii="Verdana" w:eastAsia="Times New Roman" w:hAnsi="Verdana" w:cs="Arial"/>
          <w:color w:val="auto"/>
          <w:spacing w:val="0"/>
          <w:sz w:val="18"/>
          <w:szCs w:val="18"/>
          <w:lang w:eastAsia="pl-PL"/>
        </w:rPr>
      </w:pPr>
    </w:p>
    <w:p w:rsidR="00312626" w:rsidRPr="00A04692" w:rsidRDefault="00312626" w:rsidP="00312626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>…………….……. dnia …………………. r</w:t>
      </w:r>
    </w:p>
    <w:p w:rsidR="00312626" w:rsidRPr="00A04692" w:rsidRDefault="00312626" w:rsidP="00312626">
      <w:pPr>
        <w:spacing w:after="0" w:line="240" w:lineRule="auto"/>
        <w:rPr>
          <w:rFonts w:ascii="Verdana" w:eastAsia="Calibri" w:hAnsi="Verdana" w:cs="Arial"/>
          <w:color w:val="auto"/>
          <w:spacing w:val="0"/>
          <w:sz w:val="18"/>
          <w:szCs w:val="18"/>
        </w:rPr>
      </w:pPr>
      <w:r w:rsidRPr="00A04692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 xml:space="preserve"> (miejscowość)</w:t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</w:r>
      <w:r w:rsidRPr="00A04692">
        <w:rPr>
          <w:rFonts w:ascii="Verdana" w:eastAsia="Calibri" w:hAnsi="Verdana" w:cs="Arial"/>
          <w:color w:val="auto"/>
          <w:spacing w:val="0"/>
          <w:sz w:val="18"/>
          <w:szCs w:val="18"/>
        </w:rPr>
        <w:tab/>
        <w:t xml:space="preserve">          …………………………………………</w:t>
      </w:r>
    </w:p>
    <w:p w:rsidR="00ED7972" w:rsidRPr="00A04692" w:rsidRDefault="00312626" w:rsidP="004F28E6">
      <w:pPr>
        <w:spacing w:after="0" w:line="240" w:lineRule="auto"/>
        <w:ind w:left="5664" w:firstLine="708"/>
        <w:rPr>
          <w:rFonts w:ascii="Verdana" w:hAnsi="Verdana"/>
          <w:szCs w:val="20"/>
        </w:rPr>
      </w:pPr>
      <w:r w:rsidRPr="00A04692">
        <w:rPr>
          <w:rFonts w:ascii="Verdana" w:eastAsia="Calibri" w:hAnsi="Verdana" w:cs="Arial"/>
          <w:i/>
          <w:color w:val="auto"/>
          <w:spacing w:val="0"/>
          <w:sz w:val="18"/>
          <w:szCs w:val="18"/>
        </w:rPr>
        <w:t xml:space="preserve">           (podpis)</w:t>
      </w:r>
    </w:p>
    <w:sectPr w:rsidR="00ED7972" w:rsidRPr="00A04692" w:rsidSect="00312626">
      <w:footerReference w:type="default" r:id="rId9"/>
      <w:headerReference w:type="first" r:id="rId10"/>
      <w:footerReference w:type="first" r:id="rId11"/>
      <w:pgSz w:w="16838" w:h="11906" w:orient="landscape" w:code="9"/>
      <w:pgMar w:top="2722" w:right="2325" w:bottom="1021" w:left="2155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A0469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5605E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F103D32" wp14:editId="5D08950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2D4952A8" wp14:editId="70F4C43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805" w:rsidRPr="00D40690" w:rsidRDefault="004F5805" w:rsidP="00D40690">
    <w:pPr>
      <w:pStyle w:val="Stopka"/>
    </w:pPr>
  </w:p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18F0A11" wp14:editId="47821B3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55A3204" wp14:editId="503DB00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B955A10" wp14:editId="6BACDC5F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312626"/>
    <w:rsid w:val="00335F9F"/>
    <w:rsid w:val="00346C00"/>
    <w:rsid w:val="00354A18"/>
    <w:rsid w:val="003E14E7"/>
    <w:rsid w:val="003F4BA3"/>
    <w:rsid w:val="00443E1F"/>
    <w:rsid w:val="004F28E6"/>
    <w:rsid w:val="004F5805"/>
    <w:rsid w:val="00526CDD"/>
    <w:rsid w:val="005A5AC0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2414C"/>
    <w:rsid w:val="008368C0"/>
    <w:rsid w:val="0084396A"/>
    <w:rsid w:val="00854B7B"/>
    <w:rsid w:val="008C1729"/>
    <w:rsid w:val="008C75DD"/>
    <w:rsid w:val="008F027B"/>
    <w:rsid w:val="008F209D"/>
    <w:rsid w:val="009D4C4D"/>
    <w:rsid w:val="00A04692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5605E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05E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73F17-9265-4715-A385-221FFEA2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6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Wolynska</dc:creator>
  <cp:lastModifiedBy>Marzena Krzymińska</cp:lastModifiedBy>
  <cp:revision>7</cp:revision>
  <cp:lastPrinted>2020-09-16T05:58:00Z</cp:lastPrinted>
  <dcterms:created xsi:type="dcterms:W3CDTF">2020-03-02T13:57:00Z</dcterms:created>
  <dcterms:modified xsi:type="dcterms:W3CDTF">2020-09-16T05:58:00Z</dcterms:modified>
</cp:coreProperties>
</file>