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BABF7" w14:textId="2C8E3E16" w:rsidR="00185392" w:rsidRPr="00185392" w:rsidRDefault="00414446" w:rsidP="00185392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0B1075">
        <w:rPr>
          <w:rFonts w:ascii="Verdana" w:eastAsia="Calibri" w:hAnsi="Verdana" w:cs="Arial"/>
          <w:b/>
          <w:color w:val="auto"/>
          <w:spacing w:val="0"/>
          <w:szCs w:val="20"/>
        </w:rPr>
        <w:t>8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3E310A48" w14:textId="42DB6F39" w:rsidR="00185392" w:rsidRPr="00185392" w:rsidRDefault="00185392" w:rsidP="00185392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</w:t>
      </w:r>
      <w:r w:rsidR="00C6331D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34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6AC994A4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5258367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1D2D3F08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BD7CF4D" w14:textId="77777777" w:rsidR="00185392" w:rsidRPr="00185392" w:rsidRDefault="00AF641B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185392"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14:paraId="51389C0E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41777663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1F059047" w14:textId="77777777" w:rsidR="00185392" w:rsidRPr="00185392" w:rsidRDefault="00185392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37CC53E" w14:textId="77777777" w:rsidR="00185392" w:rsidRPr="00185392" w:rsidRDefault="00185392" w:rsidP="00185392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OŚWIADCZENIE O PRZYNALEŻNOŚCI DO GRUPY KAPITAŁOWEJ</w:t>
      </w:r>
    </w:p>
    <w:p w14:paraId="54A7A002" w14:textId="77777777" w:rsidR="00185392" w:rsidRPr="00185392" w:rsidRDefault="00185392" w:rsidP="00185392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3DB24751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14:paraId="7B66B90D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2ED624A1" w14:textId="2B498AFF" w:rsidR="00185392" w:rsidRPr="00185392" w:rsidRDefault="00185392" w:rsidP="00185392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1853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C6331D" w:rsidRPr="00C6331D">
        <w:rPr>
          <w:rFonts w:ascii="Verdana" w:eastAsia="Verdana" w:hAnsi="Verdana" w:cs="Times New Roman"/>
          <w:b/>
          <w:color w:val="000000"/>
        </w:rPr>
        <w:t>Wykonanie przeglądu i regeneracji rezerwowych zasilaczy UPS</w:t>
      </w:r>
      <w:r w:rsidRPr="001853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68480688" w14:textId="77777777" w:rsidR="00185392" w:rsidRPr="00185392" w:rsidRDefault="00185392" w:rsidP="00185392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185392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p w14:paraId="2E2F8BA4" w14:textId="77777777" w:rsidR="00AF641B" w:rsidRDefault="00AF641B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>
        <w:rPr>
          <w:rFonts w:ascii="Verdana" w:eastAsia="Calibri" w:hAnsi="Verdana" w:cs="Arial"/>
          <w:color w:val="auto"/>
          <w:spacing w:val="0"/>
          <w:szCs w:val="20"/>
        </w:rPr>
        <w:t>Niniejszym oświadczam</w:t>
      </w:r>
      <w:r w:rsidR="00185392" w:rsidRPr="00AF641B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AF641B">
        <w:rPr>
          <w:rFonts w:ascii="Verdana" w:eastAsia="Calibri" w:hAnsi="Verdana" w:cs="Arial"/>
          <w:bCs/>
          <w:color w:val="auto"/>
          <w:spacing w:val="0"/>
          <w:szCs w:val="20"/>
        </w:rPr>
        <w:t>że</w:t>
      </w:r>
      <w:r>
        <w:rPr>
          <w:rFonts w:ascii="Verdana" w:eastAsia="Calibri" w:hAnsi="Verdana" w:cs="Arial"/>
          <w:bCs/>
          <w:color w:val="auto"/>
          <w:spacing w:val="0"/>
          <w:szCs w:val="20"/>
        </w:rPr>
        <w:t>:</w:t>
      </w:r>
    </w:p>
    <w:p w14:paraId="710CCC32" w14:textId="77777777" w:rsidR="001F3873" w:rsidRDefault="001F3873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>
        <w:rPr>
          <w:rFonts w:ascii="Verdana" w:eastAsia="Calibri" w:hAnsi="Verdana" w:cs="Arial"/>
          <w:bCs/>
          <w:color w:val="auto"/>
          <w:spacing w:val="0"/>
          <w:szCs w:val="20"/>
        </w:rPr>
        <w:t xml:space="preserve">- </w:t>
      </w:r>
      <w:r w:rsidRPr="001F3873">
        <w:rPr>
          <w:rFonts w:ascii="Verdana" w:eastAsia="Calibri" w:hAnsi="Verdana" w:cs="Arial"/>
          <w:b/>
          <w:bCs/>
          <w:color w:val="auto"/>
          <w:spacing w:val="0"/>
          <w:szCs w:val="20"/>
        </w:rPr>
        <w:t>nie należę</w:t>
      </w:r>
      <w:r>
        <w:rPr>
          <w:rFonts w:ascii="Verdana" w:eastAsia="Calibri" w:hAnsi="Verdana" w:cs="Arial"/>
          <w:b/>
          <w:bCs/>
          <w:color w:val="auto"/>
          <w:spacing w:val="0"/>
          <w:szCs w:val="20"/>
        </w:rPr>
        <w:t>*</w:t>
      </w:r>
      <w:r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żadnej grupy kapitałowej </w:t>
      </w:r>
    </w:p>
    <w:p w14:paraId="13028E28" w14:textId="77777777" w:rsidR="00185392" w:rsidRPr="00AF641B" w:rsidRDefault="00AF641B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bCs/>
          <w:color w:val="auto"/>
          <w:spacing w:val="0"/>
          <w:szCs w:val="20"/>
        </w:rPr>
        <w:t>-</w:t>
      </w:r>
      <w:r w:rsidR="00185392" w:rsidRPr="00185392">
        <w:rPr>
          <w:rFonts w:ascii="Verdana" w:eastAsia="Calibri" w:hAnsi="Verdana" w:cs="Arial"/>
          <w:b/>
          <w:bCs/>
          <w:color w:val="auto"/>
          <w:spacing w:val="0"/>
          <w:szCs w:val="20"/>
        </w:rPr>
        <w:t xml:space="preserve"> należę*/nie należę*</w:t>
      </w:r>
      <w:r w:rsidR="00185392" w:rsidRPr="00185392">
        <w:rPr>
          <w:rFonts w:ascii="Verdana" w:eastAsia="Calibri" w:hAnsi="Verdana" w:cs="Arial"/>
          <w:i/>
          <w:iCs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14:paraId="64144EE6" w14:textId="77777777" w:rsidR="00185392" w:rsidRPr="00185392" w:rsidRDefault="00185392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185392" w:rsidRPr="00185392" w14:paraId="43E7065E" w14:textId="77777777" w:rsidTr="00DD74D8">
        <w:tc>
          <w:tcPr>
            <w:tcW w:w="550" w:type="dxa"/>
            <w:shd w:val="clear" w:color="auto" w:fill="auto"/>
          </w:tcPr>
          <w:p w14:paraId="7A23BA7F" w14:textId="77777777" w:rsidR="00185392" w:rsidRPr="00185392" w:rsidRDefault="00185392" w:rsidP="00185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18539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14:paraId="47B69E63" w14:textId="77777777" w:rsidR="00185392" w:rsidRPr="00185392" w:rsidRDefault="00185392" w:rsidP="00185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18539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185392" w:rsidRPr="00185392" w14:paraId="2515AFDE" w14:textId="77777777" w:rsidTr="00DD74D8">
        <w:trPr>
          <w:trHeight w:val="562"/>
        </w:trPr>
        <w:tc>
          <w:tcPr>
            <w:tcW w:w="550" w:type="dxa"/>
            <w:shd w:val="clear" w:color="auto" w:fill="auto"/>
          </w:tcPr>
          <w:p w14:paraId="10EC2C27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4F668C24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C1B0EDB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85392" w:rsidRPr="00185392" w14:paraId="08A260A2" w14:textId="77777777" w:rsidTr="00DD74D8">
        <w:trPr>
          <w:trHeight w:val="544"/>
        </w:trPr>
        <w:tc>
          <w:tcPr>
            <w:tcW w:w="550" w:type="dxa"/>
            <w:shd w:val="clear" w:color="auto" w:fill="auto"/>
          </w:tcPr>
          <w:p w14:paraId="4C0895FD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006EE98C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A026325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85392" w:rsidRPr="00185392" w14:paraId="660F57E7" w14:textId="77777777" w:rsidTr="00DD74D8">
        <w:tc>
          <w:tcPr>
            <w:tcW w:w="550" w:type="dxa"/>
            <w:shd w:val="clear" w:color="auto" w:fill="auto"/>
          </w:tcPr>
          <w:p w14:paraId="5861CBCA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3AD3F347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028BE09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75AC23D6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*/niepotrzebne skreślić</w:t>
      </w:r>
    </w:p>
    <w:p w14:paraId="67E7D0A9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33CD06A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14:paraId="0F14575D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6850FF" w14:textId="77777777"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*wypełnić jeżeli dotyczy</w:t>
      </w:r>
    </w:p>
    <w:p w14:paraId="2EF801AE" w14:textId="77777777"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7B654F24" w14:textId="77777777"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…………….…………., dnia …………………. r.</w:t>
      </w:r>
    </w:p>
    <w:p w14:paraId="789A1D99" w14:textId="77777777" w:rsidR="00791C1D" w:rsidRPr="00AF641B" w:rsidRDefault="00185392" w:rsidP="00AF641B">
      <w:pPr>
        <w:spacing w:after="0" w:line="240" w:lineRule="auto"/>
        <w:ind w:left="4253" w:hanging="4253"/>
        <w:jc w:val="center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(miejscowość)</w:t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……………………………………………………….</w:t>
      </w:r>
      <w:r w:rsidRPr="00185392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</w:t>
      </w: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(podpis osoby upoważnionej)</w:t>
      </w:r>
    </w:p>
    <w:sectPr w:rsidR="00791C1D" w:rsidRPr="00AF641B" w:rsidSect="001F3873">
      <w:headerReference w:type="default" r:id="rId9"/>
      <w:footerReference w:type="defaul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E0DF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6AA66" w16cex:dateUtc="2020-08-06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E0DF3A" w16cid:durableId="22D6AA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2F1C" w14:textId="77777777" w:rsidR="008F6E24" w:rsidRDefault="008F6E24" w:rsidP="006747BD">
      <w:pPr>
        <w:spacing w:after="0" w:line="240" w:lineRule="auto"/>
      </w:pPr>
      <w:r>
        <w:separator/>
      </w:r>
    </w:p>
  </w:endnote>
  <w:endnote w:type="continuationSeparator" w:id="0">
    <w:p w14:paraId="1AE80A5A" w14:textId="77777777" w:rsidR="008F6E24" w:rsidRDefault="008F6E2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1CEF9C6" w14:textId="77777777" w:rsidR="00CF01C2" w:rsidRDefault="00CF01C2">
            <w:pPr>
              <w:pStyle w:val="Stopka"/>
            </w:pPr>
          </w:p>
          <w:p w14:paraId="7C50DFA4" w14:textId="5A625062" w:rsidR="002C5CFA" w:rsidRDefault="002C5CFA">
            <w:pPr>
              <w:pStyle w:val="Stopka"/>
            </w:pPr>
          </w:p>
          <w:p w14:paraId="45A0980E" w14:textId="77777777" w:rsidR="002C5CFA" w:rsidRDefault="002C5CFA">
            <w:pPr>
              <w:pStyle w:val="Stopka"/>
            </w:pPr>
          </w:p>
          <w:p w14:paraId="3CF63D3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06A5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06A5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6F837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C0195DB" wp14:editId="03DEBEE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34ECE02" wp14:editId="5141E2A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79530" w14:textId="77777777" w:rsidR="000B1075" w:rsidRDefault="000B1075" w:rsidP="000B1075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D533F16" w14:textId="77777777" w:rsidR="000B1075" w:rsidRDefault="000B1075" w:rsidP="000B1075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DA7F101" w14:textId="77777777" w:rsidR="000B1075" w:rsidRPr="000B1075" w:rsidRDefault="000B1075" w:rsidP="000B1075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0B1075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ED58E2D" w14:textId="77777777" w:rsidR="000B1075" w:rsidRDefault="000B1075" w:rsidP="000B1075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1BC33E2" w14:textId="77777777" w:rsidR="000B1075" w:rsidRPr="00ED7972" w:rsidRDefault="000B1075" w:rsidP="000B1075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2E44D5B1" w14:textId="4344F13D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6E79530" w14:textId="77777777" w:rsidR="000B1075" w:rsidRDefault="000B1075" w:rsidP="000B1075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D533F16" w14:textId="77777777" w:rsidR="000B1075" w:rsidRDefault="000B1075" w:rsidP="000B1075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DA7F101" w14:textId="77777777" w:rsidR="000B1075" w:rsidRPr="000B1075" w:rsidRDefault="000B1075" w:rsidP="000B1075">
                    <w:pPr>
                      <w:pStyle w:val="LukStopka-adres"/>
                      <w:rPr>
                        <w:lang w:val="en-US"/>
                      </w:rPr>
                    </w:pPr>
                    <w:r w:rsidRPr="000B1075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ED58E2D" w14:textId="77777777" w:rsidR="000B1075" w:rsidRDefault="000B1075" w:rsidP="000B1075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1BC33E2" w14:textId="77777777" w:rsidR="000B1075" w:rsidRPr="00ED7972" w:rsidRDefault="000B1075" w:rsidP="000B1075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2E44D5B1" w14:textId="4344F13D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8ABB3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0BEC4" w14:textId="77777777" w:rsidR="008F6E24" w:rsidRDefault="008F6E24" w:rsidP="006747BD">
      <w:pPr>
        <w:spacing w:after="0" w:line="240" w:lineRule="auto"/>
      </w:pPr>
      <w:r>
        <w:separator/>
      </w:r>
    </w:p>
  </w:footnote>
  <w:footnote w:type="continuationSeparator" w:id="0">
    <w:p w14:paraId="219997B6" w14:textId="77777777" w:rsidR="008F6E24" w:rsidRDefault="008F6E2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E1E1B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1BA8CEF3" wp14:editId="36181120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346F"/>
    <w:rsid w:val="00077647"/>
    <w:rsid w:val="000B1075"/>
    <w:rsid w:val="000C64E2"/>
    <w:rsid w:val="000D2F0F"/>
    <w:rsid w:val="001128F1"/>
    <w:rsid w:val="00134929"/>
    <w:rsid w:val="001371B6"/>
    <w:rsid w:val="00151B24"/>
    <w:rsid w:val="00185392"/>
    <w:rsid w:val="001A0BD2"/>
    <w:rsid w:val="001C7B82"/>
    <w:rsid w:val="001F3873"/>
    <w:rsid w:val="00231524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21C47"/>
    <w:rsid w:val="00450D5F"/>
    <w:rsid w:val="004F5805"/>
    <w:rsid w:val="004F6F78"/>
    <w:rsid w:val="00506A5C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77016"/>
    <w:rsid w:val="00791C1D"/>
    <w:rsid w:val="00805DF6"/>
    <w:rsid w:val="00821F16"/>
    <w:rsid w:val="008368C0"/>
    <w:rsid w:val="0084396A"/>
    <w:rsid w:val="008442CF"/>
    <w:rsid w:val="00851958"/>
    <w:rsid w:val="00854B7B"/>
    <w:rsid w:val="00875AFC"/>
    <w:rsid w:val="008C1729"/>
    <w:rsid w:val="008C75DD"/>
    <w:rsid w:val="008F027B"/>
    <w:rsid w:val="008F0B16"/>
    <w:rsid w:val="008F209D"/>
    <w:rsid w:val="008F6E24"/>
    <w:rsid w:val="00986419"/>
    <w:rsid w:val="0099379C"/>
    <w:rsid w:val="009D4C4D"/>
    <w:rsid w:val="00A34C6C"/>
    <w:rsid w:val="00A36F46"/>
    <w:rsid w:val="00A4666C"/>
    <w:rsid w:val="00A52C29"/>
    <w:rsid w:val="00A603D5"/>
    <w:rsid w:val="00AB65BA"/>
    <w:rsid w:val="00AF641B"/>
    <w:rsid w:val="00B46F48"/>
    <w:rsid w:val="00B61F8A"/>
    <w:rsid w:val="00C6331D"/>
    <w:rsid w:val="00C736D5"/>
    <w:rsid w:val="00C74207"/>
    <w:rsid w:val="00CB560C"/>
    <w:rsid w:val="00CF01C2"/>
    <w:rsid w:val="00CF0A7C"/>
    <w:rsid w:val="00CF41F1"/>
    <w:rsid w:val="00D005B3"/>
    <w:rsid w:val="00D06D36"/>
    <w:rsid w:val="00D40690"/>
    <w:rsid w:val="00D60D7F"/>
    <w:rsid w:val="00D91B44"/>
    <w:rsid w:val="00DA52A1"/>
    <w:rsid w:val="00DB0AFD"/>
    <w:rsid w:val="00DD1F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0EB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7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78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78"/>
    <w:rPr>
      <w:b/>
      <w:bCs/>
      <w:color w:val="000000" w:themeColor="background1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7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78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78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BAE4-5B51-4B96-9CC9-7933800B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19</cp:revision>
  <cp:lastPrinted>2020-09-16T05:58:00Z</cp:lastPrinted>
  <dcterms:created xsi:type="dcterms:W3CDTF">2020-05-07T12:29:00Z</dcterms:created>
  <dcterms:modified xsi:type="dcterms:W3CDTF">2020-09-16T05:58:00Z</dcterms:modified>
</cp:coreProperties>
</file>