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575BE" w14:textId="06941501" w:rsidR="00802845" w:rsidRDefault="00802845" w:rsidP="008D4D2C">
      <w:pPr>
        <w:spacing w:after="0"/>
        <w:jc w:val="right"/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 xml:space="preserve">     </w:t>
      </w:r>
      <w:r w:rsidR="000D42A7" w:rsidRPr="000D42A7">
        <w:rPr>
          <w:rFonts w:asciiTheme="majorHAnsi" w:hAnsiTheme="majorHAnsi"/>
          <w:szCs w:val="20"/>
        </w:rPr>
        <w:t>PO.2721.36.2020</w:t>
      </w:r>
    </w:p>
    <w:p w14:paraId="1D5F933A" w14:textId="7B4BDB35" w:rsidR="008D4D2C" w:rsidRDefault="008D4D2C" w:rsidP="008D4D2C">
      <w:pPr>
        <w:spacing w:after="0"/>
        <w:jc w:val="right"/>
        <w:rPr>
          <w:rFonts w:asciiTheme="majorHAnsi" w:hAnsiTheme="majorHAnsi" w:cs="Arial"/>
          <w:b/>
          <w:bCs/>
          <w:szCs w:val="20"/>
        </w:rPr>
      </w:pPr>
      <w:r w:rsidRPr="008D4D2C">
        <w:rPr>
          <w:rFonts w:asciiTheme="majorHAnsi" w:hAnsiTheme="majorHAnsi" w:cs="Arial"/>
          <w:b/>
          <w:bCs/>
          <w:szCs w:val="20"/>
        </w:rPr>
        <w:t xml:space="preserve">Załącznik nr 5 - formularz zamówienia/ </w:t>
      </w:r>
    </w:p>
    <w:p w14:paraId="249E96B3" w14:textId="6D38213A" w:rsidR="008D4D2C" w:rsidRPr="008D4D2C" w:rsidRDefault="008D4D2C" w:rsidP="008D4D2C">
      <w:pPr>
        <w:spacing w:after="0"/>
        <w:jc w:val="right"/>
        <w:rPr>
          <w:rFonts w:asciiTheme="majorHAnsi" w:hAnsiTheme="majorHAnsi" w:cs="Arial"/>
          <w:b/>
          <w:bCs/>
          <w:szCs w:val="20"/>
        </w:rPr>
      </w:pPr>
      <w:r w:rsidRPr="008D4D2C">
        <w:rPr>
          <w:rFonts w:asciiTheme="majorHAnsi" w:hAnsiTheme="majorHAnsi" w:cs="Arial"/>
          <w:b/>
          <w:bCs/>
          <w:szCs w:val="20"/>
        </w:rPr>
        <w:t>umowa dwustronna</w:t>
      </w:r>
    </w:p>
    <w:p w14:paraId="73081536" w14:textId="77777777" w:rsidR="008D4D2C" w:rsidRPr="008D4D2C" w:rsidRDefault="008D4D2C" w:rsidP="008D4D2C">
      <w:pPr>
        <w:spacing w:after="0"/>
        <w:jc w:val="right"/>
        <w:rPr>
          <w:rFonts w:asciiTheme="majorHAnsi" w:hAnsiTheme="majorHAnsi" w:cs="Arial"/>
          <w:b/>
          <w:bCs/>
          <w:szCs w:val="20"/>
        </w:rPr>
      </w:pPr>
    </w:p>
    <w:p w14:paraId="18229DB3" w14:textId="77777777" w:rsidR="008D4D2C" w:rsidRPr="008D4D2C" w:rsidRDefault="008D4D2C" w:rsidP="008D4D2C">
      <w:pPr>
        <w:spacing w:after="0"/>
        <w:jc w:val="center"/>
        <w:rPr>
          <w:rFonts w:asciiTheme="majorHAnsi" w:hAnsiTheme="majorHAnsi" w:cs="Times New Roman"/>
          <w:b/>
          <w:szCs w:val="20"/>
        </w:rPr>
      </w:pPr>
      <w:r w:rsidRPr="008D4D2C">
        <w:rPr>
          <w:rFonts w:asciiTheme="majorHAnsi" w:hAnsiTheme="majorHAnsi" w:cs="Times New Roman"/>
          <w:b/>
          <w:szCs w:val="20"/>
        </w:rPr>
        <w:t>FORMULARZ ZAMÓWIENIA / UMOWA DWUSTRONNA</w:t>
      </w:r>
    </w:p>
    <w:p w14:paraId="030890DB" w14:textId="77777777" w:rsidR="008D4D2C" w:rsidRPr="008D4D2C" w:rsidRDefault="008D4D2C" w:rsidP="008D4D2C">
      <w:pPr>
        <w:spacing w:after="0"/>
        <w:jc w:val="center"/>
        <w:rPr>
          <w:rFonts w:asciiTheme="majorHAnsi" w:hAnsiTheme="majorHAnsi" w:cs="Times New Roman"/>
          <w:szCs w:val="20"/>
        </w:rPr>
      </w:pPr>
      <w:r w:rsidRPr="008D4D2C">
        <w:rPr>
          <w:rFonts w:asciiTheme="majorHAnsi" w:hAnsiTheme="majorHAnsi"/>
          <w:szCs w:val="20"/>
        </w:rPr>
        <w:t>z dnia …………………………… r.</w:t>
      </w:r>
    </w:p>
    <w:p w14:paraId="7AA9D734" w14:textId="77777777" w:rsidR="008D4D2C" w:rsidRPr="008D4D2C" w:rsidRDefault="008D4D2C" w:rsidP="008D4D2C">
      <w:pPr>
        <w:spacing w:after="0"/>
        <w:jc w:val="center"/>
        <w:rPr>
          <w:rFonts w:asciiTheme="majorHAnsi" w:hAnsiTheme="majorHAnsi" w:cs="Times New Roman"/>
          <w:szCs w:val="20"/>
        </w:rPr>
      </w:pPr>
      <w:r w:rsidRPr="008D4D2C">
        <w:rPr>
          <w:rFonts w:asciiTheme="majorHAnsi" w:hAnsiTheme="majorHAnsi" w:cs="Times New Roman"/>
          <w:szCs w:val="20"/>
        </w:rPr>
        <w:t xml:space="preserve">Nr zamówienia: </w:t>
      </w:r>
      <w:r w:rsidRPr="008D4D2C">
        <w:rPr>
          <w:rFonts w:asciiTheme="majorHAnsi" w:hAnsiTheme="majorHAnsi"/>
          <w:szCs w:val="20"/>
        </w:rPr>
        <w:t>…………………………..</w:t>
      </w:r>
      <w:r w:rsidRPr="008D4D2C">
        <w:rPr>
          <w:rFonts w:asciiTheme="majorHAnsi" w:hAnsiTheme="majorHAnsi" w:cs="Times New Roman"/>
          <w:szCs w:val="20"/>
        </w:rPr>
        <w:t>, zgodnie z ofertą z dnia …………………. nr: ………………………………………</w:t>
      </w:r>
    </w:p>
    <w:p w14:paraId="60B1E831" w14:textId="77777777" w:rsidR="008D4D2C" w:rsidRPr="008D4D2C" w:rsidRDefault="008D4D2C" w:rsidP="008D4D2C">
      <w:pPr>
        <w:rPr>
          <w:rFonts w:asciiTheme="majorHAnsi" w:hAnsiTheme="majorHAnsi"/>
          <w:b/>
          <w:szCs w:val="20"/>
        </w:rPr>
      </w:pPr>
    </w:p>
    <w:p w14:paraId="24258BC6" w14:textId="77777777" w:rsidR="008D4D2C" w:rsidRPr="008D4D2C" w:rsidRDefault="008D4D2C" w:rsidP="008D4D2C">
      <w:pPr>
        <w:spacing w:after="0"/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b/>
          <w:szCs w:val="20"/>
        </w:rPr>
        <w:t>Zamawiający (dane do faktury):</w:t>
      </w:r>
    </w:p>
    <w:p w14:paraId="4F6FFAF4" w14:textId="77777777" w:rsidR="008D4D2C" w:rsidRPr="008D4D2C" w:rsidRDefault="008D4D2C" w:rsidP="008D4D2C">
      <w:pPr>
        <w:spacing w:after="0" w:line="276" w:lineRule="auto"/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i/>
          <w:szCs w:val="20"/>
        </w:rPr>
        <w:t>Nazwa firma:</w:t>
      </w:r>
      <w:r w:rsidRPr="008D4D2C">
        <w:rPr>
          <w:rFonts w:asciiTheme="majorHAnsi" w:hAnsiTheme="majorHAnsi"/>
          <w:szCs w:val="20"/>
        </w:rPr>
        <w:t xml:space="preserve">  Sieć Badawcza ŁUKASIEWICZ – PORT Polski Ośrodek Rozwoju Technologii</w:t>
      </w:r>
    </w:p>
    <w:p w14:paraId="15FB3C2F" w14:textId="77777777" w:rsidR="008D4D2C" w:rsidRPr="008D4D2C" w:rsidRDefault="008D4D2C" w:rsidP="008D4D2C">
      <w:pPr>
        <w:spacing w:after="0" w:line="276" w:lineRule="auto"/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i/>
          <w:szCs w:val="20"/>
        </w:rPr>
        <w:t>Adres:</w:t>
      </w:r>
      <w:r w:rsidRPr="008D4D2C">
        <w:rPr>
          <w:rFonts w:asciiTheme="majorHAnsi" w:hAnsiTheme="majorHAnsi"/>
          <w:szCs w:val="20"/>
        </w:rPr>
        <w:t xml:space="preserve"> ul. </w:t>
      </w:r>
      <w:proofErr w:type="spellStart"/>
      <w:r w:rsidRPr="008D4D2C">
        <w:rPr>
          <w:rFonts w:asciiTheme="majorHAnsi" w:hAnsiTheme="majorHAnsi"/>
          <w:szCs w:val="20"/>
        </w:rPr>
        <w:t>Stabłowicka</w:t>
      </w:r>
      <w:proofErr w:type="spellEnd"/>
      <w:r w:rsidRPr="008D4D2C">
        <w:rPr>
          <w:rFonts w:asciiTheme="majorHAnsi" w:hAnsiTheme="majorHAnsi"/>
          <w:szCs w:val="20"/>
        </w:rPr>
        <w:t xml:space="preserve"> 147, 54-066 Wrocław</w:t>
      </w:r>
    </w:p>
    <w:p w14:paraId="62408CDF" w14:textId="77777777" w:rsidR="008D4D2C" w:rsidRPr="008D4D2C" w:rsidRDefault="008D4D2C" w:rsidP="008D4D2C">
      <w:pPr>
        <w:spacing w:after="0" w:line="276" w:lineRule="auto"/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i/>
          <w:szCs w:val="20"/>
        </w:rPr>
        <w:t>KRS: 0000300736, NIP:</w:t>
      </w:r>
      <w:r w:rsidRPr="008D4D2C">
        <w:rPr>
          <w:rFonts w:asciiTheme="majorHAnsi" w:hAnsiTheme="majorHAnsi"/>
          <w:szCs w:val="20"/>
        </w:rPr>
        <w:t xml:space="preserve"> 8943140523</w:t>
      </w:r>
    </w:p>
    <w:p w14:paraId="616930E2" w14:textId="5874EB35" w:rsidR="008D4D2C" w:rsidRPr="008D4D2C" w:rsidRDefault="008D4D2C" w:rsidP="008D4D2C">
      <w:pPr>
        <w:spacing w:after="0" w:line="276" w:lineRule="auto"/>
        <w:rPr>
          <w:rFonts w:asciiTheme="majorHAnsi" w:hAnsiTheme="majorHAnsi"/>
          <w:szCs w:val="20"/>
          <w:lang w:val="en-US"/>
        </w:rPr>
      </w:pPr>
      <w:r w:rsidRPr="008D4D2C">
        <w:rPr>
          <w:rFonts w:asciiTheme="majorHAnsi" w:hAnsiTheme="majorHAnsi"/>
          <w:i/>
          <w:szCs w:val="20"/>
          <w:lang w:val="en-US"/>
        </w:rPr>
        <w:t>E-mail:</w:t>
      </w:r>
      <w:r w:rsidRPr="008D4D2C">
        <w:rPr>
          <w:rFonts w:asciiTheme="majorHAnsi" w:hAnsiTheme="majorHAnsi"/>
          <w:szCs w:val="20"/>
          <w:lang w:val="en-US"/>
        </w:rPr>
        <w:t xml:space="preserve"> </w:t>
      </w:r>
      <w:r w:rsidR="00FB5718">
        <w:rPr>
          <w:rFonts w:asciiTheme="majorHAnsi" w:hAnsiTheme="majorHAnsi"/>
          <w:szCs w:val="20"/>
          <w:lang w:val="en-US"/>
        </w:rPr>
        <w:t>aleksandra.orzechowska@port.lukasiewicz.gov.pl</w:t>
      </w:r>
    </w:p>
    <w:p w14:paraId="1B854132" w14:textId="77777777" w:rsidR="008D4D2C" w:rsidRPr="008D4D2C" w:rsidRDefault="008D4D2C" w:rsidP="008D4D2C">
      <w:pPr>
        <w:spacing w:line="276" w:lineRule="auto"/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i/>
          <w:szCs w:val="20"/>
        </w:rPr>
        <w:t>Telefon:</w:t>
      </w:r>
      <w:r w:rsidRPr="008D4D2C">
        <w:rPr>
          <w:rFonts w:asciiTheme="majorHAnsi" w:hAnsiTheme="majorHAnsi"/>
          <w:szCs w:val="20"/>
        </w:rPr>
        <w:t xml:space="preserve"> 71 734 71 55</w:t>
      </w:r>
    </w:p>
    <w:p w14:paraId="6222CEA3" w14:textId="77777777" w:rsidR="008D4D2C" w:rsidRPr="008D4D2C" w:rsidRDefault="008D4D2C" w:rsidP="008D4D2C">
      <w:pPr>
        <w:spacing w:after="0"/>
        <w:rPr>
          <w:rFonts w:asciiTheme="majorHAnsi" w:hAnsiTheme="majorHAnsi"/>
          <w:b/>
          <w:szCs w:val="20"/>
        </w:rPr>
      </w:pPr>
      <w:r w:rsidRPr="008D4D2C">
        <w:rPr>
          <w:rFonts w:asciiTheme="majorHAnsi" w:hAnsiTheme="majorHAnsi"/>
          <w:b/>
          <w:szCs w:val="20"/>
        </w:rPr>
        <w:t>WYKONAWCA :</w:t>
      </w:r>
    </w:p>
    <w:p w14:paraId="6C5E3B3F" w14:textId="502DB928" w:rsidR="008D4D2C" w:rsidRPr="008D4D2C" w:rsidRDefault="008D4D2C" w:rsidP="008D4D2C">
      <w:pPr>
        <w:spacing w:after="0" w:line="276" w:lineRule="auto"/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i/>
          <w:szCs w:val="20"/>
        </w:rPr>
        <w:t>Nazwa firma:</w:t>
      </w:r>
      <w:r w:rsidRPr="008D4D2C">
        <w:rPr>
          <w:rFonts w:asciiTheme="majorHAnsi" w:hAnsiTheme="majorHAnsi"/>
          <w:szCs w:val="20"/>
        </w:rPr>
        <w:t xml:space="preserve">  ……………</w:t>
      </w:r>
      <w:r>
        <w:rPr>
          <w:rFonts w:asciiTheme="majorHAnsi" w:hAnsiTheme="majorHAnsi"/>
          <w:szCs w:val="20"/>
        </w:rPr>
        <w:t>…..</w:t>
      </w:r>
      <w:r w:rsidRPr="008D4D2C">
        <w:rPr>
          <w:rFonts w:asciiTheme="majorHAnsi" w:hAnsiTheme="majorHAnsi"/>
          <w:szCs w:val="20"/>
        </w:rPr>
        <w:t>………………….</w:t>
      </w:r>
    </w:p>
    <w:p w14:paraId="7613DFA3" w14:textId="77777777" w:rsidR="008D4D2C" w:rsidRPr="008D4D2C" w:rsidRDefault="008D4D2C" w:rsidP="008D4D2C">
      <w:pPr>
        <w:spacing w:after="0" w:line="276" w:lineRule="auto"/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i/>
          <w:szCs w:val="20"/>
        </w:rPr>
        <w:t>Adres:</w:t>
      </w:r>
      <w:r w:rsidRPr="008D4D2C">
        <w:rPr>
          <w:rFonts w:asciiTheme="majorHAnsi" w:hAnsiTheme="majorHAnsi"/>
          <w:szCs w:val="20"/>
        </w:rPr>
        <w:t xml:space="preserve"> ………………………………………………..</w:t>
      </w:r>
    </w:p>
    <w:p w14:paraId="737764E0" w14:textId="701580A7" w:rsidR="008D4D2C" w:rsidRPr="008D4D2C" w:rsidRDefault="008D4D2C" w:rsidP="008D4D2C">
      <w:pPr>
        <w:spacing w:after="0" w:line="276" w:lineRule="auto"/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szCs w:val="20"/>
        </w:rPr>
        <w:t>NIP: …………</w:t>
      </w:r>
      <w:r>
        <w:rPr>
          <w:rFonts w:asciiTheme="majorHAnsi" w:hAnsiTheme="majorHAnsi"/>
          <w:szCs w:val="20"/>
        </w:rPr>
        <w:t>……………………………………</w:t>
      </w:r>
      <w:r w:rsidRPr="008D4D2C">
        <w:rPr>
          <w:rFonts w:asciiTheme="majorHAnsi" w:hAnsiTheme="majorHAnsi"/>
          <w:szCs w:val="20"/>
        </w:rPr>
        <w:t>…..</w:t>
      </w:r>
    </w:p>
    <w:p w14:paraId="4665DE89" w14:textId="21A098D1" w:rsidR="008D4D2C" w:rsidRPr="008D4D2C" w:rsidRDefault="008D4D2C" w:rsidP="008D4D2C">
      <w:pPr>
        <w:spacing w:after="0" w:line="276" w:lineRule="auto"/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i/>
          <w:szCs w:val="20"/>
        </w:rPr>
        <w:t>E-mail:</w:t>
      </w:r>
      <w:r w:rsidRPr="008D4D2C">
        <w:rPr>
          <w:rFonts w:asciiTheme="majorHAnsi" w:hAnsiTheme="majorHAnsi"/>
          <w:szCs w:val="20"/>
        </w:rPr>
        <w:t xml:space="preserve"> …………</w:t>
      </w:r>
      <w:r>
        <w:rPr>
          <w:rFonts w:asciiTheme="majorHAnsi" w:hAnsiTheme="majorHAnsi"/>
          <w:szCs w:val="20"/>
        </w:rPr>
        <w:t>……………………..</w:t>
      </w:r>
      <w:r w:rsidRPr="008D4D2C">
        <w:rPr>
          <w:rFonts w:asciiTheme="majorHAnsi" w:hAnsiTheme="majorHAnsi"/>
          <w:szCs w:val="20"/>
        </w:rPr>
        <w:t>……………</w:t>
      </w:r>
    </w:p>
    <w:p w14:paraId="4D16FCAB" w14:textId="662893FA" w:rsidR="008D4D2C" w:rsidRPr="008D4D2C" w:rsidRDefault="008D4D2C" w:rsidP="008D4D2C">
      <w:pPr>
        <w:spacing w:after="0" w:line="276" w:lineRule="auto"/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i/>
          <w:szCs w:val="20"/>
        </w:rPr>
        <w:t>Telefon:</w:t>
      </w:r>
      <w:r w:rsidRPr="008D4D2C">
        <w:rPr>
          <w:rFonts w:asciiTheme="majorHAnsi" w:hAnsiTheme="majorHAnsi"/>
          <w:szCs w:val="20"/>
        </w:rPr>
        <w:t xml:space="preserve"> ……………</w:t>
      </w:r>
      <w:r>
        <w:rPr>
          <w:rFonts w:asciiTheme="majorHAnsi" w:hAnsiTheme="majorHAnsi"/>
          <w:szCs w:val="20"/>
        </w:rPr>
        <w:t>…………………….</w:t>
      </w:r>
      <w:r w:rsidRPr="008D4D2C">
        <w:rPr>
          <w:rFonts w:asciiTheme="majorHAnsi" w:hAnsiTheme="majorHAnsi"/>
          <w:szCs w:val="20"/>
        </w:rPr>
        <w:t>………..</w:t>
      </w:r>
    </w:p>
    <w:p w14:paraId="05E8103B" w14:textId="77777777" w:rsidR="008D4D2C" w:rsidRPr="008D4D2C" w:rsidRDefault="008D4D2C" w:rsidP="008D4D2C">
      <w:pPr>
        <w:rPr>
          <w:rFonts w:asciiTheme="majorHAnsi" w:hAnsiTheme="majorHAnsi"/>
          <w:szCs w:val="20"/>
        </w:rPr>
      </w:pPr>
    </w:p>
    <w:p w14:paraId="32C34E53" w14:textId="77777777" w:rsidR="008D4D2C" w:rsidRPr="008D4D2C" w:rsidRDefault="008D4D2C" w:rsidP="000559D4">
      <w:pPr>
        <w:spacing w:after="0" w:line="360" w:lineRule="auto"/>
        <w:rPr>
          <w:rFonts w:asciiTheme="majorHAnsi" w:hAnsiTheme="majorHAnsi"/>
          <w:b/>
          <w:szCs w:val="20"/>
        </w:rPr>
      </w:pPr>
      <w:r w:rsidRPr="008D4D2C">
        <w:rPr>
          <w:rFonts w:asciiTheme="majorHAnsi" w:hAnsiTheme="majorHAnsi"/>
          <w:b/>
          <w:szCs w:val="20"/>
        </w:rPr>
        <w:t>Adres i miejsce dostawy:</w:t>
      </w:r>
    </w:p>
    <w:p w14:paraId="09A0840C" w14:textId="77777777" w:rsidR="008D4D2C" w:rsidRPr="008D4D2C" w:rsidRDefault="008D4D2C" w:rsidP="000559D4">
      <w:pPr>
        <w:spacing w:after="0" w:line="360" w:lineRule="auto"/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szCs w:val="20"/>
        </w:rPr>
        <w:t>Sieć Badawcza ŁUKASIEWICZ- PORT Polski Ośrodek Rozwoju Technologii</w:t>
      </w:r>
    </w:p>
    <w:p w14:paraId="22FA6817" w14:textId="232DFF55" w:rsidR="008D4D2C" w:rsidRPr="008D4D2C" w:rsidRDefault="008D4D2C" w:rsidP="000559D4">
      <w:pPr>
        <w:spacing w:after="0" w:line="360" w:lineRule="auto"/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szCs w:val="20"/>
        </w:rPr>
        <w:t xml:space="preserve">ul. </w:t>
      </w:r>
      <w:proofErr w:type="spellStart"/>
      <w:r w:rsidRPr="008D4D2C">
        <w:rPr>
          <w:rFonts w:asciiTheme="majorHAnsi" w:hAnsiTheme="majorHAnsi"/>
          <w:szCs w:val="20"/>
        </w:rPr>
        <w:t>Stabłowicka</w:t>
      </w:r>
      <w:proofErr w:type="spellEnd"/>
      <w:r w:rsidRPr="008D4D2C">
        <w:rPr>
          <w:rFonts w:asciiTheme="majorHAnsi" w:hAnsiTheme="majorHAnsi"/>
          <w:szCs w:val="20"/>
        </w:rPr>
        <w:t xml:space="preserve"> 147, 54-066 Wrocław</w:t>
      </w:r>
      <w:r>
        <w:rPr>
          <w:rFonts w:asciiTheme="majorHAnsi" w:hAnsiTheme="majorHAnsi"/>
          <w:szCs w:val="20"/>
        </w:rPr>
        <w:t>.</w:t>
      </w:r>
      <w:r w:rsidR="00EC7774">
        <w:rPr>
          <w:rFonts w:asciiTheme="majorHAnsi" w:hAnsiTheme="majorHAnsi"/>
          <w:szCs w:val="20"/>
        </w:rPr>
        <w:t xml:space="preserve"> </w:t>
      </w:r>
      <w:r w:rsidRPr="008D4D2C">
        <w:rPr>
          <w:rFonts w:asciiTheme="majorHAnsi" w:hAnsiTheme="majorHAnsi"/>
          <w:szCs w:val="20"/>
        </w:rPr>
        <w:t>Towar powinien zostać dostarczony do bud.</w:t>
      </w:r>
      <w:r w:rsidR="00FB5718">
        <w:rPr>
          <w:rFonts w:asciiTheme="majorHAnsi" w:hAnsiTheme="majorHAnsi"/>
          <w:szCs w:val="20"/>
        </w:rPr>
        <w:t>2</w:t>
      </w:r>
      <w:r w:rsidRPr="008D4D2C">
        <w:rPr>
          <w:rFonts w:asciiTheme="majorHAnsi" w:hAnsiTheme="majorHAnsi"/>
          <w:szCs w:val="20"/>
        </w:rPr>
        <w:t>, w terminie zgodnym z ofertą tj.  ………………… dni.</w:t>
      </w:r>
    </w:p>
    <w:p w14:paraId="7C331F32" w14:textId="4DB5E727" w:rsidR="008D4D2C" w:rsidRPr="008D4D2C" w:rsidRDefault="008D4D2C" w:rsidP="000559D4">
      <w:pPr>
        <w:spacing w:after="0" w:line="360" w:lineRule="auto"/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szCs w:val="20"/>
        </w:rPr>
        <w:t xml:space="preserve">Prosimy o wcześniejszy kontakt telefoniczny z: Panią Karoliną </w:t>
      </w:r>
      <w:proofErr w:type="spellStart"/>
      <w:r w:rsidRPr="008D4D2C">
        <w:rPr>
          <w:rFonts w:asciiTheme="majorHAnsi" w:hAnsiTheme="majorHAnsi"/>
          <w:szCs w:val="20"/>
        </w:rPr>
        <w:t>Makul</w:t>
      </w:r>
      <w:proofErr w:type="spellEnd"/>
      <w:r w:rsidRPr="008D4D2C">
        <w:rPr>
          <w:rFonts w:asciiTheme="majorHAnsi" w:hAnsiTheme="majorHAnsi"/>
          <w:szCs w:val="20"/>
        </w:rPr>
        <w:t xml:space="preserve">, nr tel.: +71 734 73 </w:t>
      </w:r>
      <w:r w:rsidR="008E31F0">
        <w:rPr>
          <w:rFonts w:asciiTheme="majorHAnsi" w:hAnsiTheme="majorHAnsi"/>
          <w:szCs w:val="20"/>
        </w:rPr>
        <w:t>83</w:t>
      </w:r>
      <w:r>
        <w:rPr>
          <w:rFonts w:asciiTheme="majorHAnsi" w:hAnsiTheme="majorHAnsi"/>
          <w:szCs w:val="20"/>
        </w:rPr>
        <w:t xml:space="preserve">. </w:t>
      </w:r>
      <w:r w:rsidRPr="008D4D2C">
        <w:rPr>
          <w:rFonts w:asciiTheme="majorHAnsi" w:hAnsiTheme="majorHAnsi"/>
          <w:szCs w:val="20"/>
        </w:rPr>
        <w:t>Przyjęcie towaru odbywa się w godzinach od 8:00 do 15:00 od poniedziałku do piątku (z wyłączeniem dni ustawowo wolnych od pracy).</w:t>
      </w:r>
    </w:p>
    <w:p w14:paraId="2CF5190C" w14:textId="77777777" w:rsidR="008D4D2C" w:rsidRDefault="008D4D2C" w:rsidP="008D4D2C">
      <w:pPr>
        <w:spacing w:after="0"/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szCs w:val="20"/>
        </w:rPr>
        <w:t xml:space="preserve"> </w:t>
      </w:r>
      <w:r w:rsidRPr="008D4D2C">
        <w:rPr>
          <w:rFonts w:asciiTheme="majorHAnsi" w:hAnsiTheme="majorHAnsi"/>
          <w:szCs w:val="20"/>
        </w:rPr>
        <w:tab/>
      </w:r>
    </w:p>
    <w:p w14:paraId="5040CE2E" w14:textId="1E1A4E2E" w:rsidR="008D4D2C" w:rsidRPr="008D4D2C" w:rsidRDefault="008D4D2C" w:rsidP="008D4D2C">
      <w:pPr>
        <w:spacing w:after="0" w:line="360" w:lineRule="auto"/>
        <w:ind w:firstLine="708"/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szCs w:val="20"/>
        </w:rPr>
        <w:t xml:space="preserve">Zamówienie dotyczy zadania </w:t>
      </w:r>
      <w:proofErr w:type="spellStart"/>
      <w:r w:rsidRPr="008D4D2C">
        <w:rPr>
          <w:rFonts w:asciiTheme="majorHAnsi" w:hAnsiTheme="majorHAnsi"/>
          <w:szCs w:val="20"/>
        </w:rPr>
        <w:t>pn</w:t>
      </w:r>
      <w:proofErr w:type="spellEnd"/>
      <w:r w:rsidRPr="008D4D2C">
        <w:rPr>
          <w:rFonts w:asciiTheme="majorHAnsi" w:hAnsiTheme="majorHAnsi"/>
          <w:szCs w:val="20"/>
        </w:rPr>
        <w:t xml:space="preserve">: „Dostawa </w:t>
      </w:r>
      <w:r w:rsidR="00FB5718" w:rsidRPr="00FB5718">
        <w:rPr>
          <w:rFonts w:asciiTheme="majorHAnsi" w:hAnsiTheme="majorHAnsi"/>
          <w:szCs w:val="20"/>
        </w:rPr>
        <w:t xml:space="preserve">materiałów zużywalnych </w:t>
      </w:r>
      <w:r w:rsidRPr="008D4D2C">
        <w:rPr>
          <w:rFonts w:asciiTheme="majorHAnsi" w:hAnsiTheme="majorHAnsi"/>
          <w:szCs w:val="20"/>
        </w:rPr>
        <w:t xml:space="preserve">dla Sieci Badawczej ŁUKASIEWICZ - PORT Polskiego Ośrodka Rozwoju Technologii” </w:t>
      </w:r>
      <w:r w:rsidRPr="008D4D2C">
        <w:rPr>
          <w:rFonts w:asciiTheme="majorHAnsi" w:hAnsiTheme="majorHAnsi"/>
          <w:szCs w:val="20"/>
        </w:rPr>
        <w:lastRenderedPageBreak/>
        <w:t>na potrzeby realizacji projektu: „</w:t>
      </w:r>
      <w:r w:rsidRPr="008D4D2C">
        <w:rPr>
          <w:rFonts w:asciiTheme="majorHAnsi" w:hAnsiTheme="majorHAnsi"/>
          <w:b/>
          <w:szCs w:val="20"/>
        </w:rPr>
        <w:t xml:space="preserve">New </w:t>
      </w:r>
      <w:proofErr w:type="spellStart"/>
      <w:r w:rsidRPr="008D4D2C">
        <w:rPr>
          <w:rFonts w:asciiTheme="majorHAnsi" w:hAnsiTheme="majorHAnsi"/>
          <w:b/>
          <w:szCs w:val="20"/>
        </w:rPr>
        <w:t>effcient</w:t>
      </w:r>
      <w:proofErr w:type="spellEnd"/>
      <w:r w:rsidRPr="008D4D2C">
        <w:rPr>
          <w:rFonts w:asciiTheme="majorHAnsi" w:hAnsiTheme="majorHAnsi"/>
          <w:b/>
          <w:szCs w:val="20"/>
        </w:rPr>
        <w:t xml:space="preserve"> </w:t>
      </w:r>
      <w:proofErr w:type="spellStart"/>
      <w:r w:rsidRPr="008D4D2C">
        <w:rPr>
          <w:rFonts w:asciiTheme="majorHAnsi" w:hAnsiTheme="majorHAnsi"/>
          <w:b/>
          <w:szCs w:val="20"/>
        </w:rPr>
        <w:t>deep</w:t>
      </w:r>
      <w:proofErr w:type="spellEnd"/>
      <w:r w:rsidRPr="008D4D2C">
        <w:rPr>
          <w:rFonts w:asciiTheme="majorHAnsi" w:hAnsiTheme="majorHAnsi"/>
          <w:b/>
          <w:szCs w:val="20"/>
        </w:rPr>
        <w:t xml:space="preserve">-UV </w:t>
      </w:r>
      <w:proofErr w:type="spellStart"/>
      <w:r w:rsidRPr="008D4D2C">
        <w:rPr>
          <w:rFonts w:asciiTheme="majorHAnsi" w:hAnsiTheme="majorHAnsi"/>
          <w:b/>
          <w:szCs w:val="20"/>
        </w:rPr>
        <w:t>emitters</w:t>
      </w:r>
      <w:proofErr w:type="spellEnd"/>
      <w:r w:rsidRPr="008D4D2C">
        <w:rPr>
          <w:rFonts w:asciiTheme="majorHAnsi" w:hAnsiTheme="majorHAnsi"/>
          <w:b/>
          <w:szCs w:val="20"/>
        </w:rPr>
        <w:t xml:space="preserve"> for Life Science Applications</w:t>
      </w:r>
      <w:r w:rsidRPr="008D4D2C">
        <w:rPr>
          <w:rFonts w:asciiTheme="majorHAnsi" w:hAnsiTheme="majorHAnsi"/>
          <w:szCs w:val="20"/>
        </w:rPr>
        <w:t>”, zgodnie z ofertą z dnia ………………………………………...</w:t>
      </w:r>
    </w:p>
    <w:p w14:paraId="61328EDB" w14:textId="77777777" w:rsidR="008D4D2C" w:rsidRPr="008D4D2C" w:rsidRDefault="008D4D2C" w:rsidP="008D4D2C">
      <w:pPr>
        <w:spacing w:line="360" w:lineRule="auto"/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szCs w:val="20"/>
        </w:rPr>
        <w:t xml:space="preserve">Wartość zamówienia  wraz z kosztami dostawy wynosi: </w:t>
      </w:r>
      <w:r w:rsidRPr="008D4D2C">
        <w:rPr>
          <w:rFonts w:asciiTheme="majorHAnsi" w:hAnsiTheme="majorHAnsi"/>
          <w:b/>
          <w:szCs w:val="20"/>
        </w:rPr>
        <w:t>……………………………………….</w:t>
      </w:r>
    </w:p>
    <w:p w14:paraId="6B9F40B9" w14:textId="77777777" w:rsidR="008D4D2C" w:rsidRPr="008D4D2C" w:rsidRDefault="008D4D2C" w:rsidP="008D4D2C">
      <w:pPr>
        <w:spacing w:after="0" w:line="360" w:lineRule="auto"/>
        <w:rPr>
          <w:rFonts w:asciiTheme="majorHAnsi" w:hAnsiTheme="majorHAnsi"/>
          <w:b/>
          <w:szCs w:val="20"/>
        </w:rPr>
      </w:pPr>
      <w:r w:rsidRPr="008D4D2C">
        <w:rPr>
          <w:rFonts w:asciiTheme="majorHAnsi" w:hAnsiTheme="majorHAnsi"/>
          <w:b/>
          <w:szCs w:val="20"/>
        </w:rPr>
        <w:t>INNE WARUNKI :</w:t>
      </w:r>
    </w:p>
    <w:p w14:paraId="5782D8E4" w14:textId="77777777" w:rsidR="008D4D2C" w:rsidRPr="008D4D2C" w:rsidRDefault="008D4D2C" w:rsidP="008D4D2C">
      <w:pPr>
        <w:pStyle w:val="Akapitzlist"/>
        <w:numPr>
          <w:ilvl w:val="0"/>
          <w:numId w:val="11"/>
        </w:numPr>
        <w:spacing w:line="360" w:lineRule="auto"/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8D4D2C">
        <w:rPr>
          <w:rFonts w:asciiTheme="majorHAnsi" w:hAnsiTheme="majorHAnsi"/>
          <w:sz w:val="20"/>
          <w:szCs w:val="20"/>
        </w:rPr>
        <w:t>Wykonanie całego Przedmiotu zamówienia potwierdzone zostanie protokołem zdawczo - odbiorczym.</w:t>
      </w:r>
      <w:r w:rsidRPr="008D4D2C">
        <w:rPr>
          <w:rFonts w:asciiTheme="majorHAnsi" w:hAnsiTheme="majorHAnsi"/>
          <w:color w:val="0D0D0D"/>
          <w:sz w:val="20"/>
          <w:szCs w:val="20"/>
        </w:rPr>
        <w:t xml:space="preserve"> Do czasu podpisania protokołu odbioru bez zastrzeżeń Wykonawca ponosi ryzyko utraty bądź uszkodzenia Przedmiotu zamówienia;</w:t>
      </w:r>
    </w:p>
    <w:p w14:paraId="44DA5E8E" w14:textId="1EE027FA" w:rsidR="008D4D2C" w:rsidRPr="008D4D2C" w:rsidRDefault="008D4D2C" w:rsidP="008D4D2C">
      <w:pPr>
        <w:pStyle w:val="Akapitzlist"/>
        <w:numPr>
          <w:ilvl w:val="0"/>
          <w:numId w:val="11"/>
        </w:numPr>
        <w:spacing w:line="360" w:lineRule="auto"/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8D4D2C">
        <w:rPr>
          <w:rFonts w:asciiTheme="majorHAnsi" w:eastAsiaTheme="minorEastAsia" w:hAnsiTheme="majorHAnsi" w:cs="Tahoma"/>
          <w:sz w:val="20"/>
          <w:szCs w:val="20"/>
        </w:rPr>
        <w:t>W przypadku gdy Zamawiający stwierdzi w dostarczonym Przedmiocie zamówienia wady (w szczególności jakościowe lub ilościowe), Wykonawca zobowiązany będzie do wymiany wadliwego Przedmiotu zamówienia na nowy i pokrycia wszystkich kosztów dostawy, w terminie ……………… dni od daty zgłoszenia mu przez Zamawiającego wad Przedmiotu zamówienia.</w:t>
      </w:r>
    </w:p>
    <w:p w14:paraId="086A410F" w14:textId="77777777" w:rsidR="008D4D2C" w:rsidRPr="008D4D2C" w:rsidRDefault="008D4D2C" w:rsidP="008D4D2C">
      <w:pPr>
        <w:pStyle w:val="Akapitzlist"/>
        <w:numPr>
          <w:ilvl w:val="0"/>
          <w:numId w:val="11"/>
        </w:numPr>
        <w:spacing w:line="360" w:lineRule="auto"/>
        <w:ind w:left="284" w:hanging="284"/>
        <w:jc w:val="both"/>
        <w:rPr>
          <w:rFonts w:asciiTheme="majorHAnsi" w:hAnsiTheme="majorHAnsi"/>
          <w:color w:val="000000"/>
          <w:kern w:val="24"/>
          <w:sz w:val="20"/>
          <w:szCs w:val="20"/>
        </w:rPr>
      </w:pPr>
      <w:r w:rsidRPr="008D4D2C">
        <w:rPr>
          <w:rFonts w:asciiTheme="majorHAnsi" w:hAnsiTheme="majorHAnsi"/>
          <w:sz w:val="20"/>
          <w:szCs w:val="20"/>
        </w:rPr>
        <w:t xml:space="preserve">Dopuszcza się możliwość wprowadzenia istotnych zmian postanowień niniejszego Zamówienia zawartego z wybranym Wykonawcą w stosunku do treści Oferty Wykonawcy na podstawie której dokonano wyboru Wykonawcy. Dopuszczalne będą zmiany, dotyczące w szczególności:  </w:t>
      </w:r>
    </w:p>
    <w:p w14:paraId="6F4E9D42" w14:textId="77777777" w:rsidR="008D4D2C" w:rsidRPr="008D4D2C" w:rsidRDefault="008D4D2C" w:rsidP="008D4D2C">
      <w:pPr>
        <w:numPr>
          <w:ilvl w:val="0"/>
          <w:numId w:val="12"/>
        </w:numPr>
        <w:tabs>
          <w:tab w:val="clear" w:pos="360"/>
          <w:tab w:val="num" w:pos="709"/>
        </w:tabs>
        <w:spacing w:after="0" w:line="360" w:lineRule="auto"/>
        <w:ind w:left="709" w:hanging="284"/>
        <w:rPr>
          <w:rFonts w:asciiTheme="majorHAnsi" w:eastAsia="Calibri" w:hAnsiTheme="majorHAnsi" w:cs="Times New Roman"/>
          <w:color w:val="000000"/>
          <w:kern w:val="24"/>
          <w:szCs w:val="20"/>
        </w:rPr>
      </w:pPr>
      <w:r w:rsidRPr="008D4D2C">
        <w:rPr>
          <w:rFonts w:asciiTheme="majorHAnsi" w:eastAsia="Calibri" w:hAnsiTheme="majorHAnsi" w:cs="Times New Roman"/>
          <w:color w:val="000000"/>
          <w:kern w:val="24"/>
          <w:szCs w:val="20"/>
        </w:rPr>
        <w:t>wysokości ceny w przypadku zmiany stawki podatku VAT, w odniesieniu do tej części ceny, której zmiana dotyczy;</w:t>
      </w:r>
    </w:p>
    <w:p w14:paraId="35F3F1C0" w14:textId="77777777" w:rsidR="008D4D2C" w:rsidRPr="008D4D2C" w:rsidRDefault="008D4D2C" w:rsidP="008D4D2C">
      <w:pPr>
        <w:numPr>
          <w:ilvl w:val="0"/>
          <w:numId w:val="12"/>
        </w:numPr>
        <w:tabs>
          <w:tab w:val="clear" w:pos="360"/>
          <w:tab w:val="num" w:pos="709"/>
        </w:tabs>
        <w:spacing w:after="0" w:line="360" w:lineRule="auto"/>
        <w:ind w:left="709" w:hanging="284"/>
        <w:rPr>
          <w:rFonts w:asciiTheme="majorHAnsi" w:eastAsia="Calibri" w:hAnsiTheme="majorHAnsi" w:cs="Times New Roman"/>
          <w:color w:val="000000"/>
          <w:kern w:val="24"/>
          <w:szCs w:val="20"/>
        </w:rPr>
      </w:pPr>
      <w:r w:rsidRPr="008D4D2C">
        <w:rPr>
          <w:rFonts w:asciiTheme="majorHAnsi" w:eastAsia="Calibri" w:hAnsiTheme="majorHAnsi" w:cs="Times New Roman"/>
          <w:szCs w:val="20"/>
        </w:rPr>
        <w:t xml:space="preserve">zmiany jakichkolwiek przepisów powszechnie obowiązującego prawa lub innych dokumentów, w tym w szczególności dokumentów programowych w ramach których realizowane jest niniejsze Zamówienie, mających wpływ na realizację tegoż Zamówienia;  </w:t>
      </w:r>
    </w:p>
    <w:p w14:paraId="6A8E277E" w14:textId="77777777" w:rsidR="008D4D2C" w:rsidRPr="008D4D2C" w:rsidRDefault="008D4D2C" w:rsidP="008D4D2C">
      <w:pPr>
        <w:numPr>
          <w:ilvl w:val="0"/>
          <w:numId w:val="12"/>
        </w:numPr>
        <w:tabs>
          <w:tab w:val="clear" w:pos="360"/>
          <w:tab w:val="num" w:pos="709"/>
        </w:tabs>
        <w:spacing w:after="0" w:line="360" w:lineRule="auto"/>
        <w:ind w:left="709" w:hanging="284"/>
        <w:rPr>
          <w:rFonts w:asciiTheme="majorHAnsi" w:eastAsia="Calibri" w:hAnsiTheme="majorHAnsi" w:cs="Times New Roman"/>
          <w:color w:val="000000"/>
          <w:kern w:val="24"/>
          <w:szCs w:val="20"/>
        </w:rPr>
      </w:pPr>
      <w:r w:rsidRPr="008D4D2C">
        <w:rPr>
          <w:rFonts w:asciiTheme="majorHAnsi" w:eastAsia="Calibri" w:hAnsiTheme="majorHAnsi" w:cs="Times New Roman"/>
          <w:szCs w:val="20"/>
        </w:rPr>
        <w:t xml:space="preserve">zmiany terminu realizacji Przedmiotu zamówienia na żądanie lub z przyczyn leżących po stronie Zamawiającego, albo z przyczyn niezależnych lub usprawiedliwionych przez Wykonawcę, skutkujących niemożliwością prowadzenia dostaw;  </w:t>
      </w:r>
    </w:p>
    <w:p w14:paraId="6A8DF752" w14:textId="77777777" w:rsidR="008D4D2C" w:rsidRPr="008D4D2C" w:rsidRDefault="008D4D2C" w:rsidP="008D4D2C">
      <w:pPr>
        <w:numPr>
          <w:ilvl w:val="0"/>
          <w:numId w:val="12"/>
        </w:numPr>
        <w:tabs>
          <w:tab w:val="clear" w:pos="360"/>
          <w:tab w:val="num" w:pos="709"/>
        </w:tabs>
        <w:spacing w:after="0" w:line="360" w:lineRule="auto"/>
        <w:ind w:left="709" w:hanging="284"/>
        <w:rPr>
          <w:rFonts w:asciiTheme="majorHAnsi" w:eastAsia="Calibri" w:hAnsiTheme="majorHAnsi" w:cs="Times New Roman"/>
          <w:color w:val="000000"/>
          <w:kern w:val="24"/>
          <w:szCs w:val="20"/>
        </w:rPr>
      </w:pPr>
      <w:r w:rsidRPr="008D4D2C">
        <w:rPr>
          <w:rFonts w:asciiTheme="majorHAnsi" w:eastAsia="Calibri" w:hAnsiTheme="majorHAnsi" w:cs="Times New Roman"/>
          <w:szCs w:val="20"/>
        </w:rPr>
        <w:t>zmiany terminu płatności za Przedmiot zamówienia;</w:t>
      </w:r>
    </w:p>
    <w:p w14:paraId="6355E9DE" w14:textId="77777777" w:rsidR="008D4D2C" w:rsidRPr="008D4D2C" w:rsidRDefault="008D4D2C" w:rsidP="008D4D2C">
      <w:pPr>
        <w:numPr>
          <w:ilvl w:val="0"/>
          <w:numId w:val="12"/>
        </w:numPr>
        <w:tabs>
          <w:tab w:val="clear" w:pos="360"/>
          <w:tab w:val="num" w:pos="709"/>
        </w:tabs>
        <w:spacing w:after="0" w:line="360" w:lineRule="auto"/>
        <w:ind w:left="709" w:hanging="284"/>
        <w:rPr>
          <w:rFonts w:asciiTheme="majorHAnsi" w:eastAsia="Calibri" w:hAnsiTheme="majorHAnsi" w:cs="Times New Roman"/>
          <w:color w:val="000000"/>
          <w:kern w:val="24"/>
          <w:szCs w:val="20"/>
        </w:rPr>
      </w:pPr>
      <w:r w:rsidRPr="008D4D2C">
        <w:rPr>
          <w:rFonts w:asciiTheme="majorHAnsi" w:hAnsiTheme="majorHAnsi"/>
          <w:szCs w:val="20"/>
        </w:rPr>
        <w:t xml:space="preserve">zmiany formy prawnej Wykonawcy. </w:t>
      </w:r>
    </w:p>
    <w:p w14:paraId="71F9C4C2" w14:textId="77777777" w:rsidR="008D4D2C" w:rsidRPr="008D4D2C" w:rsidRDefault="008D4D2C" w:rsidP="008D4D2C">
      <w:pPr>
        <w:spacing w:after="0" w:line="360" w:lineRule="auto"/>
        <w:rPr>
          <w:rFonts w:asciiTheme="majorHAnsi" w:eastAsia="Calibri" w:hAnsiTheme="majorHAnsi" w:cs="Times New Roman"/>
          <w:color w:val="000000"/>
          <w:kern w:val="24"/>
          <w:szCs w:val="20"/>
        </w:rPr>
      </w:pPr>
      <w:r w:rsidRPr="008D4D2C">
        <w:rPr>
          <w:rFonts w:asciiTheme="majorHAnsi" w:hAnsiTheme="majorHAnsi"/>
          <w:szCs w:val="20"/>
        </w:rPr>
        <w:t xml:space="preserve">4. Warunki dokonania zmian:  </w:t>
      </w:r>
    </w:p>
    <w:p w14:paraId="15FE41E3" w14:textId="77777777" w:rsidR="008D4D2C" w:rsidRPr="008D4D2C" w:rsidRDefault="008D4D2C" w:rsidP="008D4D2C">
      <w:pPr>
        <w:numPr>
          <w:ilvl w:val="0"/>
          <w:numId w:val="13"/>
        </w:numPr>
        <w:spacing w:after="0" w:line="360" w:lineRule="auto"/>
        <w:ind w:left="709" w:hanging="284"/>
        <w:contextualSpacing/>
        <w:rPr>
          <w:rFonts w:asciiTheme="majorHAnsi" w:eastAsia="Calibri" w:hAnsiTheme="majorHAnsi" w:cs="Times New Roman"/>
          <w:szCs w:val="20"/>
        </w:rPr>
      </w:pPr>
      <w:r w:rsidRPr="008D4D2C">
        <w:rPr>
          <w:rFonts w:asciiTheme="majorHAnsi" w:eastAsia="Calibri" w:hAnsiTheme="majorHAnsi" w:cs="Times New Roman"/>
          <w:szCs w:val="20"/>
        </w:rPr>
        <w:lastRenderedPageBreak/>
        <w:t xml:space="preserve">wszelkie zmiany i uzupełnienia do Zamówienia muszą być dokonywane w formie pisemnych aneksów podpisanych przez obie Strony Zamówienia, pod rygorem nieważności;  </w:t>
      </w:r>
    </w:p>
    <w:p w14:paraId="56325B3C" w14:textId="77777777" w:rsidR="008D4D2C" w:rsidRPr="008D4D2C" w:rsidRDefault="008D4D2C" w:rsidP="008D4D2C">
      <w:pPr>
        <w:numPr>
          <w:ilvl w:val="0"/>
          <w:numId w:val="13"/>
        </w:numPr>
        <w:spacing w:after="0" w:line="360" w:lineRule="auto"/>
        <w:ind w:left="709" w:hanging="284"/>
        <w:contextualSpacing/>
        <w:rPr>
          <w:rFonts w:asciiTheme="majorHAnsi" w:eastAsia="Calibri" w:hAnsiTheme="majorHAnsi" w:cs="Times New Roman"/>
          <w:szCs w:val="20"/>
        </w:rPr>
      </w:pPr>
      <w:r w:rsidRPr="008D4D2C">
        <w:rPr>
          <w:rFonts w:asciiTheme="majorHAnsi" w:eastAsia="Calibri" w:hAnsiTheme="majorHAnsi" w:cs="Times New Roman"/>
          <w:szCs w:val="20"/>
        </w:rPr>
        <w:t>strona występująca o zmianę postanowień Zamówienia zobowiązana jest do złożenia pisemnego wniosku o zmianę postanowień Zamówienia, o czym informuje drugą Stronę.</w:t>
      </w:r>
    </w:p>
    <w:p w14:paraId="64E2E85B" w14:textId="77777777" w:rsidR="008D4D2C" w:rsidRPr="008D4D2C" w:rsidRDefault="008D4D2C" w:rsidP="008D4D2C">
      <w:pPr>
        <w:spacing w:line="360" w:lineRule="auto"/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szCs w:val="20"/>
        </w:rPr>
        <w:t>5. Zapytanie ofertowe wraz z Ofertą Wykonawcy stanowią integralną część niniejszego Zamówienia.</w:t>
      </w:r>
    </w:p>
    <w:p w14:paraId="6FF8E9E9" w14:textId="77777777" w:rsidR="008D4D2C" w:rsidRPr="008D4D2C" w:rsidRDefault="008D4D2C" w:rsidP="008D4D2C">
      <w:pPr>
        <w:rPr>
          <w:rFonts w:asciiTheme="majorHAnsi" w:hAnsiTheme="majorHAnsi"/>
          <w:szCs w:val="20"/>
        </w:rPr>
      </w:pPr>
    </w:p>
    <w:p w14:paraId="3B327D57" w14:textId="77777777" w:rsidR="008D4D2C" w:rsidRPr="008D4D2C" w:rsidRDefault="008D4D2C" w:rsidP="008D4D2C">
      <w:pPr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szCs w:val="20"/>
        </w:rPr>
        <w:t xml:space="preserve"> Czytelny podpis Zamawiającego :……….. ………….………………..………….</w:t>
      </w:r>
    </w:p>
    <w:p w14:paraId="1AFF4973" w14:textId="77777777" w:rsidR="008D4D2C" w:rsidRPr="008D4D2C" w:rsidRDefault="008D4D2C" w:rsidP="008D4D2C">
      <w:pPr>
        <w:rPr>
          <w:rFonts w:asciiTheme="majorHAnsi" w:hAnsiTheme="majorHAnsi"/>
          <w:szCs w:val="20"/>
        </w:rPr>
      </w:pPr>
    </w:p>
    <w:p w14:paraId="4EB18842" w14:textId="77777777" w:rsidR="008D4D2C" w:rsidRPr="008D4D2C" w:rsidRDefault="008D4D2C" w:rsidP="008D4D2C">
      <w:pPr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szCs w:val="20"/>
        </w:rPr>
        <w:t>Czytelny podpis Wykonawcy:……….. ………….………………..………….</w:t>
      </w:r>
    </w:p>
    <w:p w14:paraId="0BC530C2" w14:textId="77777777" w:rsidR="008D4D2C" w:rsidRPr="008D4D2C" w:rsidRDefault="008D4D2C" w:rsidP="008D4D2C">
      <w:pPr>
        <w:rPr>
          <w:rFonts w:asciiTheme="majorHAnsi" w:hAnsiTheme="majorHAnsi"/>
          <w:szCs w:val="20"/>
        </w:rPr>
      </w:pPr>
    </w:p>
    <w:p w14:paraId="26EC41B8" w14:textId="77777777" w:rsidR="008D4D2C" w:rsidRPr="008D4D2C" w:rsidRDefault="008D4D2C" w:rsidP="008D4D2C">
      <w:pPr>
        <w:rPr>
          <w:rFonts w:asciiTheme="majorHAnsi" w:hAnsiTheme="majorHAnsi"/>
          <w:szCs w:val="20"/>
        </w:rPr>
      </w:pPr>
    </w:p>
    <w:p w14:paraId="50A1EF02" w14:textId="77777777" w:rsidR="008D4D2C" w:rsidRPr="008D4D2C" w:rsidRDefault="008D4D2C" w:rsidP="008D4D2C">
      <w:pPr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szCs w:val="20"/>
        </w:rPr>
        <w:t>Załączniki:</w:t>
      </w:r>
    </w:p>
    <w:p w14:paraId="6F5AFE49" w14:textId="77777777" w:rsidR="008D4D2C" w:rsidRPr="008D4D2C" w:rsidRDefault="008D4D2C" w:rsidP="008D4D2C">
      <w:pPr>
        <w:numPr>
          <w:ilvl w:val="6"/>
          <w:numId w:val="12"/>
        </w:numPr>
        <w:tabs>
          <w:tab w:val="num" w:pos="284"/>
          <w:tab w:val="left" w:pos="4395"/>
        </w:tabs>
        <w:suppressAutoHyphens/>
        <w:spacing w:after="0" w:line="276" w:lineRule="auto"/>
        <w:ind w:hanging="2520"/>
        <w:jc w:val="left"/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szCs w:val="20"/>
        </w:rPr>
        <w:t>Oferta wykonawcy z dnia ………………………………..</w:t>
      </w:r>
    </w:p>
    <w:p w14:paraId="10DA1934" w14:textId="77777777" w:rsidR="008D4D2C" w:rsidRPr="00DE5277" w:rsidRDefault="008D4D2C" w:rsidP="008D4D2C">
      <w:pPr>
        <w:rPr>
          <w:rFonts w:ascii="Roboto Lt" w:hAnsi="Roboto Lt"/>
          <w:sz w:val="18"/>
          <w:szCs w:val="18"/>
        </w:rPr>
      </w:pPr>
    </w:p>
    <w:p w14:paraId="1A059BE9" w14:textId="77777777" w:rsidR="008D4D2C" w:rsidRDefault="008D4D2C" w:rsidP="008D4D2C">
      <w:pPr>
        <w:autoSpaceDE w:val="0"/>
        <w:autoSpaceDN w:val="0"/>
        <w:adjustRightInd w:val="0"/>
        <w:spacing w:after="0" w:line="288" w:lineRule="auto"/>
        <w:textAlignment w:val="center"/>
        <w:rPr>
          <w:rFonts w:ascii="Roboto Lt" w:eastAsia="Calibri" w:hAnsi="Roboto Lt" w:cs="Roboto Lt"/>
          <w:color w:val="000000"/>
          <w:sz w:val="18"/>
          <w:szCs w:val="18"/>
          <w:lang w:val="en-US"/>
        </w:rPr>
      </w:pPr>
    </w:p>
    <w:p w14:paraId="0674895F" w14:textId="5B0DB77E" w:rsidR="003123AC" w:rsidRPr="0099379C" w:rsidRDefault="003123AC" w:rsidP="0099379C"/>
    <w:sectPr w:rsidR="003123AC" w:rsidRPr="0099379C" w:rsidSect="0099379C">
      <w:headerReference w:type="default" r:id="rId8"/>
      <w:footerReference w:type="defaul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C9B1F5" w14:textId="77777777" w:rsidR="00465D92" w:rsidRDefault="00465D92" w:rsidP="006747BD">
      <w:pPr>
        <w:spacing w:after="0" w:line="240" w:lineRule="auto"/>
      </w:pPr>
      <w:r>
        <w:separator/>
      </w:r>
    </w:p>
  </w:endnote>
  <w:endnote w:type="continuationSeparator" w:id="0">
    <w:p w14:paraId="710D53D6" w14:textId="77777777" w:rsidR="00465D92" w:rsidRDefault="00465D92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00F21D83" w14:textId="77777777" w:rsidR="002C5CFA" w:rsidRDefault="00664A6D">
            <w:pPr>
              <w:pStyle w:val="Stopka"/>
            </w:pPr>
            <w:r>
              <w:rPr>
                <w:noProof/>
                <w:lang w:eastAsia="pl-PL"/>
              </w:rPr>
              <w:drawing>
                <wp:inline distT="0" distB="0" distL="0" distR="0" wp14:anchorId="3A84CEC9" wp14:editId="13FDCEDD">
                  <wp:extent cx="5183505" cy="899160"/>
                  <wp:effectExtent l="0" t="0" r="0" b="0"/>
                  <wp:docPr id="206" name="Obraz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" name="DEEPUV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3505" cy="899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62DDD7" w14:textId="77777777" w:rsidR="002C5CFA" w:rsidRDefault="002C5CFA">
            <w:pPr>
              <w:pStyle w:val="Stopka"/>
            </w:pPr>
          </w:p>
          <w:p w14:paraId="62E5643C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664A6D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664A6D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5434304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AF59F99" wp14:editId="0BF8639D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531225E5" wp14:editId="7A44B44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5DAB31" w14:textId="77777777" w:rsidR="000D42A7" w:rsidRDefault="000D42A7" w:rsidP="000D42A7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57D2361" w14:textId="77777777" w:rsidR="000D42A7" w:rsidRDefault="000D42A7" w:rsidP="000D42A7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5CC3435D" w14:textId="77777777" w:rsidR="000D42A7" w:rsidRDefault="000D42A7" w:rsidP="000D42A7">
                          <w:pPr>
                            <w:pStyle w:val="LukStopka-adres"/>
                          </w:pPr>
                          <w:r>
                            <w:t>E-mail: biuro@port.lukasiewicz.gov.pl | NIP: 894 314 05 23, REGON: 386585168</w:t>
                          </w:r>
                        </w:p>
                        <w:p w14:paraId="49FC1BD4" w14:textId="77777777" w:rsidR="000D42A7" w:rsidRDefault="000D42A7" w:rsidP="000D42A7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2EEB9694" w14:textId="67C47412" w:rsidR="00DA52A1" w:rsidRPr="00ED7972" w:rsidRDefault="000D42A7" w:rsidP="000D42A7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1225E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055DAB31" w14:textId="77777777" w:rsidR="000D42A7" w:rsidRDefault="000D42A7" w:rsidP="000D42A7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57D2361" w14:textId="77777777" w:rsidR="000D42A7" w:rsidRDefault="000D42A7" w:rsidP="000D42A7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5CC3435D" w14:textId="77777777" w:rsidR="000D42A7" w:rsidRDefault="000D42A7" w:rsidP="000D42A7">
                    <w:pPr>
                      <w:pStyle w:val="LukStopka-adres"/>
                    </w:pPr>
                    <w:r>
                      <w:t>E-mail: biuro@port.lukasiewicz.gov.pl | NIP: 894 314 05 23, REGON: 386585168</w:t>
                    </w:r>
                  </w:p>
                  <w:p w14:paraId="49FC1BD4" w14:textId="77777777" w:rsidR="000D42A7" w:rsidRDefault="000D42A7" w:rsidP="000D42A7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2EEB9694" w14:textId="67C47412" w:rsidR="00DA52A1" w:rsidRPr="00ED7972" w:rsidRDefault="000D42A7" w:rsidP="000D42A7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734BE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185878" w14:textId="77777777" w:rsidR="00465D92" w:rsidRDefault="00465D92" w:rsidP="006747BD">
      <w:pPr>
        <w:spacing w:after="0" w:line="240" w:lineRule="auto"/>
      </w:pPr>
      <w:r>
        <w:separator/>
      </w:r>
    </w:p>
  </w:footnote>
  <w:footnote w:type="continuationSeparator" w:id="0">
    <w:p w14:paraId="53683173" w14:textId="77777777" w:rsidR="00465D92" w:rsidRDefault="00465D92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EB2C6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290299B8" wp14:editId="63CFEB5A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8A87A73"/>
    <w:multiLevelType w:val="hybridMultilevel"/>
    <w:tmpl w:val="B272400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4355D07"/>
    <w:multiLevelType w:val="multilevel"/>
    <w:tmpl w:val="68ACFB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49921D97"/>
    <w:multiLevelType w:val="hybridMultilevel"/>
    <w:tmpl w:val="3DE4A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559D4"/>
    <w:rsid w:val="00057885"/>
    <w:rsid w:val="00070438"/>
    <w:rsid w:val="00077647"/>
    <w:rsid w:val="000D2F0F"/>
    <w:rsid w:val="000D42A7"/>
    <w:rsid w:val="00111971"/>
    <w:rsid w:val="00134929"/>
    <w:rsid w:val="001A0BD2"/>
    <w:rsid w:val="001C27E3"/>
    <w:rsid w:val="00231524"/>
    <w:rsid w:val="002C5CFA"/>
    <w:rsid w:val="002D48BE"/>
    <w:rsid w:val="002F4540"/>
    <w:rsid w:val="002F4C7E"/>
    <w:rsid w:val="003123AC"/>
    <w:rsid w:val="00330821"/>
    <w:rsid w:val="003317CA"/>
    <w:rsid w:val="00335F9F"/>
    <w:rsid w:val="00346C00"/>
    <w:rsid w:val="00354A18"/>
    <w:rsid w:val="003F4BA3"/>
    <w:rsid w:val="00465D92"/>
    <w:rsid w:val="004F5805"/>
    <w:rsid w:val="00526CDD"/>
    <w:rsid w:val="005D102F"/>
    <w:rsid w:val="005D1495"/>
    <w:rsid w:val="005E65BB"/>
    <w:rsid w:val="00664A6D"/>
    <w:rsid w:val="006747BD"/>
    <w:rsid w:val="006919BD"/>
    <w:rsid w:val="006D6DE5"/>
    <w:rsid w:val="006E5990"/>
    <w:rsid w:val="006F645A"/>
    <w:rsid w:val="00764305"/>
    <w:rsid w:val="00791C1D"/>
    <w:rsid w:val="00796275"/>
    <w:rsid w:val="007C242A"/>
    <w:rsid w:val="007F433F"/>
    <w:rsid w:val="00802845"/>
    <w:rsid w:val="00805DF6"/>
    <w:rsid w:val="00821F16"/>
    <w:rsid w:val="008368C0"/>
    <w:rsid w:val="0084396A"/>
    <w:rsid w:val="008442CF"/>
    <w:rsid w:val="00854B7B"/>
    <w:rsid w:val="00882003"/>
    <w:rsid w:val="00883813"/>
    <w:rsid w:val="008C1729"/>
    <w:rsid w:val="008C75DD"/>
    <w:rsid w:val="008D4D2C"/>
    <w:rsid w:val="008E31F0"/>
    <w:rsid w:val="008F027B"/>
    <w:rsid w:val="008F0B16"/>
    <w:rsid w:val="008F209D"/>
    <w:rsid w:val="0099379C"/>
    <w:rsid w:val="009D4C4D"/>
    <w:rsid w:val="00A36F46"/>
    <w:rsid w:val="00A4666C"/>
    <w:rsid w:val="00A52C29"/>
    <w:rsid w:val="00A52E95"/>
    <w:rsid w:val="00A7345D"/>
    <w:rsid w:val="00B61F8A"/>
    <w:rsid w:val="00C736D5"/>
    <w:rsid w:val="00CD0BA1"/>
    <w:rsid w:val="00D005B3"/>
    <w:rsid w:val="00D06D36"/>
    <w:rsid w:val="00D40690"/>
    <w:rsid w:val="00DA52A1"/>
    <w:rsid w:val="00DC0170"/>
    <w:rsid w:val="00DE5500"/>
    <w:rsid w:val="00EC7774"/>
    <w:rsid w:val="00ED7972"/>
    <w:rsid w:val="00EE493C"/>
    <w:rsid w:val="00FB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F8A3FD5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Akapitzlist">
    <w:name w:val="List Paragraph"/>
    <w:basedOn w:val="Normalny"/>
    <w:uiPriority w:val="34"/>
    <w:qFormat/>
    <w:rsid w:val="008D4D2C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5E0D0-CE51-46C5-8F39-A0771774E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47</TotalTime>
  <Pages>3</Pages>
  <Words>506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Katarzyna Gorzeja</cp:lastModifiedBy>
  <cp:revision>15</cp:revision>
  <cp:lastPrinted>2020-02-10T12:13:00Z</cp:lastPrinted>
  <dcterms:created xsi:type="dcterms:W3CDTF">2020-03-03T07:35:00Z</dcterms:created>
  <dcterms:modified xsi:type="dcterms:W3CDTF">2020-09-07T13:42:00Z</dcterms:modified>
</cp:coreProperties>
</file>