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4CBF1" w14:textId="39448E16" w:rsidR="006661C5" w:rsidRDefault="006661C5" w:rsidP="006661C5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="007F531D">
        <w:t>PO.2720.546.2020</w:t>
      </w:r>
    </w:p>
    <w:p w14:paraId="6D10D542" w14:textId="77777777" w:rsidR="006661C5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39D236B8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508A007E" w14:textId="77777777" w:rsidR="006661C5" w:rsidRPr="008D4D2C" w:rsidRDefault="006661C5" w:rsidP="006661C5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5941BED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4A42E225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02EA8D72" w14:textId="77777777" w:rsidR="006661C5" w:rsidRPr="008D4D2C" w:rsidRDefault="006661C5" w:rsidP="006661C5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7B410662" w14:textId="77777777" w:rsidR="006661C5" w:rsidRPr="008D4D2C" w:rsidRDefault="006661C5" w:rsidP="006661C5">
      <w:pPr>
        <w:rPr>
          <w:rFonts w:asciiTheme="majorHAnsi" w:hAnsiTheme="majorHAnsi"/>
          <w:b/>
          <w:szCs w:val="20"/>
        </w:rPr>
      </w:pPr>
    </w:p>
    <w:p w14:paraId="089ED1BF" w14:textId="77777777" w:rsidR="006661C5" w:rsidRPr="008D4D2C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E1456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030896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Stabłowicka 147, 54-066 Wrocław</w:t>
      </w:r>
    </w:p>
    <w:p w14:paraId="3113764E" w14:textId="40537FF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</w:t>
      </w:r>
      <w:r w:rsidR="00E67F2F">
        <w:rPr>
          <w:rFonts w:asciiTheme="majorHAnsi" w:hAnsiTheme="majorHAnsi"/>
          <w:i/>
          <w:szCs w:val="20"/>
        </w:rPr>
        <w:t>850580</w:t>
      </w:r>
      <w:r w:rsidRPr="008D4D2C">
        <w:rPr>
          <w:rFonts w:asciiTheme="majorHAnsi" w:hAnsiTheme="majorHAnsi"/>
          <w:i/>
          <w:szCs w:val="20"/>
        </w:rPr>
        <w:t>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52AE51EC" w14:textId="53B26C90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</w:t>
      </w:r>
      <w:r w:rsidR="00E67F2F">
        <w:rPr>
          <w:rFonts w:asciiTheme="majorHAnsi" w:hAnsiTheme="majorHAnsi"/>
          <w:szCs w:val="20"/>
          <w:lang w:val="en-US"/>
        </w:rPr>
        <w:t>Aleksandra.orzechowska</w:t>
      </w:r>
      <w:r w:rsidRPr="008D4D2C">
        <w:rPr>
          <w:rFonts w:asciiTheme="majorHAnsi" w:hAnsiTheme="majorHAnsi"/>
          <w:szCs w:val="20"/>
          <w:lang w:val="en-US"/>
        </w:rPr>
        <w:t>@port.</w:t>
      </w:r>
      <w:r w:rsidR="00E67F2F">
        <w:rPr>
          <w:rFonts w:asciiTheme="majorHAnsi" w:hAnsiTheme="majorHAnsi"/>
          <w:szCs w:val="20"/>
          <w:lang w:val="en-US"/>
        </w:rPr>
        <w:t>lukasiewicz.gov</w:t>
      </w:r>
      <w:r w:rsidRPr="008D4D2C">
        <w:rPr>
          <w:rFonts w:asciiTheme="majorHAnsi" w:hAnsiTheme="majorHAnsi"/>
          <w:szCs w:val="20"/>
          <w:lang w:val="en-US"/>
        </w:rPr>
        <w:t>.pl</w:t>
      </w:r>
    </w:p>
    <w:p w14:paraId="04899E6F" w14:textId="046C5276" w:rsidR="006661C5" w:rsidRPr="008D4D2C" w:rsidRDefault="006661C5" w:rsidP="006661C5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</w:t>
      </w:r>
      <w:r w:rsidR="00E67F2F">
        <w:rPr>
          <w:rFonts w:asciiTheme="majorHAnsi" w:hAnsiTheme="majorHAnsi"/>
          <w:szCs w:val="20"/>
        </w:rPr>
        <w:t>3 63</w:t>
      </w:r>
    </w:p>
    <w:p w14:paraId="2E8FB7AE" w14:textId="77777777" w:rsidR="006661C5" w:rsidRPr="008D4D2C" w:rsidRDefault="006661C5" w:rsidP="006661C5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5A866042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02799D7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3A45D374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23CDD6D8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2AB7DDCF" w14:textId="77777777" w:rsidR="006661C5" w:rsidRPr="008D4D2C" w:rsidRDefault="006661C5" w:rsidP="006661C5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6AC510A9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251D01A8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64D550FD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6690D446" w14:textId="62C26E11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ul. Stabłowicka 147, 54-066 Wrocław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Towar powinien zostać dostarczony do bud.</w:t>
      </w:r>
      <w:r w:rsidR="00082F0F">
        <w:rPr>
          <w:rFonts w:asciiTheme="majorHAnsi" w:hAnsiTheme="majorHAnsi"/>
          <w:szCs w:val="20"/>
        </w:rPr>
        <w:t>2</w:t>
      </w:r>
      <w:r w:rsidRPr="008D4D2C">
        <w:rPr>
          <w:rFonts w:asciiTheme="majorHAnsi" w:hAnsiTheme="majorHAnsi"/>
          <w:szCs w:val="20"/>
        </w:rPr>
        <w:t>, w terminie zgodnym z ofertą tj.  ………………… dni.</w:t>
      </w:r>
    </w:p>
    <w:p w14:paraId="5D2C5D84" w14:textId="0A82623F" w:rsidR="006661C5" w:rsidRPr="008D4D2C" w:rsidRDefault="006661C5" w:rsidP="006661C5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Makul, nr tel.: +71 734 73 </w:t>
      </w:r>
      <w:r w:rsidR="00656BAB">
        <w:rPr>
          <w:rFonts w:asciiTheme="majorHAnsi" w:hAnsiTheme="majorHAnsi"/>
          <w:szCs w:val="20"/>
        </w:rPr>
        <w:t>8</w:t>
      </w:r>
      <w:r w:rsidRPr="008D4D2C">
        <w:rPr>
          <w:rFonts w:asciiTheme="majorHAnsi" w:hAnsiTheme="majorHAnsi"/>
          <w:szCs w:val="20"/>
        </w:rPr>
        <w:t>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0A0C73DD" w14:textId="77777777" w:rsidR="006661C5" w:rsidRDefault="006661C5" w:rsidP="006661C5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1AC58FC6" w14:textId="04CD8033" w:rsidR="006661C5" w:rsidRPr="008D4D2C" w:rsidRDefault="006661C5" w:rsidP="006661C5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pn: „Dostawa </w:t>
      </w:r>
      <w:r w:rsidR="00656BAB">
        <w:rPr>
          <w:rFonts w:asciiTheme="majorHAnsi" w:hAnsiTheme="majorHAnsi"/>
          <w:szCs w:val="20"/>
        </w:rPr>
        <w:t>odczynników</w:t>
      </w:r>
      <w:r w:rsidRPr="0003037F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dla Sieci Badawczej ŁUKASIEWICZ - PORT Polskiego Ośrodka Rozwoju Technologii” na potrzeby realizacji projektu: „</w:t>
      </w:r>
      <w:r w:rsidR="00E67F2F">
        <w:rPr>
          <w:rFonts w:asciiTheme="majorHAnsi" w:hAnsiTheme="majorHAnsi"/>
          <w:b/>
          <w:szCs w:val="20"/>
        </w:rPr>
        <w:t xml:space="preserve">Hybrydowe Platformy czujnikowe </w:t>
      </w:r>
      <w:r w:rsidR="00E67F2F">
        <w:rPr>
          <w:rFonts w:asciiTheme="majorHAnsi" w:hAnsiTheme="majorHAnsi"/>
          <w:b/>
          <w:szCs w:val="20"/>
        </w:rPr>
        <w:lastRenderedPageBreak/>
        <w:t>zintegrowanych układów fotonicznych na bazie materiałów ceramicznych i polimerowych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28295208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543CD219" w14:textId="77777777" w:rsidR="006661C5" w:rsidRPr="008D4D2C" w:rsidRDefault="006661C5" w:rsidP="006661C5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3C54F714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2297869F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2A1438C3" w14:textId="77777777" w:rsidR="006661C5" w:rsidRPr="008D4D2C" w:rsidRDefault="006661C5" w:rsidP="006661C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4D250C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7370D3A0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4A73A752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51E6DAEA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206932F4" w14:textId="77777777" w:rsidR="006661C5" w:rsidRPr="008D4D2C" w:rsidRDefault="006661C5" w:rsidP="006661C5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ED47C59" w14:textId="77777777" w:rsidR="006661C5" w:rsidRPr="008D4D2C" w:rsidRDefault="006661C5" w:rsidP="006661C5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lastRenderedPageBreak/>
        <w:t xml:space="preserve">4. Warunki dokonania zmian:  </w:t>
      </w:r>
    </w:p>
    <w:p w14:paraId="38B36E00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wszelkie zmiany i uzupełnienia do Zamówienia muszą być dokonywane w formie pisemnych aneksów podpisanych przez obie Strony Zamówienia, pod rygorem nieważności;  </w:t>
      </w:r>
    </w:p>
    <w:p w14:paraId="568FBFA7" w14:textId="77777777" w:rsidR="006661C5" w:rsidRPr="008D4D2C" w:rsidRDefault="006661C5" w:rsidP="006661C5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3B858B6" w14:textId="77777777" w:rsidR="006661C5" w:rsidRPr="008D4D2C" w:rsidRDefault="006661C5" w:rsidP="006661C5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32301F4D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B2D9700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F06C686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61FACF54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6DF0C2BF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486C158B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</w:p>
    <w:p w14:paraId="75834E95" w14:textId="77777777" w:rsidR="006661C5" w:rsidRPr="008D4D2C" w:rsidRDefault="006661C5" w:rsidP="006661C5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496AA935" w14:textId="77777777" w:rsidR="006661C5" w:rsidRPr="008D4D2C" w:rsidRDefault="006661C5" w:rsidP="006661C5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4340F050" w14:textId="10BA2BB9" w:rsidR="00791C1D" w:rsidRPr="0099379C" w:rsidRDefault="00791C1D" w:rsidP="0099379C"/>
    <w:sectPr w:rsidR="00791C1D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D107" w14:textId="77777777" w:rsidR="00041A8A" w:rsidRDefault="00041A8A" w:rsidP="006747BD">
      <w:pPr>
        <w:spacing w:after="0" w:line="240" w:lineRule="auto"/>
      </w:pPr>
      <w:r>
        <w:separator/>
      </w:r>
    </w:p>
  </w:endnote>
  <w:endnote w:type="continuationSeparator" w:id="0">
    <w:p w14:paraId="4FF7CF21" w14:textId="77777777" w:rsidR="00041A8A" w:rsidRDefault="00041A8A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ABDB171" w14:textId="77777777" w:rsidR="00CF01C2" w:rsidRDefault="00CF01C2">
            <w:pPr>
              <w:pStyle w:val="Stopka"/>
            </w:pPr>
          </w:p>
          <w:p w14:paraId="6A4D1630" w14:textId="77777777" w:rsidR="002C5CFA" w:rsidRDefault="00375169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029C585D" wp14:editId="42F68E99">
                  <wp:extent cx="5183505" cy="6178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YPHA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61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91CFC" w14:textId="77777777" w:rsidR="002C5CFA" w:rsidRDefault="002C5CFA">
            <w:pPr>
              <w:pStyle w:val="Stopka"/>
            </w:pPr>
          </w:p>
          <w:p w14:paraId="37B9B87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75169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E609DD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7C960E0" wp14:editId="53961AF6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521F0" wp14:editId="3443D47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AE918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540D0DF7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13DDAB2E" w14:textId="2A460120" w:rsidR="00A4666C" w:rsidRDefault="00A4666C" w:rsidP="00A4666C">
                          <w:pPr>
                            <w:pStyle w:val="LukStopka-adres"/>
                          </w:pPr>
                          <w:r>
                            <w:t>E-mail: biuro@port.</w:t>
                          </w:r>
                          <w:r w:rsidR="00DF46F3">
                            <w:t>lukasiewicz.gov</w:t>
                          </w:r>
                          <w:r>
                            <w:t xml:space="preserve">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="00D15446" w:rsidRPr="00D15446">
                            <w:t>386585168</w:t>
                          </w:r>
                        </w:p>
                        <w:p w14:paraId="39FCAD2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D8B4F71" w14:textId="02ABC54D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DF46F3" w:rsidRPr="00DF46F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521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93AE918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540D0DF7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13DDAB2E" w14:textId="2A460120" w:rsidR="00A4666C" w:rsidRDefault="00A4666C" w:rsidP="00A4666C">
                    <w:pPr>
                      <w:pStyle w:val="LukStopka-adres"/>
                    </w:pPr>
                    <w:r>
                      <w:t>E-mail: biuro@port.</w:t>
                    </w:r>
                    <w:r w:rsidR="00DF46F3">
                      <w:t>lukasiewicz.gov</w:t>
                    </w:r>
                    <w:r>
                      <w:t xml:space="preserve">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="00D15446" w:rsidRPr="00D15446">
                      <w:t>386585168</w:t>
                    </w:r>
                  </w:p>
                  <w:p w14:paraId="39FCAD2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D8B4F71" w14:textId="02ABC54D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DF46F3" w:rsidRPr="00DF46F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B4C9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62533" w14:textId="77777777" w:rsidR="00041A8A" w:rsidRDefault="00041A8A" w:rsidP="006747BD">
      <w:pPr>
        <w:spacing w:after="0" w:line="240" w:lineRule="auto"/>
      </w:pPr>
      <w:r>
        <w:separator/>
      </w:r>
    </w:p>
  </w:footnote>
  <w:footnote w:type="continuationSeparator" w:id="0">
    <w:p w14:paraId="7919969B" w14:textId="77777777" w:rsidR="00041A8A" w:rsidRDefault="00041A8A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D0F8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7001D035" wp14:editId="109D6E47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1A8A"/>
    <w:rsid w:val="00070438"/>
    <w:rsid w:val="00077647"/>
    <w:rsid w:val="00082F0F"/>
    <w:rsid w:val="000D2F0F"/>
    <w:rsid w:val="00134929"/>
    <w:rsid w:val="001A0BD2"/>
    <w:rsid w:val="00231524"/>
    <w:rsid w:val="002C5CFA"/>
    <w:rsid w:val="002D48BE"/>
    <w:rsid w:val="002F4540"/>
    <w:rsid w:val="00301D35"/>
    <w:rsid w:val="00306DFF"/>
    <w:rsid w:val="003317CA"/>
    <w:rsid w:val="00335F9F"/>
    <w:rsid w:val="00346C00"/>
    <w:rsid w:val="00354A18"/>
    <w:rsid w:val="00375169"/>
    <w:rsid w:val="003F4BA3"/>
    <w:rsid w:val="004F5805"/>
    <w:rsid w:val="00526CDD"/>
    <w:rsid w:val="005B7492"/>
    <w:rsid w:val="005D102F"/>
    <w:rsid w:val="005D1495"/>
    <w:rsid w:val="005E65BB"/>
    <w:rsid w:val="00656BAB"/>
    <w:rsid w:val="00665D5E"/>
    <w:rsid w:val="006661C5"/>
    <w:rsid w:val="006747BD"/>
    <w:rsid w:val="006919BD"/>
    <w:rsid w:val="006D6DE5"/>
    <w:rsid w:val="006E5990"/>
    <w:rsid w:val="006F645A"/>
    <w:rsid w:val="00764305"/>
    <w:rsid w:val="00791C1D"/>
    <w:rsid w:val="007F531D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9379C"/>
    <w:rsid w:val="009D4C4D"/>
    <w:rsid w:val="00A36F46"/>
    <w:rsid w:val="00A4666C"/>
    <w:rsid w:val="00A52C29"/>
    <w:rsid w:val="00B61F8A"/>
    <w:rsid w:val="00C736D5"/>
    <w:rsid w:val="00CF01C2"/>
    <w:rsid w:val="00D005B3"/>
    <w:rsid w:val="00D06D36"/>
    <w:rsid w:val="00D15446"/>
    <w:rsid w:val="00D40690"/>
    <w:rsid w:val="00DA52A1"/>
    <w:rsid w:val="00DF46F3"/>
    <w:rsid w:val="00E67F2F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F1C6FA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6661C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C1737-8937-4C00-8A09-E9B0D272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Gorzeja</cp:lastModifiedBy>
  <cp:revision>8</cp:revision>
  <cp:lastPrinted>2020-02-10T12:13:00Z</cp:lastPrinted>
  <dcterms:created xsi:type="dcterms:W3CDTF">2020-08-19T12:13:00Z</dcterms:created>
  <dcterms:modified xsi:type="dcterms:W3CDTF">2020-09-07T09:47:00Z</dcterms:modified>
</cp:coreProperties>
</file>