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95786" w14:textId="688DD3CD" w:rsidR="00296D88" w:rsidRDefault="0052319A" w:rsidP="0052319A">
      <w:pPr>
        <w:jc w:val="right"/>
      </w:pPr>
      <w:bookmarkStart w:id="0" w:name="_GoBack"/>
      <w:bookmarkEnd w:id="0"/>
      <w:r w:rsidRPr="0052319A">
        <w:rPr>
          <w:sz w:val="16"/>
          <w:szCs w:val="18"/>
        </w:rPr>
        <w:t>Załącznik nr 4 do umowy nr ………………… – Wzór protokołu odbioru</w:t>
      </w:r>
    </w:p>
    <w:p w14:paraId="5BABBD04" w14:textId="78433CA2" w:rsidR="00ED7972" w:rsidRDefault="0052319A" w:rsidP="00296D88">
      <w:pPr>
        <w:jc w:val="center"/>
        <w:rPr>
          <w:b/>
          <w:bCs/>
        </w:rPr>
      </w:pPr>
      <w:r>
        <w:rPr>
          <w:b/>
          <w:bCs/>
        </w:rPr>
        <w:t>PROTOKÓŁ ODBIORU</w:t>
      </w:r>
      <w:r w:rsidR="00296D88" w:rsidRPr="00296D88">
        <w:rPr>
          <w:b/>
          <w:bCs/>
        </w:rPr>
        <w:t xml:space="preserve"> NR  ……………</w:t>
      </w:r>
    </w:p>
    <w:tbl>
      <w:tblPr>
        <w:tblW w:w="8222" w:type="dxa"/>
        <w:tblLayout w:type="fixed"/>
        <w:tblLook w:val="0000" w:firstRow="0" w:lastRow="0" w:firstColumn="0" w:lastColumn="0" w:noHBand="0" w:noVBand="0"/>
      </w:tblPr>
      <w:tblGrid>
        <w:gridCol w:w="1985"/>
        <w:gridCol w:w="6237"/>
      </w:tblGrid>
      <w:tr w:rsidR="00296D88" w:rsidRPr="00296D88" w14:paraId="06CFC0FF" w14:textId="77777777" w:rsidTr="00296D88">
        <w:trPr>
          <w:cantSplit/>
          <w:trHeight w:val="271"/>
        </w:trPr>
        <w:tc>
          <w:tcPr>
            <w:tcW w:w="198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26F32" w14:textId="77777777" w:rsidR="00296D88" w:rsidRPr="00296D88" w:rsidRDefault="00296D88" w:rsidP="00296D88">
            <w:pPr>
              <w:spacing w:after="0"/>
              <w:jc w:val="left"/>
            </w:pPr>
            <w:r w:rsidRPr="00296D88">
              <w:t>DATA:</w:t>
            </w:r>
          </w:p>
        </w:tc>
        <w:tc>
          <w:tcPr>
            <w:tcW w:w="623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0A53B" w14:textId="77777777" w:rsidR="00296D88" w:rsidRPr="00296D88" w:rsidRDefault="00296D88" w:rsidP="00296D88">
            <w:pPr>
              <w:spacing w:after="0"/>
              <w:ind w:left="163" w:right="1273"/>
              <w:jc w:val="left"/>
            </w:pPr>
            <w:r w:rsidRPr="00296D88">
              <w:t>…………………….. r.</w:t>
            </w:r>
          </w:p>
        </w:tc>
      </w:tr>
      <w:tr w:rsidR="00296D88" w:rsidRPr="00296D88" w14:paraId="32BC96F8" w14:textId="77777777" w:rsidTr="00296D88">
        <w:trPr>
          <w:cantSplit/>
          <w:trHeight w:val="271"/>
        </w:trPr>
        <w:tc>
          <w:tcPr>
            <w:tcW w:w="198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BB427" w14:textId="77777777" w:rsidR="00296D88" w:rsidRPr="00296D88" w:rsidRDefault="00296D88" w:rsidP="00296D88">
            <w:pPr>
              <w:spacing w:after="0"/>
              <w:jc w:val="left"/>
            </w:pPr>
          </w:p>
          <w:p w14:paraId="5131B4C0" w14:textId="77777777" w:rsidR="00296D88" w:rsidRDefault="00296D88" w:rsidP="00296D88">
            <w:pPr>
              <w:spacing w:after="0"/>
              <w:jc w:val="left"/>
            </w:pPr>
            <w:r w:rsidRPr="00296D88">
              <w:t>ZAMAWIAJĄCY:</w:t>
            </w:r>
          </w:p>
          <w:p w14:paraId="06AB1AE2" w14:textId="7AF00A41" w:rsidR="0052319A" w:rsidRPr="00296D88" w:rsidRDefault="0052319A" w:rsidP="00296D88">
            <w:pPr>
              <w:spacing w:after="0"/>
              <w:jc w:val="left"/>
            </w:pPr>
          </w:p>
        </w:tc>
        <w:tc>
          <w:tcPr>
            <w:tcW w:w="623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2F3FD" w14:textId="77777777" w:rsidR="00296D88" w:rsidRPr="00296D88" w:rsidRDefault="00296D88" w:rsidP="00296D88">
            <w:pPr>
              <w:spacing w:after="0"/>
              <w:ind w:left="163" w:right="1273"/>
              <w:jc w:val="left"/>
            </w:pPr>
          </w:p>
          <w:p w14:paraId="56C73156" w14:textId="7D55E80A" w:rsidR="00296D88" w:rsidRPr="00296D88" w:rsidRDefault="00296D88" w:rsidP="00296D88">
            <w:pPr>
              <w:spacing w:after="0"/>
              <w:ind w:left="163" w:right="1273"/>
              <w:jc w:val="left"/>
            </w:pPr>
            <w:r w:rsidRPr="00296D88">
              <w:t>Sieć Badawcza Ł</w:t>
            </w:r>
            <w:r>
              <w:t xml:space="preserve">ukasiewicz </w:t>
            </w:r>
            <w:r w:rsidRPr="00296D88">
              <w:t>– PORT Polski Ośrodek Rozwoju Technologii</w:t>
            </w:r>
          </w:p>
        </w:tc>
      </w:tr>
      <w:tr w:rsidR="00296D88" w:rsidRPr="00296D88" w14:paraId="225138E3" w14:textId="77777777" w:rsidTr="00296D88">
        <w:trPr>
          <w:cantSplit/>
          <w:trHeight w:val="271"/>
        </w:trPr>
        <w:tc>
          <w:tcPr>
            <w:tcW w:w="198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8830F" w14:textId="77777777" w:rsidR="00296D88" w:rsidRPr="00296D88" w:rsidRDefault="00296D88" w:rsidP="00296D88">
            <w:pPr>
              <w:spacing w:after="0"/>
              <w:jc w:val="left"/>
            </w:pPr>
          </w:p>
        </w:tc>
        <w:tc>
          <w:tcPr>
            <w:tcW w:w="623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89D8E" w14:textId="77777777" w:rsidR="00296D88" w:rsidRPr="00296D88" w:rsidRDefault="00296D88" w:rsidP="00296D88">
            <w:pPr>
              <w:spacing w:after="0"/>
              <w:ind w:left="163" w:right="1273"/>
              <w:jc w:val="left"/>
            </w:pPr>
            <w:r w:rsidRPr="00296D88">
              <w:t xml:space="preserve">ul. Stabłowicka 147, </w:t>
            </w:r>
          </w:p>
        </w:tc>
      </w:tr>
      <w:tr w:rsidR="00296D88" w:rsidRPr="00296D88" w14:paraId="7B47AEDC" w14:textId="77777777" w:rsidTr="00296D88">
        <w:trPr>
          <w:cantSplit/>
          <w:trHeight w:val="271"/>
        </w:trPr>
        <w:tc>
          <w:tcPr>
            <w:tcW w:w="198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03050" w14:textId="77777777" w:rsidR="00296D88" w:rsidRPr="00296D88" w:rsidRDefault="00296D88" w:rsidP="00296D88">
            <w:pPr>
              <w:spacing w:after="0"/>
              <w:jc w:val="left"/>
            </w:pPr>
          </w:p>
        </w:tc>
        <w:tc>
          <w:tcPr>
            <w:tcW w:w="623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A2A5B" w14:textId="77777777" w:rsidR="00296D88" w:rsidRPr="00296D88" w:rsidRDefault="00296D88" w:rsidP="00296D88">
            <w:pPr>
              <w:spacing w:after="0"/>
              <w:ind w:left="163" w:right="1273"/>
              <w:jc w:val="left"/>
            </w:pPr>
            <w:r w:rsidRPr="00296D88">
              <w:t>54-066 Wrocław</w:t>
            </w:r>
          </w:p>
        </w:tc>
      </w:tr>
      <w:tr w:rsidR="00296D88" w:rsidRPr="00296D88" w14:paraId="297E9AB4" w14:textId="77777777" w:rsidTr="00296D88">
        <w:trPr>
          <w:cantSplit/>
          <w:trHeight w:val="271"/>
        </w:trPr>
        <w:tc>
          <w:tcPr>
            <w:tcW w:w="198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C2AE8" w14:textId="48466F59" w:rsidR="00296D88" w:rsidRPr="00296D88" w:rsidRDefault="0052319A" w:rsidP="00296D88">
            <w:pPr>
              <w:spacing w:after="0"/>
              <w:jc w:val="left"/>
            </w:pPr>
            <w:r>
              <w:t>Umowa nr:</w:t>
            </w:r>
          </w:p>
        </w:tc>
        <w:tc>
          <w:tcPr>
            <w:tcW w:w="623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4D2B1" w14:textId="77777777" w:rsidR="0052319A" w:rsidRDefault="00296D88" w:rsidP="0052319A">
            <w:pPr>
              <w:spacing w:after="0"/>
              <w:ind w:left="163" w:right="1273"/>
              <w:jc w:val="left"/>
            </w:pPr>
            <w:r w:rsidRPr="00296D88">
              <w:t>NIP: 894-314-05-23</w:t>
            </w:r>
          </w:p>
          <w:p w14:paraId="1A89D25C" w14:textId="77777777" w:rsidR="0052319A" w:rsidRDefault="0052319A" w:rsidP="0052319A">
            <w:pPr>
              <w:spacing w:after="0"/>
              <w:ind w:left="163" w:right="1273"/>
              <w:jc w:val="left"/>
            </w:pPr>
          </w:p>
          <w:p w14:paraId="55D6B8DB" w14:textId="44A0A0AE" w:rsidR="0052319A" w:rsidRPr="00296D88" w:rsidRDefault="0052319A" w:rsidP="0052319A">
            <w:pPr>
              <w:spacing w:after="0"/>
              <w:ind w:left="163" w:right="1273"/>
              <w:jc w:val="left"/>
            </w:pPr>
            <w:r>
              <w:t>………</w:t>
            </w:r>
          </w:p>
        </w:tc>
      </w:tr>
    </w:tbl>
    <w:p w14:paraId="0EB9C02B" w14:textId="1A02C1DA" w:rsidR="00296D88" w:rsidRDefault="0052319A" w:rsidP="0052319A">
      <w:pPr>
        <w:tabs>
          <w:tab w:val="left" w:pos="2250"/>
        </w:tabs>
      </w:pPr>
      <w:r>
        <w:tab/>
      </w:r>
    </w:p>
    <w:tbl>
      <w:tblPr>
        <w:tblW w:w="84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0"/>
        <w:gridCol w:w="1925"/>
        <w:gridCol w:w="1206"/>
        <w:gridCol w:w="1563"/>
        <w:gridCol w:w="1564"/>
        <w:gridCol w:w="1684"/>
      </w:tblGrid>
      <w:tr w:rsidR="00296D88" w:rsidRPr="00296D88" w14:paraId="546D620E" w14:textId="77777777" w:rsidTr="00296D88">
        <w:trPr>
          <w:cantSplit/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5239B" w14:textId="77777777" w:rsidR="00296D88" w:rsidRPr="00296D88" w:rsidRDefault="00296D88" w:rsidP="00296D88">
            <w:pPr>
              <w:spacing w:after="0"/>
              <w:jc w:val="left"/>
              <w:rPr>
                <w:b/>
                <w:sz w:val="16"/>
                <w:szCs w:val="18"/>
              </w:rPr>
            </w:pPr>
            <w:r w:rsidRPr="00296D88">
              <w:rPr>
                <w:b/>
                <w:sz w:val="16"/>
                <w:szCs w:val="18"/>
              </w:rPr>
              <w:t>Lp.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3B041" w14:textId="77777777" w:rsidR="00296D88" w:rsidRPr="00296D88" w:rsidRDefault="00296D88" w:rsidP="00296D88">
            <w:pPr>
              <w:spacing w:after="0"/>
              <w:jc w:val="left"/>
              <w:rPr>
                <w:b/>
                <w:sz w:val="16"/>
                <w:szCs w:val="18"/>
              </w:rPr>
            </w:pPr>
            <w:r w:rsidRPr="00296D88">
              <w:rPr>
                <w:b/>
                <w:sz w:val="16"/>
                <w:szCs w:val="18"/>
              </w:rPr>
              <w:t>Zamówienie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D67E9" w14:textId="1786E42E" w:rsidR="00296D88" w:rsidRPr="00296D88" w:rsidRDefault="00296D88" w:rsidP="00296D88">
            <w:pPr>
              <w:spacing w:after="0"/>
              <w:jc w:val="left"/>
              <w:rPr>
                <w:b/>
                <w:sz w:val="16"/>
                <w:szCs w:val="18"/>
              </w:rPr>
            </w:pPr>
            <w:r w:rsidRPr="00296D88">
              <w:rPr>
                <w:b/>
                <w:sz w:val="16"/>
                <w:szCs w:val="18"/>
              </w:rPr>
              <w:t xml:space="preserve">Ilość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1543" w14:textId="2CEC75B4" w:rsidR="00296D88" w:rsidRPr="00296D88" w:rsidRDefault="00296D88" w:rsidP="00296D88">
            <w:pPr>
              <w:spacing w:after="0"/>
              <w:jc w:val="left"/>
              <w:rPr>
                <w:b/>
                <w:sz w:val="16"/>
                <w:szCs w:val="18"/>
              </w:rPr>
            </w:pPr>
            <w:r w:rsidRPr="00296D88">
              <w:rPr>
                <w:b/>
                <w:sz w:val="16"/>
                <w:szCs w:val="18"/>
              </w:rPr>
              <w:t>Wartość jednostkowa netto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66FC" w14:textId="066C4EB0" w:rsidR="00296D88" w:rsidRPr="00296D88" w:rsidRDefault="00296D88" w:rsidP="00296D88">
            <w:pPr>
              <w:spacing w:after="0"/>
              <w:jc w:val="left"/>
              <w:rPr>
                <w:b/>
                <w:sz w:val="16"/>
                <w:szCs w:val="18"/>
              </w:rPr>
            </w:pPr>
            <w:r w:rsidRPr="00296D88">
              <w:rPr>
                <w:b/>
                <w:sz w:val="16"/>
                <w:szCs w:val="18"/>
              </w:rPr>
              <w:t>Wartość całkowita netto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9B81" w14:textId="041376AE" w:rsidR="00296D88" w:rsidRPr="00296D88" w:rsidRDefault="00296D88" w:rsidP="00296D88">
            <w:pPr>
              <w:spacing w:after="0"/>
              <w:jc w:val="left"/>
              <w:rPr>
                <w:b/>
                <w:sz w:val="16"/>
                <w:szCs w:val="18"/>
              </w:rPr>
            </w:pPr>
            <w:r w:rsidRPr="00296D88">
              <w:rPr>
                <w:b/>
                <w:sz w:val="16"/>
                <w:szCs w:val="18"/>
              </w:rPr>
              <w:t>Uwagi</w:t>
            </w:r>
          </w:p>
        </w:tc>
      </w:tr>
      <w:tr w:rsidR="00296D88" w:rsidRPr="00296D88" w14:paraId="5FC004D2" w14:textId="77777777" w:rsidTr="00296D88">
        <w:trPr>
          <w:cantSplit/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783CA" w14:textId="77777777" w:rsidR="00296D88" w:rsidRPr="00296D88" w:rsidRDefault="00296D88" w:rsidP="00296D88">
            <w:pPr>
              <w:numPr>
                <w:ilvl w:val="0"/>
                <w:numId w:val="11"/>
              </w:numPr>
              <w:spacing w:after="0"/>
              <w:rPr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7988D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  <w:r w:rsidRPr="00296D88">
              <w:rPr>
                <w:sz w:val="16"/>
                <w:szCs w:val="18"/>
              </w:rPr>
              <w:t>Obsługa agencji, koordynacja, wsparcie merytoryczne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42D97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E7ED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426B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3DC1D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</w:tr>
      <w:tr w:rsidR="00296D88" w:rsidRPr="00296D88" w14:paraId="03C3AE9A" w14:textId="77777777" w:rsidTr="00296D88">
        <w:trPr>
          <w:cantSplit/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5E6A5" w14:textId="77777777" w:rsidR="00296D88" w:rsidRPr="00296D88" w:rsidRDefault="00296D88" w:rsidP="00296D88">
            <w:pPr>
              <w:numPr>
                <w:ilvl w:val="0"/>
                <w:numId w:val="11"/>
              </w:numPr>
              <w:spacing w:after="0"/>
              <w:rPr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E3987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  <w:r w:rsidRPr="00296D88">
              <w:rPr>
                <w:sz w:val="16"/>
                <w:szCs w:val="18"/>
              </w:rPr>
              <w:t>Wybrane usługi eventowe: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1FE54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DA52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54BB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54B6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</w:tr>
      <w:tr w:rsidR="00296D88" w:rsidRPr="00296D88" w14:paraId="21382305" w14:textId="77777777" w:rsidTr="00296D88">
        <w:trPr>
          <w:cantSplit/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DED51" w14:textId="77777777" w:rsidR="00296D88" w:rsidRPr="00296D88" w:rsidRDefault="00296D88" w:rsidP="00296D88">
            <w:pPr>
              <w:spacing w:after="0"/>
              <w:rPr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5E5B7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A542E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331F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DE8A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2967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</w:tr>
      <w:tr w:rsidR="00296D88" w:rsidRPr="00296D88" w14:paraId="5BE51B7A" w14:textId="77777777" w:rsidTr="00296D88">
        <w:trPr>
          <w:cantSplit/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43F0D" w14:textId="77777777" w:rsidR="00296D88" w:rsidRPr="00296D88" w:rsidRDefault="00296D88" w:rsidP="00296D88">
            <w:pPr>
              <w:spacing w:after="0"/>
              <w:rPr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38D19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8B47A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7ABC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484A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F13BE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</w:tr>
      <w:tr w:rsidR="00296D88" w:rsidRPr="00296D88" w14:paraId="7A3E87F0" w14:textId="77777777" w:rsidTr="00296D88">
        <w:trPr>
          <w:cantSplit/>
          <w:trHeight w:val="280"/>
        </w:trPr>
        <w:tc>
          <w:tcPr>
            <w:tcW w:w="5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C0965" w14:textId="77777777" w:rsidR="00296D88" w:rsidRPr="00296D88" w:rsidRDefault="00296D88" w:rsidP="00296D88">
            <w:pPr>
              <w:spacing w:after="0"/>
              <w:rPr>
                <w:sz w:val="16"/>
                <w:szCs w:val="18"/>
              </w:rPr>
            </w:pPr>
            <w:r w:rsidRPr="00296D88">
              <w:rPr>
                <w:sz w:val="16"/>
                <w:szCs w:val="18"/>
              </w:rPr>
              <w:t>Razem: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69C5" w14:textId="77777777" w:rsidR="00296D88" w:rsidRPr="00296D88" w:rsidRDefault="00296D88" w:rsidP="00296D88">
            <w:pPr>
              <w:spacing w:after="0"/>
              <w:rPr>
                <w:sz w:val="16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6AA1" w14:textId="77777777" w:rsidR="00296D88" w:rsidRPr="00296D88" w:rsidRDefault="00296D88" w:rsidP="00296D88">
            <w:pPr>
              <w:spacing w:after="0"/>
              <w:rPr>
                <w:sz w:val="16"/>
                <w:szCs w:val="18"/>
              </w:rPr>
            </w:pPr>
          </w:p>
        </w:tc>
      </w:tr>
    </w:tbl>
    <w:p w14:paraId="3D036BC5" w14:textId="77D48614" w:rsidR="00296D88" w:rsidRDefault="00296D88" w:rsidP="00296D88"/>
    <w:p w14:paraId="044A6287" w14:textId="77777777" w:rsidR="00296D88" w:rsidRDefault="00296D88" w:rsidP="00296D88">
      <w:pPr>
        <w:spacing w:after="0"/>
      </w:pPr>
      <w:r>
        <w:t>Miejsce wykonania Usługi Eventowej:</w:t>
      </w:r>
    </w:p>
    <w:p w14:paraId="34B285E6" w14:textId="77777777" w:rsidR="00296D88" w:rsidRDefault="00296D88" w:rsidP="00296D88">
      <w:pPr>
        <w:spacing w:after="0"/>
      </w:pPr>
      <w:r>
        <w:t>Termin wykonania Usługi Eventowej:</w:t>
      </w:r>
    </w:p>
    <w:p w14:paraId="3FC78C84" w14:textId="77777777" w:rsidR="00296D88" w:rsidRDefault="00296D88" w:rsidP="00296D88">
      <w:pPr>
        <w:spacing w:after="0"/>
      </w:pPr>
      <w:r>
        <w:t>Ilość osób, dla których przewidziana jest Usługa Eventowa:</w:t>
      </w:r>
    </w:p>
    <w:p w14:paraId="65667420" w14:textId="77777777" w:rsidR="00296D88" w:rsidRDefault="00296D88" w:rsidP="00296D88">
      <w:pPr>
        <w:spacing w:after="0"/>
      </w:pPr>
      <w:r>
        <w:t>Opis uroczystości:</w:t>
      </w:r>
    </w:p>
    <w:p w14:paraId="5E25D45D" w14:textId="66B8F58D" w:rsidR="00296D88" w:rsidRDefault="00296D88" w:rsidP="00296D88">
      <w:pPr>
        <w:spacing w:after="0"/>
      </w:pPr>
      <w:r>
        <w:t>Dodatkowe informacje:</w:t>
      </w:r>
    </w:p>
    <w:p w14:paraId="60B10B45" w14:textId="77777777" w:rsidR="00296D88" w:rsidRDefault="00296D88" w:rsidP="00296D88">
      <w:pPr>
        <w:spacing w:after="0"/>
      </w:pPr>
    </w:p>
    <w:p w14:paraId="1111C729" w14:textId="77777777" w:rsidR="00296D88" w:rsidRDefault="00296D88" w:rsidP="00296D88"/>
    <w:p w14:paraId="7B904073" w14:textId="77777777" w:rsidR="0052319A" w:rsidRDefault="0052319A" w:rsidP="0052319A">
      <w:pPr>
        <w:spacing w:after="0"/>
      </w:pPr>
      <w:r>
        <w:t>Odbioru wykonanych Usług Eventowych dokonują:</w:t>
      </w:r>
    </w:p>
    <w:p w14:paraId="68056B0B" w14:textId="77777777" w:rsidR="0052319A" w:rsidRDefault="0052319A" w:rsidP="0052319A">
      <w:pPr>
        <w:spacing w:after="0"/>
      </w:pPr>
      <w:r>
        <w:t>•</w:t>
      </w:r>
      <w:r>
        <w:tab/>
        <w:t>po stronie Zamawiającego -  ……………………………………………………</w:t>
      </w:r>
    </w:p>
    <w:p w14:paraId="32E87B29" w14:textId="77777777" w:rsidR="0052319A" w:rsidRDefault="0052319A" w:rsidP="0052319A">
      <w:pPr>
        <w:spacing w:after="0"/>
      </w:pPr>
      <w:r>
        <w:t>•</w:t>
      </w:r>
      <w:r>
        <w:tab/>
        <w:t>po stronie Wykonawcy -  ……………………………………………………</w:t>
      </w:r>
    </w:p>
    <w:p w14:paraId="1BC99888" w14:textId="77777777" w:rsidR="0052319A" w:rsidRDefault="0052319A" w:rsidP="0052319A">
      <w:pPr>
        <w:spacing w:after="0"/>
      </w:pPr>
    </w:p>
    <w:p w14:paraId="1FED5B92" w14:textId="77777777" w:rsidR="0052319A" w:rsidRDefault="0052319A" w:rsidP="0052319A">
      <w:pPr>
        <w:spacing w:after="0"/>
      </w:pPr>
      <w:r>
        <w:t>Strony stwierdzają, że Usługi Eventowe zostały wykonane zgodnie/niezgodnie z umową zawartą między Zamawiającym i Wykonawcą nr …………………….. z dnia ………………………………………….</w:t>
      </w:r>
    </w:p>
    <w:p w14:paraId="6FDEB26C" w14:textId="77777777" w:rsidR="0052319A" w:rsidRDefault="0052319A" w:rsidP="0052319A">
      <w:pPr>
        <w:spacing w:after="0"/>
      </w:pPr>
    </w:p>
    <w:p w14:paraId="4D6FD6E3" w14:textId="66E6227A" w:rsidR="0052319A" w:rsidRDefault="0052319A" w:rsidP="0052319A">
      <w:pPr>
        <w:spacing w:after="0"/>
      </w:pPr>
      <w:r>
        <w:t>Uwagi/zastrzeżenia dotyczące przedmiotu odbioru: ...................................</w:t>
      </w:r>
    </w:p>
    <w:p w14:paraId="5693B3D5" w14:textId="5135390B" w:rsidR="0052319A" w:rsidRDefault="0052319A" w:rsidP="0052319A">
      <w:pPr>
        <w:spacing w:after="0"/>
      </w:pPr>
      <w:r>
        <w:t>..........................................................................................................</w:t>
      </w:r>
    </w:p>
    <w:p w14:paraId="2EE13C9C" w14:textId="77777777" w:rsidR="0052319A" w:rsidRDefault="0052319A" w:rsidP="0052319A">
      <w:pPr>
        <w:spacing w:after="0"/>
      </w:pPr>
      <w:r>
        <w:t>..........................................................................................................</w:t>
      </w:r>
    </w:p>
    <w:p w14:paraId="19E47AD9" w14:textId="77777777" w:rsidR="0052319A" w:rsidRDefault="0052319A" w:rsidP="0052319A">
      <w:pPr>
        <w:spacing w:after="0"/>
      </w:pPr>
      <w:r>
        <w:t>..........................................................................................................</w:t>
      </w:r>
    </w:p>
    <w:p w14:paraId="30C53DE6" w14:textId="77777777" w:rsidR="0052319A" w:rsidRDefault="0052319A" w:rsidP="0052319A">
      <w:pPr>
        <w:spacing w:after="0"/>
      </w:pPr>
    </w:p>
    <w:p w14:paraId="7B66C565" w14:textId="77777777" w:rsidR="0052319A" w:rsidRDefault="0052319A" w:rsidP="0052319A">
      <w:pPr>
        <w:spacing w:after="0"/>
      </w:pPr>
    </w:p>
    <w:p w14:paraId="30AFBDC9" w14:textId="77777777" w:rsidR="0052319A" w:rsidRDefault="0052319A" w:rsidP="0052319A">
      <w:pPr>
        <w:spacing w:after="0"/>
      </w:pPr>
      <w:r>
        <w:t>Protokół podpisano:</w:t>
      </w:r>
    </w:p>
    <w:p w14:paraId="611098DE" w14:textId="02A066D0" w:rsidR="0052319A" w:rsidRDefault="0052319A" w:rsidP="0052319A">
      <w:pPr>
        <w:spacing w:after="0"/>
      </w:pPr>
      <w:r>
        <w:t>•</w:t>
      </w:r>
      <w:r>
        <w:tab/>
        <w:t>po stronie Zamawiającego - …………………………………………………………………</w:t>
      </w:r>
    </w:p>
    <w:p w14:paraId="3F3F88CD" w14:textId="15FBC05D" w:rsidR="00296D88" w:rsidRPr="00296D88" w:rsidRDefault="0052319A" w:rsidP="0052319A">
      <w:pPr>
        <w:spacing w:after="0"/>
      </w:pPr>
      <w:r>
        <w:t>•</w:t>
      </w:r>
      <w:r>
        <w:tab/>
        <w:t>po stronie Wykonawcy: ………………………………..……………………………………..</w:t>
      </w:r>
    </w:p>
    <w:sectPr w:rsidR="00296D88" w:rsidRPr="00296D88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CA4E3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620A8FB3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D2429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D2429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39324B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274A7A" w:rsidRPr="00274A7A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39324B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74A7A" w:rsidRPr="00274A7A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4D242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4D2429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5D102F">
                            <w:t>biuro</w:t>
                          </w:r>
                          <w:r>
                            <w:t>@</w:t>
                          </w:r>
                          <w:r w:rsidR="005D102F">
                            <w:t>port.</w:t>
                          </w:r>
                          <w:r w:rsidR="0039324B">
                            <w:t>lukasiewicz.gov</w:t>
                          </w:r>
                          <w:r w:rsidR="005D102F">
                            <w:t>.pl</w:t>
                          </w:r>
                          <w:r>
                            <w:t xml:space="preserve"> | NIP: </w:t>
                          </w:r>
                          <w:r w:rsidR="006F645A" w:rsidRPr="006F645A">
                            <w:t>894 314 05 23</w:t>
                          </w:r>
                          <w:r w:rsidR="006F645A">
                            <w:t xml:space="preserve">, REGON: </w:t>
                          </w:r>
                          <w:r w:rsidR="00274A7A" w:rsidRPr="00274A7A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</w:t>
                    </w:r>
                    <w:r w:rsidR="0039324B">
                      <w:t>lukasiewicz.gov</w:t>
                    </w:r>
                    <w:r w:rsidR="005D102F">
                      <w:t>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 xml:space="preserve">, REGON: </w:t>
                    </w:r>
                    <w:r w:rsidR="00274A7A" w:rsidRPr="00274A7A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F1698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D92B31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8B74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F701F9"/>
    <w:multiLevelType w:val="hybridMultilevel"/>
    <w:tmpl w:val="CE483E06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31524"/>
    <w:rsid w:val="00274A7A"/>
    <w:rsid w:val="00296D88"/>
    <w:rsid w:val="002D48BE"/>
    <w:rsid w:val="002F4540"/>
    <w:rsid w:val="00335F9F"/>
    <w:rsid w:val="00346C00"/>
    <w:rsid w:val="00354A18"/>
    <w:rsid w:val="0039324B"/>
    <w:rsid w:val="003F4BA3"/>
    <w:rsid w:val="004D2429"/>
    <w:rsid w:val="004F5805"/>
    <w:rsid w:val="0052319A"/>
    <w:rsid w:val="00526CDD"/>
    <w:rsid w:val="005D102F"/>
    <w:rsid w:val="005D1495"/>
    <w:rsid w:val="006747BD"/>
    <w:rsid w:val="006919BD"/>
    <w:rsid w:val="006D6DE5"/>
    <w:rsid w:val="006E5990"/>
    <w:rsid w:val="006F645A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B61F8A"/>
    <w:rsid w:val="00C736D5"/>
    <w:rsid w:val="00D005B3"/>
    <w:rsid w:val="00D06D36"/>
    <w:rsid w:val="00D40690"/>
    <w:rsid w:val="00D63B34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296D88"/>
    <w:pPr>
      <w:spacing w:before="1360" w:after="840"/>
      <w:jc w:val="left"/>
    </w:pPr>
    <w:rPr>
      <w:sz w:val="18"/>
      <w:szCs w:val="20"/>
      <w:lang w:val="en-GB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D88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296D88"/>
    <w:pPr>
      <w:spacing w:before="1360" w:after="840"/>
      <w:jc w:val="left"/>
    </w:pPr>
    <w:rPr>
      <w:sz w:val="18"/>
      <w:szCs w:val="20"/>
      <w:lang w:val="en-GB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D88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0BEC-C7AC-4F7D-A4DC-1E858805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Marzena Krzymińska</cp:lastModifiedBy>
  <cp:revision>3</cp:revision>
  <cp:lastPrinted>2020-08-31T05:14:00Z</cp:lastPrinted>
  <dcterms:created xsi:type="dcterms:W3CDTF">2020-08-11T08:56:00Z</dcterms:created>
  <dcterms:modified xsi:type="dcterms:W3CDTF">2020-08-31T05:14:00Z</dcterms:modified>
</cp:coreProperties>
</file>