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15010" w14:textId="77777777" w:rsidR="00102E1B" w:rsidRPr="004D3525" w:rsidRDefault="00102E1B" w:rsidP="00102E1B">
      <w:pPr>
        <w:keepNext/>
        <w:spacing w:before="240" w:after="60"/>
        <w:jc w:val="right"/>
        <w:outlineLvl w:val="3"/>
        <w:rPr>
          <w:rFonts w:ascii="Tahoma" w:eastAsia="Times New Roman" w:hAnsi="Tahoma" w:cs="Tahoma"/>
          <w:bCs/>
          <w:color w:val="auto"/>
          <w:sz w:val="18"/>
          <w:szCs w:val="18"/>
        </w:rPr>
      </w:pPr>
      <w:r w:rsidRPr="004D3525">
        <w:rPr>
          <w:rFonts w:ascii="Tahoma" w:eastAsia="Times New Roman" w:hAnsi="Tahoma" w:cs="Tahoma"/>
          <w:b/>
          <w:bCs/>
          <w:color w:val="auto"/>
          <w:sz w:val="18"/>
          <w:szCs w:val="18"/>
        </w:rPr>
        <w:t>Załącznik nr 2 do zapytania ofertowego –Formularz Oferty</w:t>
      </w:r>
    </w:p>
    <w:p w14:paraId="383947EF" w14:textId="07F3E4F8" w:rsidR="00102E1B" w:rsidRPr="004D3525" w:rsidRDefault="00EA33B9" w:rsidP="00102E1B">
      <w:pPr>
        <w:spacing w:before="240" w:after="0"/>
        <w:jc w:val="right"/>
        <w:outlineLvl w:val="5"/>
        <w:rPr>
          <w:rFonts w:ascii="Tahoma" w:eastAsia="Times New Roman" w:hAnsi="Tahoma" w:cs="Tahoma"/>
          <w:bCs/>
          <w:color w:val="auto"/>
          <w:sz w:val="18"/>
          <w:szCs w:val="18"/>
        </w:rPr>
      </w:pPr>
      <w:r>
        <w:rPr>
          <w:rFonts w:ascii="Tahoma" w:eastAsia="Times New Roman" w:hAnsi="Tahoma" w:cs="Tahoma"/>
          <w:bCs/>
          <w:color w:val="auto"/>
          <w:sz w:val="18"/>
          <w:szCs w:val="18"/>
        </w:rPr>
        <w:t>Nr sprawy</w:t>
      </w:r>
      <w:r w:rsidR="00102E1B" w:rsidRPr="004D3525">
        <w:rPr>
          <w:rFonts w:ascii="Tahoma" w:eastAsia="Times New Roman" w:hAnsi="Tahoma" w:cs="Tahoma"/>
          <w:bCs/>
          <w:color w:val="auto"/>
          <w:sz w:val="18"/>
          <w:szCs w:val="18"/>
        </w:rPr>
        <w:t xml:space="preserve"> </w:t>
      </w:r>
      <w:r w:rsidR="00102E1B" w:rsidRPr="004D3525">
        <w:rPr>
          <w:rFonts w:ascii="Tahoma" w:eastAsia="Times New Roman" w:hAnsi="Tahoma" w:cs="Tahoma"/>
          <w:b/>
          <w:bCs/>
          <w:color w:val="auto"/>
          <w:sz w:val="18"/>
          <w:szCs w:val="18"/>
        </w:rPr>
        <w:t>PO.2721.</w:t>
      </w:r>
      <w:r w:rsidR="00C95F26">
        <w:rPr>
          <w:rFonts w:ascii="Tahoma" w:eastAsia="Times New Roman" w:hAnsi="Tahoma" w:cs="Tahoma"/>
          <w:b/>
          <w:bCs/>
          <w:color w:val="auto"/>
          <w:sz w:val="18"/>
          <w:szCs w:val="18"/>
        </w:rPr>
        <w:t>40</w:t>
      </w:r>
      <w:r w:rsidR="00102E1B" w:rsidRPr="004D3525">
        <w:rPr>
          <w:rFonts w:ascii="Tahoma" w:eastAsia="Times New Roman" w:hAnsi="Tahoma" w:cs="Tahoma"/>
          <w:b/>
          <w:bCs/>
          <w:color w:val="auto"/>
          <w:sz w:val="18"/>
          <w:szCs w:val="18"/>
        </w:rPr>
        <w:t>.2020</w:t>
      </w:r>
      <w:r w:rsidR="00102E1B" w:rsidRPr="004D3525">
        <w:rPr>
          <w:rFonts w:ascii="Tahoma" w:eastAsia="Times New Roman" w:hAnsi="Tahoma" w:cs="Tahoma"/>
          <w:bCs/>
          <w:color w:val="auto"/>
          <w:sz w:val="18"/>
          <w:szCs w:val="18"/>
        </w:rPr>
        <w:br/>
      </w:r>
    </w:p>
    <w:p w14:paraId="6E7C6308" w14:textId="77777777" w:rsidR="00EA33B9" w:rsidRDefault="00EA33B9" w:rsidP="00102E1B">
      <w:pPr>
        <w:tabs>
          <w:tab w:val="left" w:pos="360"/>
        </w:tabs>
        <w:suppressAutoHyphens/>
        <w:spacing w:after="0" w:line="240" w:lineRule="auto"/>
        <w:rPr>
          <w:rFonts w:ascii="Tahoma" w:hAnsi="Tahoma" w:cs="Tahoma"/>
          <w:color w:val="auto"/>
          <w:sz w:val="18"/>
          <w:szCs w:val="18"/>
        </w:rPr>
      </w:pPr>
    </w:p>
    <w:p w14:paraId="7C5E47FC" w14:textId="77777777" w:rsidR="00EA33B9" w:rsidRDefault="00EA33B9" w:rsidP="00102E1B">
      <w:pPr>
        <w:tabs>
          <w:tab w:val="left" w:pos="360"/>
        </w:tabs>
        <w:suppressAutoHyphens/>
        <w:spacing w:after="0" w:line="240" w:lineRule="auto"/>
        <w:rPr>
          <w:rFonts w:ascii="Tahoma" w:hAnsi="Tahoma" w:cs="Tahoma"/>
          <w:color w:val="auto"/>
          <w:sz w:val="18"/>
          <w:szCs w:val="18"/>
        </w:rPr>
      </w:pPr>
    </w:p>
    <w:p w14:paraId="6524AEA8" w14:textId="77777777" w:rsidR="00EA33B9" w:rsidRPr="00EA33B9" w:rsidRDefault="00EA33B9" w:rsidP="00EA33B9">
      <w:pPr>
        <w:tabs>
          <w:tab w:val="left" w:pos="360"/>
        </w:tabs>
        <w:suppressAutoHyphens/>
        <w:spacing w:after="0" w:line="240" w:lineRule="auto"/>
        <w:jc w:val="center"/>
        <w:rPr>
          <w:rFonts w:ascii="Tahoma" w:hAnsi="Tahoma" w:cs="Tahoma"/>
          <w:b/>
          <w:bCs/>
          <w:color w:val="auto"/>
          <w:sz w:val="22"/>
        </w:rPr>
      </w:pPr>
      <w:r w:rsidRPr="00EA33B9">
        <w:rPr>
          <w:rFonts w:ascii="Tahoma" w:hAnsi="Tahoma" w:cs="Tahoma"/>
          <w:b/>
          <w:bCs/>
          <w:color w:val="auto"/>
          <w:sz w:val="22"/>
        </w:rPr>
        <w:t>Formularz oferty</w:t>
      </w:r>
    </w:p>
    <w:p w14:paraId="088978AA" w14:textId="73707EFA" w:rsidR="00102E1B" w:rsidRPr="00EA33B9" w:rsidRDefault="00EA33B9" w:rsidP="00EA33B9">
      <w:pPr>
        <w:tabs>
          <w:tab w:val="left" w:pos="360"/>
        </w:tabs>
        <w:suppressAutoHyphens/>
        <w:spacing w:after="0" w:line="240" w:lineRule="auto"/>
        <w:rPr>
          <w:rFonts w:ascii="Tahoma" w:hAnsi="Tahoma" w:cs="Tahoma"/>
          <w:i/>
          <w:iCs/>
          <w:color w:val="auto"/>
          <w:sz w:val="18"/>
          <w:szCs w:val="18"/>
        </w:rPr>
      </w:pPr>
      <w:r w:rsidRPr="00EA33B9">
        <w:rPr>
          <w:rFonts w:ascii="Tahoma" w:hAnsi="Tahoma" w:cs="Tahoma"/>
          <w:color w:val="auto"/>
          <w:sz w:val="18"/>
          <w:szCs w:val="18"/>
        </w:rPr>
        <w:t>W nawiązaniu do ogłoszenia o zamówieniu PO.2721.</w:t>
      </w:r>
      <w:r w:rsidR="00C95F26">
        <w:rPr>
          <w:rFonts w:ascii="Tahoma" w:hAnsi="Tahoma" w:cs="Tahoma"/>
          <w:color w:val="auto"/>
          <w:sz w:val="18"/>
          <w:szCs w:val="18"/>
        </w:rPr>
        <w:t>40</w:t>
      </w:r>
      <w:r w:rsidRPr="00EA33B9">
        <w:rPr>
          <w:rFonts w:ascii="Tahoma" w:hAnsi="Tahoma" w:cs="Tahoma"/>
          <w:color w:val="auto"/>
          <w:sz w:val="18"/>
          <w:szCs w:val="18"/>
        </w:rPr>
        <w:t xml:space="preserve">.2020 składam/y niniejszą ofertę na </w:t>
      </w:r>
      <w:r w:rsidR="00102E1B" w:rsidRPr="00EA33B9">
        <w:rPr>
          <w:rFonts w:ascii="Tahoma" w:hAnsi="Tahoma" w:cs="Tahoma"/>
          <w:i/>
          <w:iCs/>
          <w:color w:val="auto"/>
          <w:sz w:val="18"/>
          <w:szCs w:val="18"/>
        </w:rPr>
        <w:t>Usług</w:t>
      </w:r>
      <w:r w:rsidRPr="00EA33B9">
        <w:rPr>
          <w:rFonts w:ascii="Tahoma" w:hAnsi="Tahoma" w:cs="Tahoma"/>
          <w:i/>
          <w:iCs/>
          <w:color w:val="auto"/>
          <w:sz w:val="18"/>
          <w:szCs w:val="18"/>
        </w:rPr>
        <w:t>i</w:t>
      </w:r>
      <w:r w:rsidR="00102E1B" w:rsidRPr="00EA33B9">
        <w:rPr>
          <w:rFonts w:ascii="Tahoma" w:hAnsi="Tahoma" w:cs="Tahoma"/>
          <w:i/>
          <w:iCs/>
          <w:color w:val="auto"/>
          <w:sz w:val="18"/>
          <w:szCs w:val="18"/>
        </w:rPr>
        <w:t xml:space="preserve"> wykonywania badań laboratoryjnych na potrzebę realizacji projektu BBMRI.PL</w:t>
      </w:r>
    </w:p>
    <w:p w14:paraId="6E5C82ED" w14:textId="77777777" w:rsidR="00102E1B" w:rsidRDefault="00102E1B" w:rsidP="00102E1B">
      <w:pPr>
        <w:tabs>
          <w:tab w:val="left" w:pos="360"/>
        </w:tabs>
        <w:suppressAutoHyphens/>
        <w:spacing w:after="0" w:line="240" w:lineRule="auto"/>
        <w:rPr>
          <w:rFonts w:ascii="Tahoma" w:hAnsi="Tahoma" w:cs="Tahoma"/>
          <w:color w:val="auto"/>
          <w:sz w:val="18"/>
          <w:szCs w:val="18"/>
        </w:rPr>
      </w:pPr>
    </w:p>
    <w:p w14:paraId="1CE6C742" w14:textId="345C0C7A" w:rsidR="00102E1B" w:rsidRPr="00102E1B" w:rsidRDefault="00102E1B" w:rsidP="00EA33B9">
      <w:pPr>
        <w:pStyle w:val="Akapitzlist"/>
        <w:numPr>
          <w:ilvl w:val="0"/>
          <w:numId w:val="34"/>
        </w:numPr>
        <w:tabs>
          <w:tab w:val="left" w:pos="360"/>
        </w:tabs>
        <w:suppressAutoHyphens/>
        <w:spacing w:after="0" w:line="240" w:lineRule="auto"/>
        <w:ind w:left="284"/>
        <w:rPr>
          <w:rFonts w:ascii="Tahoma" w:hAnsi="Tahoma" w:cs="Tahoma"/>
          <w:b/>
          <w:bCs/>
          <w:color w:val="auto"/>
          <w:sz w:val="18"/>
          <w:szCs w:val="18"/>
        </w:rPr>
      </w:pPr>
      <w:r w:rsidRPr="00102E1B">
        <w:rPr>
          <w:rFonts w:ascii="Tahoma" w:hAnsi="Tahoma" w:cs="Tahoma"/>
          <w:b/>
          <w:bCs/>
          <w:color w:val="auto"/>
          <w:sz w:val="18"/>
          <w:szCs w:val="18"/>
        </w:rPr>
        <w:t>ZAMAWIAJĄCY:</w:t>
      </w:r>
    </w:p>
    <w:p w14:paraId="5C76FCFA" w14:textId="77777777" w:rsidR="00102E1B" w:rsidRPr="004D3525" w:rsidRDefault="00102E1B" w:rsidP="00102E1B">
      <w:pPr>
        <w:tabs>
          <w:tab w:val="left" w:pos="240"/>
          <w:tab w:val="left" w:pos="6300"/>
        </w:tabs>
        <w:spacing w:after="0"/>
        <w:ind w:left="238" w:hanging="238"/>
        <w:jc w:val="left"/>
        <w:rPr>
          <w:rFonts w:ascii="Tahoma" w:hAnsi="Tahoma" w:cs="Tahoma"/>
          <w:color w:val="auto"/>
          <w:sz w:val="18"/>
          <w:szCs w:val="18"/>
        </w:rPr>
      </w:pPr>
      <w:r w:rsidRPr="004D3525">
        <w:rPr>
          <w:rFonts w:ascii="Tahoma" w:hAnsi="Tahoma" w:cs="Tahoma"/>
          <w:color w:val="auto"/>
          <w:sz w:val="18"/>
          <w:szCs w:val="18"/>
        </w:rPr>
        <w:t xml:space="preserve">Sieć Badawcza Łukasiewicz - PORT Polski Ośrodek Rozwoju Technologii </w:t>
      </w:r>
    </w:p>
    <w:p w14:paraId="5BD3E008" w14:textId="77777777" w:rsidR="00102E1B" w:rsidRPr="004D3525" w:rsidRDefault="00102E1B" w:rsidP="00102E1B">
      <w:pPr>
        <w:tabs>
          <w:tab w:val="left" w:pos="240"/>
          <w:tab w:val="left" w:pos="6300"/>
        </w:tabs>
        <w:spacing w:after="0"/>
        <w:ind w:left="238" w:hanging="238"/>
        <w:jc w:val="left"/>
        <w:rPr>
          <w:rFonts w:ascii="Tahoma" w:hAnsi="Tahoma" w:cs="Tahoma"/>
          <w:color w:val="auto"/>
          <w:sz w:val="18"/>
          <w:szCs w:val="18"/>
        </w:rPr>
      </w:pPr>
      <w:r w:rsidRPr="004D3525">
        <w:rPr>
          <w:rFonts w:ascii="Tahoma" w:hAnsi="Tahoma" w:cs="Tahoma"/>
          <w:color w:val="auto"/>
          <w:sz w:val="18"/>
          <w:szCs w:val="18"/>
        </w:rPr>
        <w:t>ul. Stabłowicka 147</w:t>
      </w:r>
    </w:p>
    <w:p w14:paraId="6A466B3F" w14:textId="68866B57" w:rsidR="00102E1B" w:rsidRPr="00102E1B" w:rsidRDefault="00102E1B" w:rsidP="00102E1B">
      <w:pPr>
        <w:pStyle w:val="Akapitzlist"/>
        <w:numPr>
          <w:ilvl w:val="1"/>
          <w:numId w:val="35"/>
        </w:numPr>
        <w:tabs>
          <w:tab w:val="left" w:pos="240"/>
          <w:tab w:val="left" w:pos="6300"/>
        </w:tabs>
        <w:spacing w:after="0"/>
        <w:jc w:val="lef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Wro</w:t>
      </w:r>
      <w:r w:rsidRPr="00102E1B">
        <w:rPr>
          <w:rFonts w:ascii="Tahoma" w:hAnsi="Tahoma" w:cs="Tahoma"/>
          <w:color w:val="auto"/>
          <w:sz w:val="18"/>
          <w:szCs w:val="18"/>
        </w:rPr>
        <w:t>cław</w:t>
      </w:r>
    </w:p>
    <w:p w14:paraId="2A8D2FA6" w14:textId="0682425D" w:rsidR="00102E1B" w:rsidRPr="00102E1B" w:rsidRDefault="00102E1B" w:rsidP="00EA33B9">
      <w:pPr>
        <w:pStyle w:val="Akapitzlist"/>
        <w:numPr>
          <w:ilvl w:val="0"/>
          <w:numId w:val="34"/>
        </w:numPr>
        <w:tabs>
          <w:tab w:val="left" w:pos="240"/>
        </w:tabs>
        <w:suppressAutoHyphens/>
        <w:spacing w:after="0" w:line="240" w:lineRule="auto"/>
        <w:ind w:left="0" w:hanging="66"/>
        <w:jc w:val="left"/>
        <w:rPr>
          <w:rFonts w:ascii="Tahoma" w:hAnsi="Tahoma" w:cs="Tahoma"/>
          <w:b/>
          <w:bCs/>
          <w:color w:val="auto"/>
          <w:sz w:val="18"/>
          <w:szCs w:val="18"/>
        </w:rPr>
      </w:pPr>
      <w:r w:rsidRPr="00102E1B">
        <w:rPr>
          <w:rFonts w:ascii="Tahoma" w:hAnsi="Tahoma" w:cs="Tahoma"/>
          <w:b/>
          <w:bCs/>
          <w:color w:val="auto"/>
          <w:sz w:val="18"/>
          <w:szCs w:val="18"/>
        </w:rPr>
        <w:t>WYKONAWCA:</w:t>
      </w:r>
    </w:p>
    <w:p w14:paraId="05CE7B9E" w14:textId="48AA6C48" w:rsidR="00EA33B9" w:rsidRPr="00A03388" w:rsidRDefault="00EA33B9" w:rsidP="00EA33B9">
      <w:pPr>
        <w:tabs>
          <w:tab w:val="left" w:pos="240"/>
        </w:tabs>
        <w:suppressAutoHyphens/>
        <w:spacing w:after="0" w:line="240" w:lineRule="auto"/>
        <w:ind w:left="360"/>
        <w:jc w:val="left"/>
        <w:rPr>
          <w:rFonts w:ascii="Roboto Lt" w:eastAsia="Calibri" w:hAnsi="Roboto Lt" w:cs="Times New Roman"/>
          <w:sz w:val="18"/>
          <w:szCs w:val="18"/>
        </w:rPr>
      </w:pP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EA33B9" w:rsidRPr="00EA33B9" w14:paraId="57209131" w14:textId="77777777" w:rsidTr="00BF3E52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2F2F2"/>
          </w:tcPr>
          <w:p w14:paraId="5D68FD11" w14:textId="77777777" w:rsidR="00EA33B9" w:rsidRPr="00EA33B9" w:rsidRDefault="00EA33B9" w:rsidP="00BF3E52">
            <w:pPr>
              <w:snapToGrid w:val="0"/>
              <w:outlineLvl w:val="0"/>
              <w:rPr>
                <w:rFonts w:ascii="Tahoma" w:eastAsia="Calibri" w:hAnsi="Tahoma" w:cs="Tahoma"/>
                <w:sz w:val="18"/>
                <w:szCs w:val="18"/>
              </w:rPr>
            </w:pPr>
            <w:r w:rsidRPr="00EA33B9">
              <w:rPr>
                <w:rFonts w:ascii="Tahoma" w:eastAsia="Calibri" w:hAnsi="Tahoma" w:cs="Tahoma"/>
                <w:sz w:val="18"/>
                <w:szCs w:val="18"/>
              </w:rPr>
              <w:t>Nazwa Wykonawcy</w:t>
            </w:r>
          </w:p>
        </w:tc>
        <w:tc>
          <w:tcPr>
            <w:tcW w:w="417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</w:tcPr>
          <w:p w14:paraId="1FC15683" w14:textId="77777777" w:rsidR="00EA33B9" w:rsidRPr="00EA33B9" w:rsidRDefault="00EA33B9" w:rsidP="00BF3E52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A33B9" w:rsidRPr="00EA33B9" w14:paraId="2D448DDD" w14:textId="77777777" w:rsidTr="00BF3E52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2F2F2"/>
          </w:tcPr>
          <w:p w14:paraId="176EE815" w14:textId="77777777" w:rsidR="00EA33B9" w:rsidRPr="00EA33B9" w:rsidRDefault="00EA33B9" w:rsidP="00BF3E52">
            <w:pPr>
              <w:snapToGrid w:val="0"/>
              <w:outlineLvl w:val="0"/>
              <w:rPr>
                <w:rFonts w:ascii="Tahoma" w:eastAsia="Calibri" w:hAnsi="Tahoma" w:cs="Tahoma"/>
                <w:sz w:val="18"/>
                <w:szCs w:val="18"/>
              </w:rPr>
            </w:pPr>
            <w:r w:rsidRPr="00EA33B9">
              <w:rPr>
                <w:rFonts w:ascii="Tahoma" w:eastAsia="Calibri" w:hAnsi="Tahoma" w:cs="Tahoma"/>
                <w:sz w:val="18"/>
                <w:szCs w:val="18"/>
              </w:rPr>
              <w:t xml:space="preserve">Adres Wykonawcy  </w:t>
            </w:r>
          </w:p>
        </w:tc>
        <w:tc>
          <w:tcPr>
            <w:tcW w:w="417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</w:tcPr>
          <w:p w14:paraId="14CA3AF5" w14:textId="77777777" w:rsidR="00EA33B9" w:rsidRPr="00EA33B9" w:rsidRDefault="00EA33B9" w:rsidP="00BF3E52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A33B9" w:rsidRPr="00EA33B9" w14:paraId="144D710C" w14:textId="77777777" w:rsidTr="00BF3E52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2F2F2"/>
          </w:tcPr>
          <w:p w14:paraId="3A032E5A" w14:textId="77777777" w:rsidR="00EA33B9" w:rsidRPr="00EA33B9" w:rsidRDefault="00EA33B9" w:rsidP="00BF3E52">
            <w:pPr>
              <w:snapToGrid w:val="0"/>
              <w:outlineLvl w:val="0"/>
              <w:rPr>
                <w:rFonts w:ascii="Tahoma" w:eastAsia="Calibri" w:hAnsi="Tahoma" w:cs="Tahoma"/>
                <w:sz w:val="18"/>
                <w:szCs w:val="18"/>
              </w:rPr>
            </w:pPr>
            <w:r w:rsidRPr="00EA33B9">
              <w:rPr>
                <w:rFonts w:ascii="Tahoma" w:eastAsia="Calibri" w:hAnsi="Tahoma" w:cs="Tahoma"/>
                <w:sz w:val="18"/>
                <w:szCs w:val="18"/>
              </w:rPr>
              <w:t>NIP</w:t>
            </w:r>
          </w:p>
        </w:tc>
        <w:tc>
          <w:tcPr>
            <w:tcW w:w="417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</w:tcPr>
          <w:p w14:paraId="27160F15" w14:textId="77777777" w:rsidR="00EA33B9" w:rsidRPr="00EA33B9" w:rsidRDefault="00EA33B9" w:rsidP="00BF3E52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A33B9" w:rsidRPr="00EA33B9" w14:paraId="775C443D" w14:textId="77777777" w:rsidTr="00BF3E52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2F2F2"/>
          </w:tcPr>
          <w:p w14:paraId="79F699B8" w14:textId="77777777" w:rsidR="00EA33B9" w:rsidRPr="00EA33B9" w:rsidRDefault="00EA33B9" w:rsidP="00BF3E52">
            <w:pPr>
              <w:snapToGrid w:val="0"/>
              <w:outlineLvl w:val="0"/>
              <w:rPr>
                <w:rFonts w:ascii="Tahoma" w:eastAsia="Calibri" w:hAnsi="Tahoma" w:cs="Tahoma"/>
                <w:sz w:val="18"/>
                <w:szCs w:val="18"/>
              </w:rPr>
            </w:pPr>
            <w:r w:rsidRPr="00EA33B9">
              <w:rPr>
                <w:rFonts w:ascii="Tahoma" w:eastAsia="Calibri" w:hAnsi="Tahoma" w:cs="Tahoma"/>
                <w:sz w:val="18"/>
                <w:szCs w:val="18"/>
              </w:rPr>
              <w:t>REGON</w:t>
            </w:r>
          </w:p>
        </w:tc>
        <w:tc>
          <w:tcPr>
            <w:tcW w:w="417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</w:tcPr>
          <w:p w14:paraId="0474292D" w14:textId="77777777" w:rsidR="00EA33B9" w:rsidRPr="00EA33B9" w:rsidRDefault="00EA33B9" w:rsidP="00BF3E52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A33B9" w:rsidRPr="00EA33B9" w14:paraId="3642463B" w14:textId="77777777" w:rsidTr="00BF3E52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2F2F2"/>
          </w:tcPr>
          <w:p w14:paraId="29B2CE66" w14:textId="77777777" w:rsidR="00EA33B9" w:rsidRPr="00EA33B9" w:rsidRDefault="00EA33B9" w:rsidP="00BF3E52">
            <w:pPr>
              <w:spacing w:after="0"/>
              <w:outlineLvl w:val="0"/>
              <w:rPr>
                <w:rFonts w:ascii="Tahoma" w:eastAsia="Calibri" w:hAnsi="Tahoma" w:cs="Tahoma"/>
                <w:sz w:val="18"/>
                <w:szCs w:val="18"/>
              </w:rPr>
            </w:pPr>
            <w:r w:rsidRPr="00EA33B9">
              <w:rPr>
                <w:rFonts w:ascii="Tahoma" w:eastAsia="Calibri" w:hAnsi="Tahoma" w:cs="Tahoma"/>
                <w:sz w:val="18"/>
                <w:szCs w:val="18"/>
              </w:rPr>
              <w:t xml:space="preserve">Imię i nazwisko </w:t>
            </w:r>
          </w:p>
          <w:p w14:paraId="4BA4EACF" w14:textId="77777777" w:rsidR="00EA33B9" w:rsidRPr="00EA33B9" w:rsidRDefault="00EA33B9" w:rsidP="00BF3E52">
            <w:pPr>
              <w:spacing w:after="0"/>
              <w:outlineLvl w:val="0"/>
              <w:rPr>
                <w:rFonts w:ascii="Tahoma" w:eastAsia="Calibri" w:hAnsi="Tahoma" w:cs="Tahoma"/>
                <w:sz w:val="18"/>
                <w:szCs w:val="18"/>
              </w:rPr>
            </w:pPr>
            <w:r w:rsidRPr="00EA33B9">
              <w:rPr>
                <w:rFonts w:ascii="Tahoma" w:eastAsia="Calibri" w:hAnsi="Tahoma" w:cs="Tahoma"/>
                <w:sz w:val="18"/>
                <w:szCs w:val="18"/>
              </w:rPr>
              <w:t>osoby uprawnionej do kontaktów</w:t>
            </w:r>
          </w:p>
        </w:tc>
        <w:tc>
          <w:tcPr>
            <w:tcW w:w="417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</w:tcPr>
          <w:p w14:paraId="10D0D32E" w14:textId="77777777" w:rsidR="00EA33B9" w:rsidRPr="00EA33B9" w:rsidRDefault="00EA33B9" w:rsidP="00BF3E52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A33B9" w:rsidRPr="00EA33B9" w14:paraId="316B6A99" w14:textId="77777777" w:rsidTr="00BF3E52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2F2F2"/>
          </w:tcPr>
          <w:p w14:paraId="278D19F4" w14:textId="77777777" w:rsidR="00EA33B9" w:rsidRPr="00EA33B9" w:rsidRDefault="00EA33B9" w:rsidP="00BF3E52">
            <w:pPr>
              <w:outlineLvl w:val="0"/>
              <w:rPr>
                <w:rFonts w:ascii="Tahoma" w:eastAsia="Calibri" w:hAnsi="Tahoma" w:cs="Tahoma"/>
                <w:sz w:val="18"/>
                <w:szCs w:val="18"/>
              </w:rPr>
            </w:pPr>
            <w:r w:rsidRPr="00EA33B9">
              <w:rPr>
                <w:rFonts w:ascii="Tahoma" w:eastAsia="Calibri" w:hAnsi="Tahoma" w:cs="Tahoma"/>
                <w:sz w:val="18"/>
                <w:szCs w:val="18"/>
              </w:rPr>
              <w:t>Nr telefonu</w:t>
            </w:r>
          </w:p>
        </w:tc>
        <w:tc>
          <w:tcPr>
            <w:tcW w:w="417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</w:tcPr>
          <w:p w14:paraId="6B297B48" w14:textId="77777777" w:rsidR="00EA33B9" w:rsidRPr="00EA33B9" w:rsidRDefault="00EA33B9" w:rsidP="00BF3E52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A33B9" w:rsidRPr="00EA33B9" w14:paraId="6DBD963B" w14:textId="77777777" w:rsidTr="00BF3E52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2F2F2"/>
          </w:tcPr>
          <w:p w14:paraId="00E549BA" w14:textId="77777777" w:rsidR="00EA33B9" w:rsidRPr="00EA33B9" w:rsidRDefault="00EA33B9" w:rsidP="00BF3E52">
            <w:pPr>
              <w:outlineLvl w:val="0"/>
              <w:rPr>
                <w:rFonts w:ascii="Tahoma" w:eastAsia="Calibri" w:hAnsi="Tahoma" w:cs="Tahoma"/>
                <w:sz w:val="18"/>
                <w:szCs w:val="18"/>
              </w:rPr>
            </w:pPr>
            <w:r w:rsidRPr="00EA33B9">
              <w:rPr>
                <w:rFonts w:ascii="Tahoma" w:eastAsia="Calibri" w:hAnsi="Tahoma" w:cs="Tahoma"/>
                <w:sz w:val="18"/>
                <w:szCs w:val="18"/>
              </w:rPr>
              <w:t>Nr faksu</w:t>
            </w:r>
          </w:p>
        </w:tc>
        <w:tc>
          <w:tcPr>
            <w:tcW w:w="417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</w:tcPr>
          <w:p w14:paraId="774A0563" w14:textId="77777777" w:rsidR="00EA33B9" w:rsidRPr="00EA33B9" w:rsidRDefault="00EA33B9" w:rsidP="00BF3E52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A33B9" w:rsidRPr="00EA33B9" w14:paraId="4D32468A" w14:textId="77777777" w:rsidTr="00BF3E52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D395723" w14:textId="77777777" w:rsidR="00EA33B9" w:rsidRPr="00EA33B9" w:rsidRDefault="00EA33B9" w:rsidP="00BF3E52">
            <w:pPr>
              <w:outlineLvl w:val="0"/>
              <w:rPr>
                <w:rFonts w:ascii="Tahoma" w:eastAsia="Calibri" w:hAnsi="Tahoma" w:cs="Tahoma"/>
                <w:sz w:val="18"/>
                <w:szCs w:val="18"/>
              </w:rPr>
            </w:pPr>
            <w:r w:rsidRPr="00EA33B9">
              <w:rPr>
                <w:rFonts w:ascii="Tahoma" w:eastAsia="Calibri" w:hAnsi="Tahoma" w:cs="Tahoma"/>
                <w:sz w:val="18"/>
                <w:szCs w:val="18"/>
              </w:rPr>
              <w:t>Adres mailowy</w:t>
            </w:r>
          </w:p>
        </w:tc>
        <w:tc>
          <w:tcPr>
            <w:tcW w:w="41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BD09D60" w14:textId="77777777" w:rsidR="00EA33B9" w:rsidRPr="00EA33B9" w:rsidRDefault="00EA33B9" w:rsidP="00BF3E52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14:paraId="3AD242F4" w14:textId="77777777" w:rsidR="00102E1B" w:rsidRPr="00EA33B9" w:rsidRDefault="00102E1B" w:rsidP="00102E1B">
      <w:pPr>
        <w:tabs>
          <w:tab w:val="left" w:pos="360"/>
        </w:tabs>
        <w:suppressAutoHyphens/>
        <w:spacing w:after="0" w:line="240" w:lineRule="auto"/>
        <w:ind w:left="360"/>
        <w:rPr>
          <w:rFonts w:ascii="Tahoma" w:hAnsi="Tahoma" w:cs="Tahoma"/>
          <w:color w:val="auto"/>
          <w:sz w:val="18"/>
          <w:szCs w:val="18"/>
        </w:rPr>
      </w:pPr>
    </w:p>
    <w:p w14:paraId="2F5F4D2E" w14:textId="77777777" w:rsidR="00102E1B" w:rsidRPr="004D3525" w:rsidRDefault="00102E1B" w:rsidP="00102E1B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left"/>
        <w:rPr>
          <w:rFonts w:ascii="Tahoma" w:hAnsi="Tahoma" w:cs="Tahoma"/>
          <w:color w:val="auto"/>
          <w:sz w:val="18"/>
          <w:szCs w:val="18"/>
        </w:rPr>
      </w:pPr>
      <w:r w:rsidRPr="004D3525">
        <w:rPr>
          <w:rFonts w:ascii="Tahoma" w:hAnsi="Tahoma" w:cs="Tahoma"/>
          <w:color w:val="auto"/>
          <w:sz w:val="18"/>
          <w:szCs w:val="18"/>
        </w:rPr>
        <w:t>Ja (my) niżej podpisany(i) oświadczam, że:</w:t>
      </w:r>
    </w:p>
    <w:p w14:paraId="76209C93" w14:textId="77777777" w:rsidR="00102E1B" w:rsidRPr="004D3525" w:rsidRDefault="00102E1B" w:rsidP="00102E1B">
      <w:pPr>
        <w:numPr>
          <w:ilvl w:val="1"/>
          <w:numId w:val="31"/>
        </w:numPr>
        <w:suppressAutoHyphens/>
        <w:spacing w:after="0" w:line="240" w:lineRule="auto"/>
        <w:ind w:left="567" w:right="203" w:hanging="284"/>
        <w:rPr>
          <w:rFonts w:ascii="Tahoma" w:hAnsi="Tahoma" w:cs="Tahoma"/>
          <w:color w:val="auto"/>
          <w:sz w:val="18"/>
          <w:szCs w:val="18"/>
        </w:rPr>
      </w:pPr>
      <w:r w:rsidRPr="004D3525">
        <w:rPr>
          <w:rFonts w:ascii="Tahoma" w:hAnsi="Tahoma" w:cs="Tahoma"/>
          <w:color w:val="auto"/>
          <w:sz w:val="18"/>
          <w:szCs w:val="18"/>
        </w:rPr>
        <w:t>zapoznałem się z treścią Zapytania ofertowego,</w:t>
      </w:r>
    </w:p>
    <w:p w14:paraId="5C239C73" w14:textId="0C3D8CD7" w:rsidR="00102E1B" w:rsidRPr="004D3525" w:rsidRDefault="00102E1B" w:rsidP="00102E1B">
      <w:pPr>
        <w:numPr>
          <w:ilvl w:val="1"/>
          <w:numId w:val="31"/>
        </w:numPr>
        <w:suppressAutoHyphens/>
        <w:spacing w:after="0" w:line="240" w:lineRule="auto"/>
        <w:ind w:left="567" w:right="203" w:hanging="284"/>
        <w:rPr>
          <w:rFonts w:ascii="Tahoma" w:hAnsi="Tahoma" w:cs="Tahoma"/>
          <w:color w:val="auto"/>
          <w:sz w:val="18"/>
          <w:szCs w:val="18"/>
        </w:rPr>
      </w:pPr>
      <w:r w:rsidRPr="004D3525">
        <w:rPr>
          <w:rFonts w:ascii="Tahoma" w:hAnsi="Tahoma" w:cs="Tahoma"/>
          <w:color w:val="auto"/>
          <w:sz w:val="18"/>
          <w:szCs w:val="18"/>
        </w:rPr>
        <w:t xml:space="preserve">gwarantuję wykonanie całości niniejszego zamówienia zgodnie z treścią: </w:t>
      </w:r>
      <w:r w:rsidRPr="00461F7C">
        <w:rPr>
          <w:rFonts w:ascii="Tahoma" w:hAnsi="Tahoma" w:cs="Tahoma"/>
          <w:b/>
          <w:bCs/>
          <w:color w:val="auto"/>
          <w:sz w:val="18"/>
          <w:szCs w:val="18"/>
        </w:rPr>
        <w:t xml:space="preserve">Zapytania  </w:t>
      </w:r>
      <w:r w:rsidRPr="00461F7C">
        <w:rPr>
          <w:rFonts w:ascii="Tahoma" w:hAnsi="Tahoma" w:cs="Tahoma"/>
          <w:b/>
          <w:bCs/>
          <w:color w:val="auto"/>
          <w:sz w:val="18"/>
          <w:szCs w:val="18"/>
        </w:rPr>
        <w:br/>
        <w:t>ofertowego</w:t>
      </w:r>
      <w:r w:rsidRPr="004D3525">
        <w:rPr>
          <w:rFonts w:ascii="Tahoma" w:hAnsi="Tahoma" w:cs="Tahoma"/>
          <w:color w:val="auto"/>
          <w:sz w:val="18"/>
          <w:szCs w:val="18"/>
        </w:rPr>
        <w:t xml:space="preserve"> wraz z niniejszym </w:t>
      </w:r>
      <w:r w:rsidRPr="00461F7C">
        <w:rPr>
          <w:rFonts w:ascii="Tahoma" w:hAnsi="Tahoma" w:cs="Tahoma"/>
          <w:b/>
          <w:bCs/>
          <w:color w:val="auto"/>
          <w:sz w:val="18"/>
          <w:szCs w:val="18"/>
        </w:rPr>
        <w:t>Załącznikiem nr 2</w:t>
      </w:r>
      <w:r w:rsidRPr="004D3525">
        <w:rPr>
          <w:rFonts w:ascii="Tahoma" w:hAnsi="Tahoma" w:cs="Tahoma"/>
          <w:color w:val="auto"/>
          <w:sz w:val="18"/>
          <w:szCs w:val="18"/>
        </w:rPr>
        <w:t xml:space="preserve"> – Formularzem </w:t>
      </w:r>
      <w:r w:rsidR="00461F7C">
        <w:rPr>
          <w:rFonts w:ascii="Tahoma" w:hAnsi="Tahoma" w:cs="Tahoma"/>
          <w:color w:val="auto"/>
          <w:sz w:val="18"/>
          <w:szCs w:val="18"/>
        </w:rPr>
        <w:t>oferty</w:t>
      </w:r>
      <w:r w:rsidRPr="004D3525">
        <w:rPr>
          <w:rFonts w:ascii="Tahoma" w:hAnsi="Tahoma" w:cs="Tahoma"/>
          <w:color w:val="auto"/>
          <w:sz w:val="18"/>
          <w:szCs w:val="18"/>
        </w:rPr>
        <w:t xml:space="preserve">,  </w:t>
      </w:r>
      <w:r w:rsidR="00461F7C" w:rsidRPr="00461F7C">
        <w:rPr>
          <w:rFonts w:ascii="Tahoma" w:hAnsi="Tahoma" w:cs="Tahoma"/>
          <w:b/>
          <w:bCs/>
          <w:color w:val="auto"/>
          <w:sz w:val="18"/>
          <w:szCs w:val="18"/>
        </w:rPr>
        <w:t>Z</w:t>
      </w:r>
      <w:r w:rsidRPr="00461F7C">
        <w:rPr>
          <w:rFonts w:ascii="Tahoma" w:hAnsi="Tahoma" w:cs="Tahoma"/>
          <w:b/>
          <w:bCs/>
          <w:color w:val="auto"/>
          <w:sz w:val="18"/>
          <w:szCs w:val="18"/>
        </w:rPr>
        <w:t>ałącznikiem nr 1</w:t>
      </w:r>
      <w:r w:rsidRPr="004D3525">
        <w:rPr>
          <w:rFonts w:ascii="Tahoma" w:hAnsi="Tahoma" w:cs="Tahoma"/>
          <w:color w:val="auto"/>
          <w:sz w:val="18"/>
          <w:szCs w:val="18"/>
        </w:rPr>
        <w:t xml:space="preserve">- Opisem </w:t>
      </w:r>
      <w:r>
        <w:rPr>
          <w:rFonts w:ascii="Tahoma" w:hAnsi="Tahoma" w:cs="Tahoma"/>
          <w:color w:val="auto"/>
          <w:sz w:val="18"/>
          <w:szCs w:val="18"/>
        </w:rPr>
        <w:t>przedmiotu zamówienia</w:t>
      </w:r>
      <w:r w:rsidRPr="004D3525">
        <w:rPr>
          <w:rFonts w:ascii="Tahoma" w:hAnsi="Tahoma" w:cs="Tahoma"/>
          <w:color w:val="auto"/>
          <w:sz w:val="18"/>
          <w:szCs w:val="18"/>
        </w:rPr>
        <w:t xml:space="preserve">, </w:t>
      </w:r>
      <w:r w:rsidRPr="00461F7C">
        <w:rPr>
          <w:rFonts w:ascii="Tahoma" w:hAnsi="Tahoma" w:cs="Tahoma"/>
          <w:b/>
          <w:bCs/>
          <w:color w:val="auto"/>
          <w:sz w:val="18"/>
          <w:szCs w:val="18"/>
        </w:rPr>
        <w:t>Załącznikiem nr 3</w:t>
      </w:r>
      <w:r w:rsidRPr="004D3525">
        <w:rPr>
          <w:rFonts w:ascii="Tahoma" w:hAnsi="Tahoma" w:cs="Tahoma"/>
          <w:color w:val="auto"/>
          <w:sz w:val="18"/>
          <w:szCs w:val="18"/>
        </w:rPr>
        <w:t xml:space="preserve"> – Wzorem umowy, wyjaśnień do Zapytania ofertowego oraz jego zmianami, </w:t>
      </w:r>
    </w:p>
    <w:p w14:paraId="5D35DB17" w14:textId="6769D058" w:rsidR="00102E1B" w:rsidRPr="00D5694B" w:rsidRDefault="00102E1B" w:rsidP="00102E1B">
      <w:pPr>
        <w:numPr>
          <w:ilvl w:val="1"/>
          <w:numId w:val="31"/>
        </w:numPr>
        <w:suppressAutoHyphens/>
        <w:spacing w:after="0" w:line="240" w:lineRule="auto"/>
        <w:ind w:left="567" w:right="203" w:hanging="284"/>
        <w:rPr>
          <w:rFonts w:ascii="Tahoma" w:hAnsi="Tahoma" w:cs="Tahoma"/>
          <w:color w:val="auto"/>
          <w:sz w:val="18"/>
          <w:szCs w:val="18"/>
        </w:rPr>
      </w:pPr>
      <w:r>
        <w:rPr>
          <w:rFonts w:cs="Tahoma"/>
          <w:color w:val="auto"/>
          <w:sz w:val="18"/>
          <w:szCs w:val="18"/>
        </w:rPr>
        <w:t xml:space="preserve">Wartość </w:t>
      </w:r>
      <w:r w:rsidRPr="00D5694B">
        <w:rPr>
          <w:rFonts w:ascii="Tahoma" w:hAnsi="Tahoma" w:cs="Tahoma"/>
          <w:color w:val="auto"/>
          <w:sz w:val="18"/>
          <w:szCs w:val="18"/>
        </w:rPr>
        <w:t xml:space="preserve">mojej (naszej) oferty za prawidłową i pełną realizację pakietu badań dla </w:t>
      </w:r>
      <w:r w:rsidRPr="00D5694B">
        <w:rPr>
          <w:rFonts w:ascii="Tahoma" w:hAnsi="Tahoma" w:cs="Tahoma"/>
          <w:b/>
          <w:color w:val="auto"/>
          <w:sz w:val="18"/>
          <w:szCs w:val="18"/>
        </w:rPr>
        <w:t>1</w:t>
      </w:r>
      <w:r w:rsidR="00461F7C">
        <w:rPr>
          <w:rFonts w:ascii="Tahoma" w:hAnsi="Tahoma" w:cs="Tahoma"/>
          <w:b/>
          <w:color w:val="auto"/>
          <w:sz w:val="18"/>
          <w:szCs w:val="18"/>
        </w:rPr>
        <w:t>2</w:t>
      </w:r>
      <w:r w:rsidRPr="00D5694B">
        <w:rPr>
          <w:rFonts w:ascii="Tahoma" w:hAnsi="Tahoma" w:cs="Tahoma"/>
          <w:b/>
          <w:color w:val="auto"/>
          <w:sz w:val="18"/>
          <w:szCs w:val="18"/>
        </w:rPr>
        <w:t>00 pacjentów</w:t>
      </w:r>
      <w:r w:rsidRPr="00D5694B">
        <w:rPr>
          <w:rFonts w:ascii="Tahoma" w:hAnsi="Tahoma" w:cs="Tahoma"/>
          <w:color w:val="auto"/>
          <w:sz w:val="18"/>
          <w:szCs w:val="18"/>
        </w:rPr>
        <w:t xml:space="preserve"> składającego się z:</w:t>
      </w:r>
    </w:p>
    <w:p w14:paraId="209BDD0B" w14:textId="0F5AD7FE" w:rsidR="00EA33B9" w:rsidRPr="00EA33B9" w:rsidRDefault="00102E1B" w:rsidP="00EA33B9">
      <w:pPr>
        <w:suppressAutoHyphens/>
        <w:spacing w:after="0" w:line="240" w:lineRule="auto"/>
        <w:ind w:left="567" w:right="203"/>
        <w:rPr>
          <w:rFonts w:ascii="Tahoma" w:hAnsi="Tahoma" w:cs="Tahoma"/>
          <w:color w:val="auto"/>
          <w:sz w:val="18"/>
          <w:szCs w:val="18"/>
        </w:rPr>
      </w:pPr>
      <w:r w:rsidRPr="004D3525">
        <w:rPr>
          <w:rFonts w:ascii="Tahoma" w:hAnsi="Tahoma" w:cs="Tahoma"/>
          <w:color w:val="auto"/>
          <w:sz w:val="18"/>
          <w:szCs w:val="18"/>
        </w:rPr>
        <w:t>1</w:t>
      </w:r>
      <w:r w:rsidR="00EA33B9">
        <w:rPr>
          <w:rFonts w:ascii="Tahoma" w:hAnsi="Tahoma" w:cs="Tahoma"/>
          <w:color w:val="auto"/>
          <w:sz w:val="18"/>
          <w:szCs w:val="18"/>
        </w:rPr>
        <w:t xml:space="preserve">) </w:t>
      </w:r>
      <w:proofErr w:type="spellStart"/>
      <w:r w:rsidR="00EA33B9" w:rsidRPr="00EA33B9">
        <w:rPr>
          <w:rFonts w:ascii="Tahoma" w:hAnsi="Tahoma" w:cs="Tahoma"/>
          <w:color w:val="auto"/>
          <w:sz w:val="18"/>
          <w:szCs w:val="18"/>
        </w:rPr>
        <w:t>Homocysteiny</w:t>
      </w:r>
      <w:proofErr w:type="spellEnd"/>
    </w:p>
    <w:p w14:paraId="167BA9E5" w14:textId="77777777" w:rsidR="00EA33B9" w:rsidRPr="00EA33B9" w:rsidRDefault="00EA33B9" w:rsidP="00EA33B9">
      <w:pPr>
        <w:suppressAutoHyphens/>
        <w:spacing w:after="0" w:line="240" w:lineRule="auto"/>
        <w:ind w:left="851" w:right="203" w:hanging="284"/>
        <w:rPr>
          <w:rFonts w:ascii="Tahoma" w:hAnsi="Tahoma" w:cs="Tahoma"/>
          <w:color w:val="auto"/>
          <w:sz w:val="18"/>
          <w:szCs w:val="18"/>
        </w:rPr>
      </w:pPr>
      <w:r w:rsidRPr="00EA33B9">
        <w:rPr>
          <w:rFonts w:ascii="Tahoma" w:hAnsi="Tahoma" w:cs="Tahoma"/>
          <w:color w:val="auto"/>
          <w:sz w:val="18"/>
          <w:szCs w:val="18"/>
        </w:rPr>
        <w:t>2)</w:t>
      </w:r>
      <w:r w:rsidRPr="00EA33B9">
        <w:rPr>
          <w:rFonts w:ascii="Tahoma" w:hAnsi="Tahoma" w:cs="Tahoma"/>
          <w:color w:val="auto"/>
          <w:sz w:val="18"/>
          <w:szCs w:val="18"/>
        </w:rPr>
        <w:tab/>
        <w:t>Glukozy</w:t>
      </w:r>
    </w:p>
    <w:p w14:paraId="213160D4" w14:textId="77777777" w:rsidR="00EA33B9" w:rsidRPr="00EA33B9" w:rsidRDefault="00EA33B9" w:rsidP="00EA33B9">
      <w:pPr>
        <w:suppressAutoHyphens/>
        <w:spacing w:after="0" w:line="240" w:lineRule="auto"/>
        <w:ind w:left="851" w:right="203" w:hanging="284"/>
        <w:rPr>
          <w:rFonts w:ascii="Tahoma" w:hAnsi="Tahoma" w:cs="Tahoma"/>
          <w:color w:val="auto"/>
          <w:sz w:val="18"/>
          <w:szCs w:val="18"/>
        </w:rPr>
      </w:pPr>
      <w:r w:rsidRPr="00EA33B9">
        <w:rPr>
          <w:rFonts w:ascii="Tahoma" w:hAnsi="Tahoma" w:cs="Tahoma"/>
          <w:color w:val="auto"/>
          <w:sz w:val="18"/>
          <w:szCs w:val="18"/>
        </w:rPr>
        <w:t>3)</w:t>
      </w:r>
      <w:r w:rsidRPr="00EA33B9">
        <w:rPr>
          <w:rFonts w:ascii="Tahoma" w:hAnsi="Tahoma" w:cs="Tahoma"/>
          <w:color w:val="auto"/>
          <w:sz w:val="18"/>
          <w:szCs w:val="18"/>
        </w:rPr>
        <w:tab/>
        <w:t>Insuliny</w:t>
      </w:r>
    </w:p>
    <w:p w14:paraId="7E5C660D" w14:textId="77777777" w:rsidR="00EA33B9" w:rsidRPr="00EA33B9" w:rsidRDefault="00EA33B9" w:rsidP="00EA33B9">
      <w:pPr>
        <w:suppressAutoHyphens/>
        <w:spacing w:after="0" w:line="240" w:lineRule="auto"/>
        <w:ind w:left="851" w:right="203" w:hanging="284"/>
        <w:rPr>
          <w:rFonts w:ascii="Tahoma" w:hAnsi="Tahoma" w:cs="Tahoma"/>
          <w:color w:val="auto"/>
          <w:sz w:val="18"/>
          <w:szCs w:val="18"/>
        </w:rPr>
      </w:pPr>
      <w:r w:rsidRPr="00EA33B9">
        <w:rPr>
          <w:rFonts w:ascii="Tahoma" w:hAnsi="Tahoma" w:cs="Tahoma"/>
          <w:color w:val="auto"/>
          <w:sz w:val="18"/>
          <w:szCs w:val="18"/>
        </w:rPr>
        <w:t>4)</w:t>
      </w:r>
      <w:r w:rsidRPr="00EA33B9">
        <w:rPr>
          <w:rFonts w:ascii="Tahoma" w:hAnsi="Tahoma" w:cs="Tahoma"/>
          <w:color w:val="auto"/>
          <w:sz w:val="18"/>
          <w:szCs w:val="18"/>
        </w:rPr>
        <w:tab/>
        <w:t>Ultraczułego CRP (</w:t>
      </w:r>
      <w:proofErr w:type="spellStart"/>
      <w:r w:rsidRPr="00EA33B9">
        <w:rPr>
          <w:rFonts w:ascii="Tahoma" w:hAnsi="Tahoma" w:cs="Tahoma"/>
          <w:color w:val="auto"/>
          <w:sz w:val="18"/>
          <w:szCs w:val="18"/>
        </w:rPr>
        <w:t>hs</w:t>
      </w:r>
      <w:proofErr w:type="spellEnd"/>
      <w:r w:rsidRPr="00EA33B9">
        <w:rPr>
          <w:rFonts w:ascii="Tahoma" w:hAnsi="Tahoma" w:cs="Tahoma"/>
          <w:color w:val="auto"/>
          <w:sz w:val="18"/>
          <w:szCs w:val="18"/>
        </w:rPr>
        <w:t xml:space="preserve"> CRP)</w:t>
      </w:r>
    </w:p>
    <w:p w14:paraId="3C2C51A3" w14:textId="77777777" w:rsidR="00EA33B9" w:rsidRDefault="00EA33B9" w:rsidP="00EA33B9">
      <w:pPr>
        <w:suppressAutoHyphens/>
        <w:spacing w:after="0" w:line="240" w:lineRule="auto"/>
        <w:ind w:left="851" w:right="203" w:hanging="284"/>
        <w:rPr>
          <w:rFonts w:ascii="Tahoma" w:hAnsi="Tahoma" w:cs="Tahoma"/>
          <w:color w:val="auto"/>
          <w:sz w:val="18"/>
          <w:szCs w:val="18"/>
        </w:rPr>
      </w:pPr>
      <w:r w:rsidRPr="00EA33B9">
        <w:rPr>
          <w:rFonts w:ascii="Tahoma" w:hAnsi="Tahoma" w:cs="Tahoma"/>
          <w:color w:val="auto"/>
          <w:sz w:val="18"/>
          <w:szCs w:val="18"/>
        </w:rPr>
        <w:t>5)</w:t>
      </w:r>
      <w:r w:rsidRPr="00EA33B9">
        <w:rPr>
          <w:rFonts w:ascii="Tahoma" w:hAnsi="Tahoma" w:cs="Tahoma"/>
          <w:color w:val="auto"/>
          <w:sz w:val="18"/>
          <w:szCs w:val="18"/>
        </w:rPr>
        <w:tab/>
      </w:r>
      <w:proofErr w:type="spellStart"/>
      <w:r w:rsidRPr="00EA33B9">
        <w:rPr>
          <w:rFonts w:ascii="Tahoma" w:hAnsi="Tahoma" w:cs="Tahoma"/>
          <w:color w:val="auto"/>
          <w:sz w:val="18"/>
          <w:szCs w:val="18"/>
        </w:rPr>
        <w:t>Lipidogramu</w:t>
      </w:r>
      <w:proofErr w:type="spellEnd"/>
      <w:r w:rsidRPr="00EA33B9">
        <w:rPr>
          <w:rFonts w:ascii="Tahoma" w:hAnsi="Tahoma" w:cs="Tahoma"/>
          <w:color w:val="auto"/>
          <w:sz w:val="18"/>
          <w:szCs w:val="18"/>
        </w:rPr>
        <w:t xml:space="preserve"> (cholesterolu całkowitego, trójglicerydów, HDL,  LDL i nie-HDL – wyliczone)</w:t>
      </w:r>
      <w:r>
        <w:rPr>
          <w:rFonts w:ascii="Tahoma" w:hAnsi="Tahoma" w:cs="Tahoma"/>
          <w:color w:val="auto"/>
          <w:sz w:val="18"/>
          <w:szCs w:val="18"/>
        </w:rPr>
        <w:br/>
      </w:r>
    </w:p>
    <w:p w14:paraId="6A8E3289" w14:textId="622F0B2D" w:rsidR="00102E1B" w:rsidRPr="00102E1B" w:rsidRDefault="00102E1B" w:rsidP="004C4508">
      <w:pPr>
        <w:suppressAutoHyphens/>
        <w:spacing w:after="0" w:line="240" w:lineRule="auto"/>
        <w:ind w:left="426" w:right="203"/>
        <w:rPr>
          <w:rFonts w:cs="Tahoma"/>
          <w:color w:val="auto"/>
          <w:sz w:val="18"/>
          <w:szCs w:val="18"/>
        </w:rPr>
      </w:pPr>
      <w:r w:rsidRPr="004D3525">
        <w:rPr>
          <w:rFonts w:ascii="Tahoma" w:hAnsi="Tahoma" w:cs="Tahoma"/>
          <w:color w:val="auto"/>
          <w:sz w:val="18"/>
          <w:szCs w:val="18"/>
        </w:rPr>
        <w:lastRenderedPageBreak/>
        <w:t>wraz z zapewnieniem odbioru próbek  z siedziby Zamawiającego oraz dostarczeniu w for</w:t>
      </w:r>
      <w:r w:rsidR="004C4508">
        <w:rPr>
          <w:rFonts w:ascii="Tahoma" w:hAnsi="Tahoma" w:cs="Tahoma"/>
          <w:color w:val="auto"/>
          <w:sz w:val="18"/>
          <w:szCs w:val="18"/>
        </w:rPr>
        <w:t xml:space="preserve">mie </w:t>
      </w:r>
      <w:r w:rsidRPr="004D3525">
        <w:rPr>
          <w:rFonts w:ascii="Tahoma" w:hAnsi="Tahoma" w:cs="Tahoma"/>
          <w:color w:val="auto"/>
          <w:sz w:val="18"/>
          <w:szCs w:val="18"/>
        </w:rPr>
        <w:t>papierowej wyników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4D3525">
        <w:rPr>
          <w:rFonts w:ascii="Tahoma" w:hAnsi="Tahoma" w:cs="Tahoma"/>
          <w:color w:val="auto"/>
          <w:sz w:val="18"/>
          <w:szCs w:val="18"/>
        </w:rPr>
        <w:t xml:space="preserve">do siedziby Zamawiającego wynosi: </w:t>
      </w:r>
    </w:p>
    <w:tbl>
      <w:tblPr>
        <w:tblpPr w:leftFromText="141" w:rightFromText="141" w:vertAnchor="text" w:horzAnchor="margin" w:tblpY="96"/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884"/>
        <w:gridCol w:w="1841"/>
        <w:gridCol w:w="1134"/>
        <w:gridCol w:w="1239"/>
        <w:gridCol w:w="1843"/>
        <w:gridCol w:w="1179"/>
      </w:tblGrid>
      <w:tr w:rsidR="00102E1B" w:rsidRPr="004D3525" w14:paraId="24439760" w14:textId="77777777" w:rsidTr="00461F7C">
        <w:trPr>
          <w:trHeight w:val="7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598CB" w14:textId="6C3983C4" w:rsidR="00102E1B" w:rsidRPr="004D3525" w:rsidRDefault="00102E1B" w:rsidP="004C4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D35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netto pojedynczego badania</w:t>
            </w:r>
            <w:r w:rsidR="00461F7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61F7C" w:rsidRPr="004D352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39A95" w14:textId="77777777" w:rsidR="00102E1B" w:rsidRPr="004D3525" w:rsidRDefault="00102E1B" w:rsidP="004C4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D35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 pakietów badań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E2343" w14:textId="7B3B4FE8" w:rsidR="00102E1B" w:rsidRPr="004D3525" w:rsidRDefault="00102E1B" w:rsidP="004C4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D35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Wartość netto </w:t>
            </w:r>
            <w:r w:rsidR="00461F7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61F7C" w:rsidRPr="004D352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CB12A" w14:textId="77777777" w:rsidR="00102E1B" w:rsidRDefault="00102E1B" w:rsidP="004C4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D35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Stawka VAT</w:t>
            </w:r>
          </w:p>
          <w:p w14:paraId="6E5BB913" w14:textId="2BD58056" w:rsidR="00461F7C" w:rsidRPr="004D3525" w:rsidRDefault="00461F7C" w:rsidP="004C4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D352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(%)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7F1C8" w14:textId="60CAAC6B" w:rsidR="00102E1B" w:rsidRPr="004D3525" w:rsidRDefault="00102E1B" w:rsidP="004C4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D35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VAT</w:t>
            </w:r>
            <w:r w:rsidR="00461F7C" w:rsidRPr="004D352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(PLN)</w:t>
            </w:r>
            <w:r w:rsidRPr="004D35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36471" w14:textId="5F06E588" w:rsidR="00102E1B" w:rsidRPr="004D3525" w:rsidRDefault="00102E1B" w:rsidP="004C4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D35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brutto</w:t>
            </w:r>
            <w:r w:rsidR="00461F7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61F7C" w:rsidRPr="004D352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(PLN</w:t>
            </w:r>
            <w:r w:rsidR="00461F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11446" w14:textId="77777777" w:rsidR="00102E1B" w:rsidRPr="004D3525" w:rsidRDefault="00102E1B" w:rsidP="004C4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D35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Termin dostarczenia wyników badań</w:t>
            </w:r>
            <w:r>
              <w:rPr>
                <w:rStyle w:val="Odwoanieprzypisudolnego"/>
                <w:rFonts w:eastAsia="Times New Roman" w:cs="Tahoma"/>
                <w:color w:val="000000"/>
                <w:sz w:val="18"/>
                <w:szCs w:val="18"/>
                <w:lang w:eastAsia="pl-PL"/>
              </w:rPr>
              <w:footnoteReference w:id="1"/>
            </w:r>
          </w:p>
        </w:tc>
      </w:tr>
      <w:tr w:rsidR="004C4508" w:rsidRPr="004D3525" w14:paraId="2AB2D534" w14:textId="77777777" w:rsidTr="00461F7C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12FE76" w14:textId="13881A6A" w:rsidR="00102E1B" w:rsidRPr="004D3525" w:rsidRDefault="00102E1B" w:rsidP="004C4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4D352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</w:t>
            </w:r>
            <w:r w:rsidRPr="004D352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B8E4BD" w14:textId="77777777" w:rsidR="00102E1B" w:rsidRPr="004D3525" w:rsidRDefault="00102E1B" w:rsidP="004C4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4D352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BE167" w14:textId="14727C5B" w:rsidR="00102E1B" w:rsidRPr="004D3525" w:rsidRDefault="00102E1B" w:rsidP="004C4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4D352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3.</w:t>
            </w:r>
            <w:r w:rsidRPr="004D352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(</w:t>
            </w:r>
            <w:r w:rsidR="00461F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1x2</w:t>
            </w:r>
            <w:r w:rsidRPr="004D352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315D8" w14:textId="520B0351" w:rsidR="00102E1B" w:rsidRPr="004D3525" w:rsidRDefault="00102E1B" w:rsidP="004C4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4D352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4.</w:t>
            </w:r>
            <w:r w:rsidRPr="004D352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9C8BF" w14:textId="0A00EE82" w:rsidR="00102E1B" w:rsidRPr="004D3525" w:rsidRDefault="00102E1B" w:rsidP="004C4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4D352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5.</w:t>
            </w:r>
            <w:r w:rsidRPr="004D352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739F4" w14:textId="25F72814" w:rsidR="00102E1B" w:rsidRPr="004D3525" w:rsidRDefault="00102E1B" w:rsidP="004C4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4D352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6.</w:t>
            </w:r>
            <w:r w:rsidRPr="004D352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</w:r>
            <w:r w:rsidR="00461F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(3+4)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B71524" w14:textId="2AC010C7" w:rsidR="00102E1B" w:rsidRPr="004D3525" w:rsidRDefault="00102E1B" w:rsidP="004C4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4D352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6.</w:t>
            </w:r>
            <w:r w:rsidRPr="004D352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(dni</w:t>
            </w:r>
            <w:r w:rsidR="004C450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robocze</w:t>
            </w:r>
            <w:r w:rsidRPr="004D352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102E1B" w:rsidRPr="004D3525" w14:paraId="0D080F6F" w14:textId="77777777" w:rsidTr="00461F7C">
        <w:trPr>
          <w:trHeight w:val="7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FE8A" w14:textId="77777777" w:rsidR="00102E1B" w:rsidRPr="004D3525" w:rsidRDefault="00102E1B" w:rsidP="004C4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4D3525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B504" w14:textId="331935BF" w:rsidR="00102E1B" w:rsidRDefault="00102E1B" w:rsidP="004C4508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4D3525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  <w:r w:rsidRPr="004D3525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1</w:t>
            </w:r>
            <w:r w:rsidR="00461F7C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2</w:t>
            </w:r>
            <w:r w:rsidRPr="004D3525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00</w:t>
            </w:r>
          </w:p>
          <w:p w14:paraId="25AB6632" w14:textId="77777777" w:rsidR="00102E1B" w:rsidRPr="004D3525" w:rsidRDefault="00102E1B" w:rsidP="004C4508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  <w:p w14:paraId="3B7C5CDD" w14:textId="77777777" w:rsidR="00102E1B" w:rsidRPr="004D3525" w:rsidRDefault="00102E1B" w:rsidP="004C4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55D0" w14:textId="77777777" w:rsidR="00102E1B" w:rsidRPr="004D3525" w:rsidRDefault="00102E1B" w:rsidP="004C4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4D3525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E9FF" w14:textId="77777777" w:rsidR="00102E1B" w:rsidRPr="004D3525" w:rsidRDefault="00102E1B" w:rsidP="004C4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4D3525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C8E2" w14:textId="77777777" w:rsidR="00102E1B" w:rsidRPr="004D3525" w:rsidRDefault="00102E1B" w:rsidP="004C4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4D3525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59A5" w14:textId="77777777" w:rsidR="00102E1B" w:rsidRPr="004D3525" w:rsidRDefault="00102E1B" w:rsidP="004C4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4D3525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FD16" w14:textId="77777777" w:rsidR="00102E1B" w:rsidRPr="004D3525" w:rsidRDefault="00102E1B" w:rsidP="004C4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4D3525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</w:tbl>
    <w:p w14:paraId="12414B9E" w14:textId="77777777" w:rsidR="00102E1B" w:rsidRDefault="00102E1B" w:rsidP="00102E1B">
      <w:pPr>
        <w:suppressAutoHyphens/>
        <w:spacing w:after="0" w:line="240" w:lineRule="auto"/>
        <w:ind w:left="1276" w:right="203" w:hanging="1276"/>
        <w:rPr>
          <w:rFonts w:ascii="Tahoma" w:hAnsi="Tahoma" w:cs="Tahoma"/>
          <w:color w:val="auto"/>
          <w:sz w:val="18"/>
          <w:szCs w:val="18"/>
        </w:rPr>
      </w:pPr>
    </w:p>
    <w:p w14:paraId="0944D205" w14:textId="0DE9C1FB" w:rsidR="00102E1B" w:rsidRPr="004D3525" w:rsidRDefault="00102E1B" w:rsidP="00102E1B">
      <w:pPr>
        <w:suppressAutoHyphens/>
        <w:spacing w:after="0" w:line="240" w:lineRule="auto"/>
        <w:ind w:left="1276" w:right="203" w:hanging="1276"/>
        <w:rPr>
          <w:rFonts w:ascii="Tahoma" w:hAnsi="Tahoma" w:cs="Tahoma"/>
          <w:color w:val="auto"/>
          <w:sz w:val="18"/>
          <w:szCs w:val="18"/>
        </w:rPr>
      </w:pPr>
      <w:r w:rsidRPr="004D3525">
        <w:rPr>
          <w:rFonts w:ascii="Tahoma" w:hAnsi="Tahoma" w:cs="Tahoma"/>
          <w:color w:val="auto"/>
          <w:sz w:val="18"/>
          <w:szCs w:val="18"/>
        </w:rPr>
        <w:t xml:space="preserve">Cena netto: ………………….……….. </w:t>
      </w:r>
      <w:r>
        <w:rPr>
          <w:rFonts w:cs="Tahoma"/>
          <w:color w:val="auto"/>
          <w:sz w:val="18"/>
          <w:szCs w:val="18"/>
        </w:rPr>
        <w:t xml:space="preserve">PLN </w:t>
      </w:r>
      <w:r w:rsidRPr="004D3525">
        <w:rPr>
          <w:rFonts w:ascii="Tahoma" w:hAnsi="Tahoma" w:cs="Tahoma"/>
          <w:color w:val="auto"/>
          <w:sz w:val="18"/>
          <w:szCs w:val="18"/>
        </w:rPr>
        <w:t>(słownie: …………………………</w:t>
      </w:r>
      <w:r>
        <w:rPr>
          <w:rFonts w:ascii="Tahoma" w:hAnsi="Tahoma" w:cs="Tahoma"/>
          <w:color w:val="auto"/>
          <w:sz w:val="18"/>
          <w:szCs w:val="18"/>
        </w:rPr>
        <w:t>……..</w:t>
      </w:r>
      <w:r w:rsidRPr="004D3525">
        <w:rPr>
          <w:rFonts w:ascii="Tahoma" w:hAnsi="Tahoma" w:cs="Tahoma"/>
          <w:color w:val="auto"/>
          <w:sz w:val="18"/>
          <w:szCs w:val="18"/>
        </w:rPr>
        <w:t xml:space="preserve">, …/100), </w:t>
      </w:r>
    </w:p>
    <w:p w14:paraId="3039C23D" w14:textId="77777777" w:rsidR="00102E1B" w:rsidRPr="004D3525" w:rsidRDefault="00102E1B" w:rsidP="00102E1B">
      <w:pPr>
        <w:suppressAutoHyphens/>
        <w:spacing w:after="0" w:line="240" w:lineRule="auto"/>
        <w:ind w:left="1276" w:right="203" w:hanging="1276"/>
        <w:rPr>
          <w:rFonts w:ascii="Tahoma" w:hAnsi="Tahoma" w:cs="Tahoma"/>
          <w:color w:val="auto"/>
          <w:sz w:val="18"/>
          <w:szCs w:val="18"/>
        </w:rPr>
      </w:pPr>
      <w:r w:rsidRPr="004D3525">
        <w:rPr>
          <w:rFonts w:ascii="Tahoma" w:hAnsi="Tahoma" w:cs="Tahoma"/>
          <w:color w:val="auto"/>
          <w:sz w:val="18"/>
          <w:szCs w:val="18"/>
        </w:rPr>
        <w:t xml:space="preserve">            </w:t>
      </w:r>
    </w:p>
    <w:p w14:paraId="32DD6F62" w14:textId="77777777" w:rsidR="00102E1B" w:rsidRPr="004D3525" w:rsidRDefault="00102E1B" w:rsidP="00102E1B">
      <w:pPr>
        <w:suppressAutoHyphens/>
        <w:spacing w:after="0" w:line="240" w:lineRule="auto"/>
        <w:ind w:left="1276" w:right="203" w:hanging="1276"/>
        <w:rPr>
          <w:rFonts w:ascii="Tahoma" w:hAnsi="Tahoma" w:cs="Tahoma"/>
          <w:color w:val="auto"/>
          <w:sz w:val="18"/>
          <w:szCs w:val="18"/>
        </w:rPr>
      </w:pPr>
      <w:r w:rsidRPr="004D35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Wartość VAT </w:t>
      </w:r>
      <w:r w:rsidRPr="004D3525">
        <w:rPr>
          <w:rFonts w:ascii="Tahoma" w:hAnsi="Tahoma" w:cs="Tahoma"/>
          <w:color w:val="auto"/>
          <w:sz w:val="18"/>
          <w:szCs w:val="18"/>
        </w:rPr>
        <w:t xml:space="preserve">……… </w:t>
      </w:r>
      <w:r>
        <w:rPr>
          <w:rFonts w:cs="Tahoma"/>
          <w:color w:val="auto"/>
          <w:sz w:val="18"/>
          <w:szCs w:val="18"/>
        </w:rPr>
        <w:t xml:space="preserve">PLN </w:t>
      </w:r>
      <w:r w:rsidRPr="004D3525">
        <w:rPr>
          <w:rFonts w:ascii="Tahoma" w:hAnsi="Tahoma" w:cs="Tahoma"/>
          <w:color w:val="auto"/>
          <w:sz w:val="18"/>
          <w:szCs w:val="18"/>
        </w:rPr>
        <w:t xml:space="preserve">, </w:t>
      </w:r>
    </w:p>
    <w:p w14:paraId="7406D88B" w14:textId="77777777" w:rsidR="00102E1B" w:rsidRPr="004D3525" w:rsidRDefault="00102E1B" w:rsidP="00102E1B">
      <w:pPr>
        <w:suppressAutoHyphens/>
        <w:spacing w:after="0" w:line="240" w:lineRule="auto"/>
        <w:ind w:left="1276" w:right="203" w:hanging="1276"/>
        <w:rPr>
          <w:rFonts w:ascii="Tahoma" w:hAnsi="Tahoma" w:cs="Tahoma"/>
          <w:color w:val="auto"/>
          <w:sz w:val="18"/>
          <w:szCs w:val="18"/>
        </w:rPr>
      </w:pPr>
    </w:p>
    <w:p w14:paraId="45AE3373" w14:textId="34E78D06" w:rsidR="00102E1B" w:rsidRPr="004D3525" w:rsidRDefault="00102E1B" w:rsidP="00102E1B">
      <w:pPr>
        <w:suppressAutoHyphens/>
        <w:spacing w:after="0" w:line="240" w:lineRule="auto"/>
        <w:ind w:left="1276" w:right="203" w:hanging="1276"/>
        <w:rPr>
          <w:rFonts w:ascii="Tahoma" w:hAnsi="Tahoma" w:cs="Tahoma"/>
          <w:color w:val="auto"/>
          <w:sz w:val="18"/>
          <w:szCs w:val="18"/>
        </w:rPr>
      </w:pPr>
      <w:r w:rsidRPr="004D3525">
        <w:rPr>
          <w:rFonts w:ascii="Tahoma" w:hAnsi="Tahoma" w:cs="Tahoma"/>
          <w:color w:val="auto"/>
          <w:sz w:val="18"/>
          <w:szCs w:val="18"/>
        </w:rPr>
        <w:t>cena brutto</w:t>
      </w:r>
      <w:r>
        <w:rPr>
          <w:rFonts w:ascii="Tahoma" w:hAnsi="Tahoma" w:cs="Tahoma"/>
          <w:color w:val="auto"/>
          <w:sz w:val="18"/>
          <w:szCs w:val="18"/>
        </w:rPr>
        <w:t xml:space="preserve"> ….</w:t>
      </w:r>
      <w:r w:rsidRPr="004D3525">
        <w:rPr>
          <w:rFonts w:ascii="Tahoma" w:hAnsi="Tahoma" w:cs="Tahoma"/>
          <w:color w:val="auto"/>
          <w:sz w:val="18"/>
          <w:szCs w:val="18"/>
        </w:rPr>
        <w:t xml:space="preserve">………………………... </w:t>
      </w:r>
      <w:r>
        <w:rPr>
          <w:rFonts w:cs="Tahoma"/>
          <w:color w:val="auto"/>
          <w:sz w:val="18"/>
          <w:szCs w:val="18"/>
        </w:rPr>
        <w:t>PLN</w:t>
      </w:r>
      <w:r w:rsidRPr="004D3525">
        <w:rPr>
          <w:rFonts w:ascii="Tahoma" w:hAnsi="Tahoma" w:cs="Tahoma"/>
          <w:color w:val="auto"/>
          <w:sz w:val="18"/>
          <w:szCs w:val="18"/>
        </w:rPr>
        <w:t xml:space="preserve"> (słownie: ……….…………………………..,/100)</w:t>
      </w:r>
    </w:p>
    <w:p w14:paraId="46F88C6F" w14:textId="77777777" w:rsidR="00102E1B" w:rsidRPr="004D3525" w:rsidRDefault="00102E1B" w:rsidP="00102E1B">
      <w:pPr>
        <w:suppressAutoHyphens/>
        <w:spacing w:after="0" w:line="240" w:lineRule="auto"/>
        <w:ind w:right="203" w:hanging="1276"/>
        <w:rPr>
          <w:rFonts w:ascii="Tahoma" w:hAnsi="Tahoma" w:cs="Tahoma"/>
          <w:color w:val="auto"/>
          <w:sz w:val="18"/>
          <w:szCs w:val="18"/>
        </w:rPr>
      </w:pPr>
    </w:p>
    <w:p w14:paraId="48304701" w14:textId="77777777" w:rsidR="00102E1B" w:rsidRPr="00461F7C" w:rsidRDefault="00102E1B" w:rsidP="00102E1B">
      <w:pPr>
        <w:suppressAutoHyphens/>
        <w:spacing w:after="0" w:line="240" w:lineRule="auto"/>
        <w:ind w:right="203"/>
        <w:rPr>
          <w:rFonts w:ascii="Tahoma" w:hAnsi="Tahoma" w:cs="Tahoma"/>
          <w:b/>
          <w:bCs/>
          <w:color w:val="auto"/>
          <w:sz w:val="18"/>
          <w:szCs w:val="18"/>
        </w:rPr>
      </w:pPr>
      <w:r w:rsidRPr="00461F7C">
        <w:rPr>
          <w:rFonts w:ascii="Tahoma" w:hAnsi="Tahoma" w:cs="Tahoma"/>
          <w:b/>
          <w:bCs/>
          <w:color w:val="auto"/>
          <w:sz w:val="18"/>
          <w:szCs w:val="18"/>
        </w:rPr>
        <w:t>Dostarczenie do Zamawiającego specjalistycznych probówek z fluorkiem sodowym do oznaczania glukozy leży po stronie Wykonawcy.</w:t>
      </w:r>
    </w:p>
    <w:p w14:paraId="7F20D28B" w14:textId="77777777" w:rsidR="00102E1B" w:rsidRPr="004D3525" w:rsidRDefault="00102E1B" w:rsidP="00102E1B">
      <w:pPr>
        <w:suppressAutoHyphens/>
        <w:spacing w:after="0" w:line="240" w:lineRule="auto"/>
        <w:ind w:right="203" w:firstLine="142"/>
        <w:rPr>
          <w:rFonts w:ascii="Tahoma" w:hAnsi="Tahoma" w:cs="Tahoma"/>
          <w:color w:val="auto"/>
          <w:sz w:val="18"/>
          <w:szCs w:val="18"/>
        </w:rPr>
      </w:pPr>
    </w:p>
    <w:p w14:paraId="05EE9251" w14:textId="77777777" w:rsidR="00102E1B" w:rsidRPr="004D3525" w:rsidRDefault="00102E1B" w:rsidP="00102E1B">
      <w:pPr>
        <w:numPr>
          <w:ilvl w:val="1"/>
          <w:numId w:val="31"/>
        </w:numPr>
        <w:suppressAutoHyphens/>
        <w:spacing w:after="0" w:line="240" w:lineRule="auto"/>
        <w:ind w:left="714" w:hanging="357"/>
        <w:rPr>
          <w:rFonts w:ascii="Tahoma" w:hAnsi="Tahoma" w:cs="Tahoma"/>
          <w:color w:val="auto"/>
          <w:sz w:val="18"/>
          <w:szCs w:val="18"/>
        </w:rPr>
      </w:pPr>
      <w:r w:rsidRPr="004D3525">
        <w:rPr>
          <w:rFonts w:ascii="Tahoma" w:hAnsi="Tahoma" w:cs="Tahoma"/>
          <w:color w:val="auto"/>
          <w:sz w:val="18"/>
          <w:szCs w:val="18"/>
        </w:rPr>
        <w:t xml:space="preserve">niniejsza oferta jest ważna przez 30 dni, </w:t>
      </w:r>
    </w:p>
    <w:p w14:paraId="2C6FE0FA" w14:textId="77777777" w:rsidR="00102E1B" w:rsidRPr="004D3525" w:rsidRDefault="00102E1B" w:rsidP="00102E1B">
      <w:pPr>
        <w:numPr>
          <w:ilvl w:val="1"/>
          <w:numId w:val="31"/>
        </w:numPr>
        <w:suppressAutoHyphens/>
        <w:spacing w:after="0" w:line="240" w:lineRule="auto"/>
        <w:ind w:left="714" w:hanging="357"/>
        <w:rPr>
          <w:rFonts w:ascii="Tahoma" w:hAnsi="Tahoma" w:cs="Tahoma"/>
          <w:color w:val="auto"/>
          <w:sz w:val="18"/>
          <w:szCs w:val="18"/>
        </w:rPr>
      </w:pPr>
      <w:r w:rsidRPr="004D3525">
        <w:rPr>
          <w:rFonts w:ascii="Tahoma" w:hAnsi="Tahoma" w:cs="Tahoma"/>
          <w:color w:val="auto"/>
          <w:sz w:val="18"/>
          <w:szCs w:val="18"/>
        </w:rPr>
        <w:t>oświadczam, że spełniam warunki udziału w zapytaniu,</w:t>
      </w:r>
    </w:p>
    <w:p w14:paraId="5B16AF76" w14:textId="565A6001" w:rsidR="00102E1B" w:rsidRPr="004D3525" w:rsidRDefault="00102E1B" w:rsidP="00102E1B">
      <w:pPr>
        <w:numPr>
          <w:ilvl w:val="1"/>
          <w:numId w:val="31"/>
        </w:numPr>
        <w:suppressAutoHyphens/>
        <w:spacing w:after="0" w:line="240" w:lineRule="auto"/>
        <w:ind w:left="714" w:hanging="357"/>
        <w:rPr>
          <w:rFonts w:ascii="Tahoma" w:hAnsi="Tahoma" w:cs="Tahoma"/>
          <w:color w:val="auto"/>
          <w:sz w:val="18"/>
          <w:szCs w:val="18"/>
        </w:rPr>
      </w:pPr>
      <w:r w:rsidRPr="004D3525">
        <w:rPr>
          <w:rFonts w:ascii="Tahoma" w:hAnsi="Tahoma" w:cs="Tahoma"/>
          <w:color w:val="auto"/>
          <w:sz w:val="18"/>
          <w:szCs w:val="18"/>
        </w:rPr>
        <w:t>akceptuję(</w:t>
      </w:r>
      <w:r w:rsidR="00EA33B9">
        <w:rPr>
          <w:rFonts w:ascii="Tahoma" w:hAnsi="Tahoma" w:cs="Tahoma"/>
          <w:color w:val="auto"/>
          <w:sz w:val="18"/>
          <w:szCs w:val="18"/>
        </w:rPr>
        <w:t>-</w:t>
      </w:r>
      <w:proofErr w:type="spellStart"/>
      <w:r w:rsidRPr="004D3525">
        <w:rPr>
          <w:rFonts w:ascii="Tahoma" w:hAnsi="Tahoma" w:cs="Tahoma"/>
          <w:color w:val="auto"/>
          <w:sz w:val="18"/>
          <w:szCs w:val="18"/>
        </w:rPr>
        <w:t>emy</w:t>
      </w:r>
      <w:proofErr w:type="spellEnd"/>
      <w:r w:rsidRPr="004D3525">
        <w:rPr>
          <w:rFonts w:ascii="Tahoma" w:hAnsi="Tahoma" w:cs="Tahoma"/>
          <w:color w:val="auto"/>
          <w:sz w:val="18"/>
          <w:szCs w:val="18"/>
        </w:rPr>
        <w:t xml:space="preserve">) bez zastrzeżeń wzór Umowy przedstawiony w Załączniku nr 3, w tym </w:t>
      </w:r>
      <w:r>
        <w:rPr>
          <w:rFonts w:ascii="Tahoma" w:hAnsi="Tahoma" w:cs="Tahoma"/>
          <w:color w:val="auto"/>
          <w:sz w:val="18"/>
          <w:szCs w:val="18"/>
        </w:rPr>
        <w:br/>
      </w:r>
      <w:r w:rsidRPr="004D3525">
        <w:rPr>
          <w:rFonts w:ascii="Tahoma" w:hAnsi="Tahoma" w:cs="Tahoma"/>
          <w:color w:val="auto"/>
          <w:sz w:val="18"/>
          <w:szCs w:val="18"/>
        </w:rPr>
        <w:t>w szczególności termin płatności do 30 dni od momentu złożenia faktury do siedziby Zamawiającego,</w:t>
      </w:r>
    </w:p>
    <w:p w14:paraId="10561724" w14:textId="77777777" w:rsidR="00102E1B" w:rsidRPr="004D3525" w:rsidRDefault="00102E1B" w:rsidP="00102E1B">
      <w:pPr>
        <w:numPr>
          <w:ilvl w:val="1"/>
          <w:numId w:val="31"/>
        </w:numPr>
        <w:tabs>
          <w:tab w:val="num" w:pos="-2738"/>
        </w:tabs>
        <w:suppressAutoHyphens/>
        <w:spacing w:after="0" w:line="240" w:lineRule="auto"/>
        <w:ind w:left="714" w:hanging="357"/>
        <w:rPr>
          <w:rFonts w:ascii="Tahoma" w:hAnsi="Tahoma" w:cs="Tahoma"/>
          <w:color w:val="auto"/>
          <w:sz w:val="18"/>
          <w:szCs w:val="18"/>
        </w:rPr>
      </w:pPr>
      <w:r w:rsidRPr="004D3525">
        <w:rPr>
          <w:rFonts w:ascii="Tahoma" w:hAnsi="Tahoma" w:cs="Tahoma"/>
          <w:color w:val="auto"/>
          <w:sz w:val="18"/>
          <w:szCs w:val="18"/>
        </w:rPr>
        <w:t>w przypadku uznania mojej (naszej) oferty za najkorzystniejszą zobowiązuję(</w:t>
      </w:r>
      <w:proofErr w:type="spellStart"/>
      <w:r w:rsidRPr="004D3525">
        <w:rPr>
          <w:rFonts w:ascii="Tahoma" w:hAnsi="Tahoma" w:cs="Tahoma"/>
          <w:color w:val="auto"/>
          <w:sz w:val="18"/>
          <w:szCs w:val="18"/>
        </w:rPr>
        <w:t>emy</w:t>
      </w:r>
      <w:proofErr w:type="spellEnd"/>
      <w:r w:rsidRPr="004D3525">
        <w:rPr>
          <w:rFonts w:ascii="Tahoma" w:hAnsi="Tahoma" w:cs="Tahoma"/>
          <w:color w:val="auto"/>
          <w:sz w:val="18"/>
          <w:szCs w:val="18"/>
        </w:rPr>
        <w:t>) się zawrzeć umowę stanowiącą załącznik nr 3,</w:t>
      </w:r>
    </w:p>
    <w:p w14:paraId="51C26850" w14:textId="77777777" w:rsidR="00102E1B" w:rsidRPr="004D3525" w:rsidRDefault="00102E1B" w:rsidP="00102E1B">
      <w:pPr>
        <w:numPr>
          <w:ilvl w:val="1"/>
          <w:numId w:val="31"/>
        </w:numPr>
        <w:tabs>
          <w:tab w:val="num" w:pos="-2738"/>
        </w:tabs>
        <w:suppressAutoHyphens/>
        <w:spacing w:after="0" w:line="240" w:lineRule="auto"/>
        <w:ind w:left="714" w:hanging="357"/>
        <w:rPr>
          <w:rFonts w:ascii="Tahoma" w:hAnsi="Tahoma" w:cs="Tahoma"/>
          <w:color w:val="auto"/>
          <w:sz w:val="18"/>
          <w:szCs w:val="18"/>
        </w:rPr>
      </w:pPr>
      <w:r w:rsidRPr="004D3525">
        <w:rPr>
          <w:rFonts w:ascii="Tahoma" w:hAnsi="Tahoma" w:cs="Tahoma"/>
          <w:color w:val="auto"/>
          <w:sz w:val="18"/>
          <w:szCs w:val="18"/>
        </w:rPr>
        <w:t>składam(y) niniejszą ofertę we własnym imieniu,</w:t>
      </w:r>
    </w:p>
    <w:p w14:paraId="2A28B3A9" w14:textId="2CE488A1" w:rsidR="00102E1B" w:rsidRPr="004D3525" w:rsidRDefault="00102E1B" w:rsidP="00102E1B">
      <w:pPr>
        <w:numPr>
          <w:ilvl w:val="1"/>
          <w:numId w:val="31"/>
        </w:numPr>
        <w:tabs>
          <w:tab w:val="num" w:pos="-2738"/>
        </w:tabs>
        <w:suppressAutoHyphens/>
        <w:spacing w:after="0" w:line="240" w:lineRule="auto"/>
        <w:ind w:left="714" w:hanging="357"/>
        <w:rPr>
          <w:rFonts w:ascii="Tahoma" w:hAnsi="Tahoma" w:cs="Tahoma"/>
          <w:color w:val="auto"/>
          <w:sz w:val="18"/>
          <w:szCs w:val="18"/>
        </w:rPr>
      </w:pPr>
      <w:r w:rsidRPr="004D3525">
        <w:rPr>
          <w:rFonts w:ascii="Tahoma" w:hAnsi="Tahoma" w:cs="Tahoma"/>
          <w:color w:val="auto"/>
          <w:sz w:val="18"/>
          <w:szCs w:val="18"/>
        </w:rPr>
        <w:t>nie uczestniczę(</w:t>
      </w:r>
      <w:r w:rsidR="00EA33B9">
        <w:rPr>
          <w:rFonts w:ascii="Tahoma" w:hAnsi="Tahoma" w:cs="Tahoma"/>
          <w:color w:val="auto"/>
          <w:sz w:val="18"/>
          <w:szCs w:val="18"/>
        </w:rPr>
        <w:t>-</w:t>
      </w:r>
      <w:proofErr w:type="spellStart"/>
      <w:r w:rsidRPr="004D3525">
        <w:rPr>
          <w:rFonts w:ascii="Tahoma" w:hAnsi="Tahoma" w:cs="Tahoma"/>
          <w:color w:val="auto"/>
          <w:sz w:val="18"/>
          <w:szCs w:val="18"/>
        </w:rPr>
        <w:t>ymy</w:t>
      </w:r>
      <w:proofErr w:type="spellEnd"/>
      <w:r w:rsidRPr="004D3525">
        <w:rPr>
          <w:rFonts w:ascii="Tahoma" w:hAnsi="Tahoma" w:cs="Tahoma"/>
          <w:color w:val="auto"/>
          <w:sz w:val="18"/>
          <w:szCs w:val="18"/>
        </w:rPr>
        <w:t>) jako Wykonawca w jakiejkolwiek innej ofercie złożonej w celu udzielenia niniejszego zamówienia,</w:t>
      </w:r>
    </w:p>
    <w:p w14:paraId="768111C3" w14:textId="77777777" w:rsidR="00102E1B" w:rsidRPr="004D3525" w:rsidRDefault="00102E1B" w:rsidP="00102E1B">
      <w:pPr>
        <w:tabs>
          <w:tab w:val="left" w:pos="720"/>
        </w:tabs>
        <w:suppressAutoHyphens/>
        <w:spacing w:after="0" w:line="240" w:lineRule="auto"/>
        <w:ind w:left="714"/>
        <w:rPr>
          <w:rFonts w:ascii="Tahoma" w:hAnsi="Tahoma" w:cs="Tahoma"/>
          <w:color w:val="auto"/>
          <w:sz w:val="18"/>
          <w:szCs w:val="18"/>
        </w:rPr>
      </w:pPr>
    </w:p>
    <w:p w14:paraId="50936EF5" w14:textId="77777777" w:rsidR="00102E1B" w:rsidRPr="004D3525" w:rsidRDefault="00102E1B" w:rsidP="00102E1B">
      <w:pPr>
        <w:autoSpaceDE w:val="0"/>
        <w:rPr>
          <w:rFonts w:ascii="Tahoma" w:hAnsi="Tahoma" w:cs="Tahoma"/>
          <w:bCs/>
          <w:color w:val="auto"/>
          <w:sz w:val="18"/>
          <w:szCs w:val="18"/>
        </w:rPr>
      </w:pPr>
      <w:r w:rsidRPr="004D3525">
        <w:rPr>
          <w:rFonts w:ascii="Tahoma" w:hAnsi="Tahoma" w:cs="Tahoma"/>
          <w:bCs/>
          <w:color w:val="auto"/>
          <w:sz w:val="18"/>
          <w:szCs w:val="18"/>
        </w:rPr>
        <w:t>Osoba składająca oświadczenie świadoma jest odpowiedzialności karnej, wynikającej z art. 233 Kodeksu Karnego.</w:t>
      </w:r>
    </w:p>
    <w:p w14:paraId="07DBC33F" w14:textId="77777777" w:rsidR="00102E1B" w:rsidRPr="004D3525" w:rsidRDefault="00102E1B" w:rsidP="00102E1B">
      <w:pPr>
        <w:rPr>
          <w:rFonts w:ascii="Tahoma" w:hAnsi="Tahoma" w:cs="Tahoma"/>
          <w:color w:val="auto"/>
          <w:sz w:val="18"/>
          <w:szCs w:val="18"/>
        </w:rPr>
      </w:pPr>
      <w:r w:rsidRPr="004D3525">
        <w:rPr>
          <w:rFonts w:ascii="Tahoma" w:hAnsi="Tahoma" w:cs="Tahoma"/>
          <w:color w:val="auto"/>
          <w:sz w:val="18"/>
          <w:szCs w:val="18"/>
        </w:rPr>
        <w:t>4. Podpis(y):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1403"/>
        <w:gridCol w:w="2343"/>
        <w:gridCol w:w="2335"/>
        <w:gridCol w:w="1984"/>
        <w:gridCol w:w="1067"/>
      </w:tblGrid>
      <w:tr w:rsidR="00102E1B" w:rsidRPr="004D3525" w14:paraId="2E05F2B6" w14:textId="77777777" w:rsidTr="00102E1B">
        <w:trPr>
          <w:trHeight w:val="76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14DDEDBA" w14:textId="77777777" w:rsidR="00102E1B" w:rsidRPr="00102E1B" w:rsidRDefault="00102E1B" w:rsidP="00102E1B">
            <w:pPr>
              <w:spacing w:after="0" w:line="240" w:lineRule="auto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2E1B">
              <w:rPr>
                <w:rFonts w:ascii="Tahoma" w:hAnsi="Tahoma" w:cs="Tahoma"/>
                <w:color w:val="auto"/>
                <w:sz w:val="16"/>
                <w:szCs w:val="16"/>
              </w:rPr>
              <w:t>l.p.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20F5C7FF" w14:textId="77777777" w:rsidR="00102E1B" w:rsidRPr="00102E1B" w:rsidRDefault="00102E1B" w:rsidP="00102E1B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2E1B">
              <w:rPr>
                <w:rFonts w:ascii="Tahoma" w:hAnsi="Tahoma" w:cs="Tahoma"/>
                <w:color w:val="auto"/>
                <w:sz w:val="16"/>
                <w:szCs w:val="16"/>
              </w:rPr>
              <w:t>Nazwa(y) Wykonawcy(ów)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100649CC" w14:textId="30CA5562" w:rsidR="00102E1B" w:rsidRPr="00102E1B" w:rsidRDefault="00102E1B" w:rsidP="00102E1B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2E1B">
              <w:rPr>
                <w:rFonts w:ascii="Tahoma" w:hAnsi="Tahoma" w:cs="Tahoma"/>
                <w:color w:val="auto"/>
                <w:sz w:val="16"/>
                <w:szCs w:val="16"/>
              </w:rPr>
              <w:t>Nazwisko i imię osoby (osób) upoważnionej(</w:t>
            </w:r>
            <w:proofErr w:type="spellStart"/>
            <w:r w:rsidRPr="00102E1B">
              <w:rPr>
                <w:rFonts w:ascii="Tahoma" w:hAnsi="Tahoma" w:cs="Tahoma"/>
                <w:color w:val="auto"/>
                <w:sz w:val="16"/>
                <w:szCs w:val="16"/>
              </w:rPr>
              <w:t>ych</w:t>
            </w:r>
            <w:proofErr w:type="spellEnd"/>
            <w:r w:rsidRPr="00102E1B">
              <w:rPr>
                <w:rFonts w:ascii="Tahoma" w:hAnsi="Tahoma" w:cs="Tahoma"/>
                <w:color w:val="auto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5C49C783" w14:textId="77777777" w:rsidR="00102E1B" w:rsidRPr="00102E1B" w:rsidRDefault="00102E1B" w:rsidP="00102E1B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2E1B">
              <w:rPr>
                <w:rFonts w:ascii="Tahoma" w:hAnsi="Tahoma" w:cs="Tahoma"/>
                <w:color w:val="auto"/>
                <w:sz w:val="16"/>
                <w:szCs w:val="16"/>
              </w:rPr>
              <w:t>Podpis(y) osoby(osób) upoważnionej(</w:t>
            </w:r>
            <w:proofErr w:type="spellStart"/>
            <w:r w:rsidRPr="00102E1B">
              <w:rPr>
                <w:rFonts w:ascii="Tahoma" w:hAnsi="Tahoma" w:cs="Tahoma"/>
                <w:color w:val="auto"/>
                <w:sz w:val="16"/>
                <w:szCs w:val="16"/>
              </w:rPr>
              <w:t>ych</w:t>
            </w:r>
            <w:proofErr w:type="spellEnd"/>
            <w:r w:rsidRPr="00102E1B">
              <w:rPr>
                <w:rFonts w:ascii="Tahoma" w:hAnsi="Tahoma" w:cs="Tahoma"/>
                <w:color w:val="auto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1577D378" w14:textId="77777777" w:rsidR="00102E1B" w:rsidRPr="00102E1B" w:rsidRDefault="00102E1B" w:rsidP="00102E1B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2E1B">
              <w:rPr>
                <w:rFonts w:ascii="Tahoma" w:hAnsi="Tahoma" w:cs="Tahoma"/>
                <w:color w:val="auto"/>
                <w:sz w:val="16"/>
                <w:szCs w:val="16"/>
              </w:rPr>
              <w:t>Pieczęć(</w:t>
            </w:r>
            <w:proofErr w:type="spellStart"/>
            <w:r w:rsidRPr="00102E1B">
              <w:rPr>
                <w:rFonts w:ascii="Tahoma" w:hAnsi="Tahoma" w:cs="Tahoma"/>
                <w:color w:val="auto"/>
                <w:sz w:val="16"/>
                <w:szCs w:val="16"/>
              </w:rPr>
              <w:t>cie</w:t>
            </w:r>
            <w:proofErr w:type="spellEnd"/>
            <w:r w:rsidRPr="00102E1B">
              <w:rPr>
                <w:rFonts w:ascii="Tahoma" w:hAnsi="Tahoma" w:cs="Tahoma"/>
                <w:color w:val="auto"/>
                <w:sz w:val="16"/>
                <w:szCs w:val="16"/>
              </w:rPr>
              <w:t>) Wykonawcy</w:t>
            </w:r>
          </w:p>
          <w:p w14:paraId="30F86522" w14:textId="5D3A6A84" w:rsidR="00102E1B" w:rsidRPr="00102E1B" w:rsidRDefault="00102E1B" w:rsidP="00102E1B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2E1B">
              <w:rPr>
                <w:rFonts w:ascii="Tahoma" w:hAnsi="Tahoma" w:cs="Tahoma"/>
                <w:color w:val="auto"/>
                <w:sz w:val="16"/>
                <w:szCs w:val="16"/>
              </w:rPr>
              <w:t>(ów)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44C8837" w14:textId="25152298" w:rsidR="00102E1B" w:rsidRPr="00102E1B" w:rsidRDefault="00102E1B" w:rsidP="00102E1B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2E1B">
              <w:rPr>
                <w:rFonts w:ascii="Tahoma" w:hAnsi="Tahoma" w:cs="Tahoma"/>
                <w:color w:val="auto"/>
                <w:sz w:val="16"/>
                <w:szCs w:val="16"/>
              </w:rPr>
              <w:t>Miejscowość</w:t>
            </w:r>
          </w:p>
          <w:p w14:paraId="47128F08" w14:textId="77777777" w:rsidR="00102E1B" w:rsidRPr="00102E1B" w:rsidRDefault="00102E1B" w:rsidP="00102E1B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2E1B">
              <w:rPr>
                <w:rFonts w:ascii="Tahoma" w:hAnsi="Tahoma" w:cs="Tahoma"/>
                <w:color w:val="auto"/>
                <w:sz w:val="16"/>
                <w:szCs w:val="16"/>
              </w:rPr>
              <w:t>i data</w:t>
            </w:r>
          </w:p>
        </w:tc>
      </w:tr>
      <w:tr w:rsidR="00102E1B" w:rsidRPr="004D3525" w14:paraId="61119AE6" w14:textId="77777777" w:rsidTr="00102E1B">
        <w:trPr>
          <w:trHeight w:val="111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CEA90" w14:textId="44A47305" w:rsidR="00102E1B" w:rsidRPr="004D3525" w:rsidRDefault="00102E1B" w:rsidP="00BF3E52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F63DC" w14:textId="77777777" w:rsidR="00102E1B" w:rsidRPr="004D3525" w:rsidRDefault="00102E1B" w:rsidP="00BF3E52">
            <w:pPr>
              <w:snapToGrid w:val="0"/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6EF0C" w14:textId="77777777" w:rsidR="00102E1B" w:rsidRPr="004D3525" w:rsidRDefault="00102E1B" w:rsidP="00BF3E52">
            <w:pPr>
              <w:snapToGrid w:val="0"/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D9093" w14:textId="77777777" w:rsidR="00102E1B" w:rsidRPr="004D3525" w:rsidRDefault="00102E1B" w:rsidP="00BF3E52">
            <w:pPr>
              <w:snapToGrid w:val="0"/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042EC" w14:textId="77777777" w:rsidR="00102E1B" w:rsidRPr="004D3525" w:rsidRDefault="00102E1B" w:rsidP="00BF3E52">
            <w:pPr>
              <w:snapToGrid w:val="0"/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44AAC" w14:textId="77777777" w:rsidR="00102E1B" w:rsidRPr="004D3525" w:rsidRDefault="00102E1B" w:rsidP="00BF3E52">
            <w:pPr>
              <w:snapToGrid w:val="0"/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14:paraId="5CEE9294" w14:textId="043AFEF6" w:rsidR="00791C1D" w:rsidRPr="00EA33B9" w:rsidRDefault="00791C1D" w:rsidP="00EA33B9">
      <w:pPr>
        <w:tabs>
          <w:tab w:val="left" w:pos="403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auto"/>
          <w:sz w:val="18"/>
          <w:szCs w:val="18"/>
        </w:rPr>
      </w:pPr>
    </w:p>
    <w:sectPr w:rsidR="00791C1D" w:rsidRPr="00EA33B9" w:rsidSect="00DE6C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1985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CC72E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7FA6D88A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380F3" w14:textId="77777777" w:rsidR="00DF7A69" w:rsidRDefault="00DF7A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D990A03" w14:textId="77777777" w:rsidR="00AD49F1" w:rsidRDefault="00AD49F1">
            <w:pPr>
              <w:pStyle w:val="Stopka"/>
            </w:pPr>
          </w:p>
          <w:p w14:paraId="1321DD40" w14:textId="77777777" w:rsidR="002C5CFA" w:rsidRDefault="007F433F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122A986" wp14:editId="19CE5518">
                  <wp:extent cx="5183505" cy="466725"/>
                  <wp:effectExtent l="0" t="0" r="0" b="9525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BBMRI_PL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3190A8" w14:textId="77777777" w:rsidR="002C5CFA" w:rsidRDefault="002C5CFA">
            <w:pPr>
              <w:pStyle w:val="Stopka"/>
            </w:pPr>
          </w:p>
          <w:p w14:paraId="29873D8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D49F1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D49F1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13BCAD" w14:textId="77777777" w:rsidR="00552090" w:rsidRDefault="00552090" w:rsidP="00552090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9744" behindDoc="1" locked="1" layoutInCell="1" allowOverlap="1" wp14:anchorId="333A2FFC" wp14:editId="5A4FA93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0768" behindDoc="1" locked="1" layoutInCell="1" allowOverlap="1" wp14:anchorId="3D1AA40D" wp14:editId="42146C1A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A6A734" w14:textId="77777777" w:rsidR="00552090" w:rsidRDefault="00552090" w:rsidP="00552090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5695E6A" w14:textId="77777777" w:rsidR="00552090" w:rsidRDefault="00552090" w:rsidP="00552090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657F141" w14:textId="52512D77" w:rsidR="00552090" w:rsidRPr="004331FC" w:rsidRDefault="00552090" w:rsidP="00552090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4331FC">
                            <w:rPr>
                              <w:lang w:val="en-US"/>
                            </w:rPr>
                            <w:t>E-mail: biuro@port.</w:t>
                          </w:r>
                          <w:r w:rsidR="00DF7A69">
                            <w:rPr>
                              <w:lang w:val="en-US"/>
                            </w:rPr>
                            <w:t>lukasiewicz.gov</w:t>
                          </w:r>
                          <w:r w:rsidRPr="004331FC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Pr="00940064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26CF4845" w14:textId="77777777" w:rsidR="00552090" w:rsidRDefault="00552090" w:rsidP="00552090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9144A11" w14:textId="77777777" w:rsidR="00552090" w:rsidRDefault="00552090" w:rsidP="00552090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940064">
                            <w:t>000085058</w:t>
                          </w:r>
                        </w:p>
                        <w:p w14:paraId="1A6A6790" w14:textId="77777777" w:rsidR="00552090" w:rsidRPr="00ED7972" w:rsidRDefault="00552090" w:rsidP="00552090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1AA40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5A6A734" w14:textId="77777777" w:rsidR="00552090" w:rsidRDefault="00552090" w:rsidP="00552090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5695E6A" w14:textId="77777777" w:rsidR="00552090" w:rsidRDefault="00552090" w:rsidP="00552090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657F141" w14:textId="52512D77" w:rsidR="00552090" w:rsidRPr="004331FC" w:rsidRDefault="00552090" w:rsidP="00552090">
                    <w:pPr>
                      <w:pStyle w:val="LukStopka-adres"/>
                      <w:rPr>
                        <w:lang w:val="en-US"/>
                      </w:rPr>
                    </w:pPr>
                    <w:r w:rsidRPr="004331FC">
                      <w:rPr>
                        <w:lang w:val="en-US"/>
                      </w:rPr>
                      <w:t>E-mail: biuro@port.</w:t>
                    </w:r>
                    <w:r w:rsidR="00DF7A69">
                      <w:rPr>
                        <w:lang w:val="en-US"/>
                      </w:rPr>
                      <w:t>lukasiewicz.gov</w:t>
                    </w:r>
                    <w:r w:rsidRPr="004331FC">
                      <w:rPr>
                        <w:lang w:val="en-US"/>
                      </w:rPr>
                      <w:t xml:space="preserve">.pl | NIP: 894 314 05 23, REGON: </w:t>
                    </w:r>
                    <w:r w:rsidRPr="00940064">
                      <w:rPr>
                        <w:lang w:val="en-US"/>
                      </w:rPr>
                      <w:t>386585168</w:t>
                    </w:r>
                  </w:p>
                  <w:p w14:paraId="26CF4845" w14:textId="77777777" w:rsidR="00552090" w:rsidRDefault="00552090" w:rsidP="00552090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9144A11" w14:textId="77777777" w:rsidR="00552090" w:rsidRDefault="00552090" w:rsidP="00552090">
                    <w:pPr>
                      <w:pStyle w:val="LukStopka-adres"/>
                    </w:pPr>
                    <w:r>
                      <w:t xml:space="preserve">Nr KRS: </w:t>
                    </w:r>
                    <w:r w:rsidRPr="00940064">
                      <w:t>000085058</w:t>
                    </w:r>
                  </w:p>
                  <w:p w14:paraId="1A6A6790" w14:textId="77777777" w:rsidR="00552090" w:rsidRPr="00ED7972" w:rsidRDefault="00552090" w:rsidP="00552090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4450E665" w14:textId="362FDFBA" w:rsidR="00D40690" w:rsidRDefault="00D40690" w:rsidP="005520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B416C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A2516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3CD45A25" w14:textId="77777777" w:rsidR="005D102F" w:rsidRDefault="005D102F" w:rsidP="006747BD">
      <w:pPr>
        <w:spacing w:after="0" w:line="240" w:lineRule="auto"/>
      </w:pPr>
      <w:r>
        <w:continuationSeparator/>
      </w:r>
    </w:p>
  </w:footnote>
  <w:footnote w:id="1">
    <w:p w14:paraId="6F6DB537" w14:textId="77777777" w:rsidR="00102E1B" w:rsidRPr="00D5694B" w:rsidRDefault="00102E1B" w:rsidP="00102E1B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5694B">
        <w:rPr>
          <w:sz w:val="16"/>
          <w:szCs w:val="16"/>
        </w:rPr>
        <w:t>Maksymalny termin dostarczenia wyników badań w wersji papierowej do siedziby Zamawiającego liczony od dnia odebrania próbek z siedziby Zamawiającego przez Wykonawcę, wynosi maksymalnie 2 dni robocze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E5060" w14:textId="77777777" w:rsidR="00DF7A69" w:rsidRDefault="00DF7A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70258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61A1D3BF" wp14:editId="18452ED7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AB658" w14:textId="77777777" w:rsidR="00DF7A69" w:rsidRDefault="00DF7A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7"/>
    <w:multiLevelType w:val="multilevel"/>
    <w:tmpl w:val="00000007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1260"/>
        </w:tabs>
        <w:ind w:left="1620" w:firstLine="0"/>
      </w:pPr>
      <w:rPr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b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620" w:hanging="360"/>
      </w:pPr>
    </w:lvl>
    <w:lvl w:ilvl="5">
      <w:start w:val="1"/>
      <w:numFmt w:val="upperLetter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2175319"/>
    <w:multiLevelType w:val="hybridMultilevel"/>
    <w:tmpl w:val="47C83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3653FC"/>
    <w:multiLevelType w:val="hybridMultilevel"/>
    <w:tmpl w:val="4EB28E5C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142866AD"/>
    <w:multiLevelType w:val="hybridMultilevel"/>
    <w:tmpl w:val="92E86B2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166F6258"/>
    <w:multiLevelType w:val="hybridMultilevel"/>
    <w:tmpl w:val="33106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120A7"/>
    <w:multiLevelType w:val="hybridMultilevel"/>
    <w:tmpl w:val="3920D7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669E2"/>
    <w:multiLevelType w:val="hybridMultilevel"/>
    <w:tmpl w:val="838058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6D6C87"/>
    <w:multiLevelType w:val="hybridMultilevel"/>
    <w:tmpl w:val="8996E4A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37F90F00"/>
    <w:multiLevelType w:val="multilevel"/>
    <w:tmpl w:val="2F5423BA"/>
    <w:lvl w:ilvl="0">
      <w:start w:val="54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66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14D64D0"/>
    <w:multiLevelType w:val="hybridMultilevel"/>
    <w:tmpl w:val="AE545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5577D"/>
    <w:multiLevelType w:val="hybridMultilevel"/>
    <w:tmpl w:val="28F0C47E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4A5619B2"/>
    <w:multiLevelType w:val="hybridMultilevel"/>
    <w:tmpl w:val="193EE096"/>
    <w:lvl w:ilvl="0" w:tplc="90A47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87887"/>
    <w:multiLevelType w:val="hybridMultilevel"/>
    <w:tmpl w:val="644AD7BA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 w15:restartNumberingAfterBreak="0">
    <w:nsid w:val="54EA4F20"/>
    <w:multiLevelType w:val="hybridMultilevel"/>
    <w:tmpl w:val="ABDA3E8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AC16172"/>
    <w:multiLevelType w:val="hybridMultilevel"/>
    <w:tmpl w:val="5D666B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C62F52"/>
    <w:multiLevelType w:val="hybridMultilevel"/>
    <w:tmpl w:val="1A76836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5F12CE6"/>
    <w:multiLevelType w:val="hybridMultilevel"/>
    <w:tmpl w:val="5C94F5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83E47"/>
    <w:multiLevelType w:val="hybridMultilevel"/>
    <w:tmpl w:val="4D727C42"/>
    <w:lvl w:ilvl="0" w:tplc="AFEED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96480A"/>
    <w:multiLevelType w:val="hybridMultilevel"/>
    <w:tmpl w:val="E140E7B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77F8444D"/>
    <w:multiLevelType w:val="hybridMultilevel"/>
    <w:tmpl w:val="2E3AC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4CEC330">
      <w:start w:val="1"/>
      <w:numFmt w:val="lowerLetter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A2AB2"/>
    <w:multiLevelType w:val="hybridMultilevel"/>
    <w:tmpl w:val="398ABB3C"/>
    <w:lvl w:ilvl="0" w:tplc="9ADA3D6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1"/>
  </w:num>
  <w:num w:numId="1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9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3"/>
  </w:num>
  <w:num w:numId="18">
    <w:abstractNumId w:val="26"/>
  </w:num>
  <w:num w:numId="19">
    <w:abstractNumId w:val="20"/>
  </w:num>
  <w:num w:numId="20">
    <w:abstractNumId w:val="12"/>
  </w:num>
  <w:num w:numId="21">
    <w:abstractNumId w:val="15"/>
  </w:num>
  <w:num w:numId="22">
    <w:abstractNumId w:val="31"/>
  </w:num>
  <w:num w:numId="23">
    <w:abstractNumId w:val="21"/>
  </w:num>
  <w:num w:numId="24">
    <w:abstractNumId w:val="13"/>
  </w:num>
  <w:num w:numId="25">
    <w:abstractNumId w:val="14"/>
  </w:num>
  <w:num w:numId="26">
    <w:abstractNumId w:val="18"/>
  </w:num>
  <w:num w:numId="27">
    <w:abstractNumId w:val="16"/>
  </w:num>
  <w:num w:numId="28">
    <w:abstractNumId w:val="27"/>
  </w:num>
  <w:num w:numId="29">
    <w:abstractNumId w:val="17"/>
  </w:num>
  <w:num w:numId="30">
    <w:abstractNumId w:val="30"/>
  </w:num>
  <w:num w:numId="31">
    <w:abstractNumId w:val="10"/>
  </w:num>
  <w:num w:numId="32">
    <w:abstractNumId w:val="11"/>
  </w:num>
  <w:num w:numId="33">
    <w:abstractNumId w:val="28"/>
  </w:num>
  <w:num w:numId="34">
    <w:abstractNumId w:val="22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02E1B"/>
    <w:rsid w:val="00134929"/>
    <w:rsid w:val="001A0BD2"/>
    <w:rsid w:val="00231524"/>
    <w:rsid w:val="002C5CFA"/>
    <w:rsid w:val="002D48BE"/>
    <w:rsid w:val="002F4540"/>
    <w:rsid w:val="003317CA"/>
    <w:rsid w:val="00335F9F"/>
    <w:rsid w:val="00346C00"/>
    <w:rsid w:val="00354A18"/>
    <w:rsid w:val="003F4BA3"/>
    <w:rsid w:val="00461F7C"/>
    <w:rsid w:val="004C4508"/>
    <w:rsid w:val="004F5805"/>
    <w:rsid w:val="00526CDD"/>
    <w:rsid w:val="00552090"/>
    <w:rsid w:val="005D102F"/>
    <w:rsid w:val="005D1495"/>
    <w:rsid w:val="005E65BB"/>
    <w:rsid w:val="00642E87"/>
    <w:rsid w:val="006747BD"/>
    <w:rsid w:val="00690D31"/>
    <w:rsid w:val="006919BD"/>
    <w:rsid w:val="006D6DE5"/>
    <w:rsid w:val="006E5990"/>
    <w:rsid w:val="006F645A"/>
    <w:rsid w:val="0070354E"/>
    <w:rsid w:val="00764305"/>
    <w:rsid w:val="00791C1D"/>
    <w:rsid w:val="007F433F"/>
    <w:rsid w:val="00800819"/>
    <w:rsid w:val="00805DF6"/>
    <w:rsid w:val="00821F16"/>
    <w:rsid w:val="008368C0"/>
    <w:rsid w:val="0084396A"/>
    <w:rsid w:val="008442CF"/>
    <w:rsid w:val="00854B7B"/>
    <w:rsid w:val="008729D7"/>
    <w:rsid w:val="008C1729"/>
    <w:rsid w:val="008C75DD"/>
    <w:rsid w:val="008F027B"/>
    <w:rsid w:val="008F0B16"/>
    <w:rsid w:val="008F209D"/>
    <w:rsid w:val="0099379C"/>
    <w:rsid w:val="009D4C4D"/>
    <w:rsid w:val="00A36F46"/>
    <w:rsid w:val="00A4666C"/>
    <w:rsid w:val="00A52C29"/>
    <w:rsid w:val="00AD49F1"/>
    <w:rsid w:val="00B61F8A"/>
    <w:rsid w:val="00BE2A9C"/>
    <w:rsid w:val="00C65CE6"/>
    <w:rsid w:val="00C736D5"/>
    <w:rsid w:val="00C95F26"/>
    <w:rsid w:val="00D005B3"/>
    <w:rsid w:val="00D06D36"/>
    <w:rsid w:val="00D40690"/>
    <w:rsid w:val="00DA52A1"/>
    <w:rsid w:val="00DE6CF6"/>
    <w:rsid w:val="00DF7A69"/>
    <w:rsid w:val="00E9376F"/>
    <w:rsid w:val="00EA33B9"/>
    <w:rsid w:val="00ED7972"/>
    <w:rsid w:val="00EE493C"/>
    <w:rsid w:val="00FB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0702BC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rsid w:val="0070354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2E1B"/>
    <w:pPr>
      <w:spacing w:after="200" w:line="276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2E1B"/>
    <w:rPr>
      <w:rFonts w:ascii="Tahoma" w:eastAsia="Calibri" w:hAnsi="Tahoma" w:cs="Times New Roman"/>
      <w:color w:val="80828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2E1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F2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F26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F26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84549-4258-4A04-A874-B60DB7DA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0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Anna Jarosz</cp:lastModifiedBy>
  <cp:revision>2</cp:revision>
  <cp:lastPrinted>2020-10-05T07:55:00Z</cp:lastPrinted>
  <dcterms:created xsi:type="dcterms:W3CDTF">2020-10-05T08:04:00Z</dcterms:created>
  <dcterms:modified xsi:type="dcterms:W3CDTF">2020-10-05T08:04:00Z</dcterms:modified>
</cp:coreProperties>
</file>