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63128" w14:textId="2B718878" w:rsidR="00957C1F" w:rsidRDefault="00957C1F" w:rsidP="00A56F6B">
      <w:pPr>
        <w:spacing w:after="0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="008A63BA" w:rsidRPr="008A63BA">
        <w:t>PO.2720.649.2020</w:t>
      </w:r>
    </w:p>
    <w:p w14:paraId="6BCEDBD5" w14:textId="289BE1E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Załącznik nr 4 – Oświadczenie o braku </w:t>
      </w:r>
    </w:p>
    <w:p w14:paraId="79D4746F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6683C27A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67C8C1C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szCs w:val="20"/>
        </w:rPr>
      </w:pPr>
    </w:p>
    <w:p w14:paraId="1BBEA1A6" w14:textId="77777777" w:rsidR="00A56F6B" w:rsidRPr="00A56F6B" w:rsidRDefault="00A56F6B" w:rsidP="00A56F6B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A56F6B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7B4C132D" w14:textId="7D44F949" w:rsidR="00A56F6B" w:rsidRPr="00A56F6B" w:rsidRDefault="00A56F6B" w:rsidP="00A56F6B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30889631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02F69E8F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4A2D95BC" w14:textId="38722F24" w:rsidR="00A56F6B" w:rsidRPr="00A56F6B" w:rsidRDefault="00A56F6B" w:rsidP="00A56F6B">
      <w:pPr>
        <w:spacing w:after="0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 xml:space="preserve"> na dostawę </w:t>
      </w:r>
      <w:r w:rsidR="005D06DF" w:rsidRPr="005D06DF">
        <w:rPr>
          <w:rFonts w:asciiTheme="majorHAnsi" w:hAnsiTheme="majorHAnsi"/>
          <w:szCs w:val="20"/>
        </w:rPr>
        <w:t xml:space="preserve">materiałów zużywalnych </w:t>
      </w:r>
      <w:r w:rsidRPr="00A56F6B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A56F6B">
        <w:rPr>
          <w:rFonts w:asciiTheme="majorHAnsi" w:hAnsiTheme="majorHAnsi"/>
          <w:b/>
          <w:szCs w:val="20"/>
        </w:rPr>
        <w:t>„New efficient deep-UV emitters for Life Science Applications”.</w:t>
      </w:r>
    </w:p>
    <w:p w14:paraId="51D63992" w14:textId="77777777" w:rsidR="00A56F6B" w:rsidRPr="00A56F6B" w:rsidRDefault="00A56F6B" w:rsidP="00A56F6B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A56F6B" w:rsidRPr="00A56F6B" w14:paraId="674C75AC" w14:textId="77777777" w:rsidTr="00A56F6B">
        <w:trPr>
          <w:trHeight w:val="221"/>
        </w:trPr>
        <w:tc>
          <w:tcPr>
            <w:tcW w:w="3829" w:type="dxa"/>
          </w:tcPr>
          <w:p w14:paraId="0F1757C2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2ADC7A4C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A56F6B" w:rsidRPr="00A56F6B" w14:paraId="5BFB1B2B" w14:textId="77777777" w:rsidTr="00A56F6B">
        <w:trPr>
          <w:trHeight w:val="941"/>
        </w:trPr>
        <w:tc>
          <w:tcPr>
            <w:tcW w:w="3829" w:type="dxa"/>
            <w:vAlign w:val="center"/>
          </w:tcPr>
          <w:p w14:paraId="7B4B2CEF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0E07CAC8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4B4E298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109BB88C" w14:textId="77777777" w:rsidR="00A56F6B" w:rsidRPr="00A56F6B" w:rsidRDefault="00A56F6B" w:rsidP="00A56F6B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730"/>
        <w:gridCol w:w="6634"/>
      </w:tblGrid>
      <w:tr w:rsidR="00A56F6B" w:rsidRPr="00A56F6B" w14:paraId="55C67C33" w14:textId="77777777" w:rsidTr="00A56F6B">
        <w:tc>
          <w:tcPr>
            <w:tcW w:w="1730" w:type="dxa"/>
            <w:shd w:val="clear" w:color="auto" w:fill="auto"/>
          </w:tcPr>
          <w:p w14:paraId="4103958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634" w:type="dxa"/>
            <w:shd w:val="clear" w:color="auto" w:fill="auto"/>
          </w:tcPr>
          <w:p w14:paraId="418CE8A9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1D188A1" w14:textId="77777777" w:rsidTr="00A56F6B">
        <w:tc>
          <w:tcPr>
            <w:tcW w:w="1730" w:type="dxa"/>
            <w:shd w:val="clear" w:color="auto" w:fill="auto"/>
          </w:tcPr>
          <w:p w14:paraId="3A97A471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634" w:type="dxa"/>
            <w:shd w:val="clear" w:color="auto" w:fill="auto"/>
          </w:tcPr>
          <w:p w14:paraId="668C5CD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A2B0978" w14:textId="77777777" w:rsidTr="00A56F6B">
        <w:tc>
          <w:tcPr>
            <w:tcW w:w="1730" w:type="dxa"/>
            <w:shd w:val="clear" w:color="auto" w:fill="auto"/>
          </w:tcPr>
          <w:p w14:paraId="4E73660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634" w:type="dxa"/>
            <w:shd w:val="clear" w:color="auto" w:fill="auto"/>
          </w:tcPr>
          <w:p w14:paraId="3C1CDBDA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F0E7B30" w14:textId="77777777" w:rsidTr="00A56F6B">
        <w:tc>
          <w:tcPr>
            <w:tcW w:w="1730" w:type="dxa"/>
            <w:shd w:val="clear" w:color="auto" w:fill="auto"/>
          </w:tcPr>
          <w:p w14:paraId="2017212E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634" w:type="dxa"/>
            <w:shd w:val="clear" w:color="auto" w:fill="auto"/>
          </w:tcPr>
          <w:p w14:paraId="32609A5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2998AA05" w14:textId="77777777" w:rsidR="00A56F6B" w:rsidRPr="00A56F6B" w:rsidRDefault="00A56F6B" w:rsidP="00A56F6B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A56F6B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3773CA3" w14:textId="75220ECC" w:rsidR="00A56F6B" w:rsidRDefault="00A56F6B" w:rsidP="00A56F6B">
      <w:pPr>
        <w:spacing w:after="0" w:line="360" w:lineRule="auto"/>
        <w:jc w:val="left"/>
        <w:rPr>
          <w:rFonts w:asciiTheme="majorHAnsi" w:hAnsiTheme="majorHAnsi"/>
          <w:szCs w:val="20"/>
        </w:rPr>
      </w:pPr>
      <w:r w:rsidRPr="00A56F6B">
        <w:rPr>
          <w:rFonts w:asciiTheme="majorHAnsi" w:hAnsiTheme="majorHAnsi" w:cs="Arial"/>
          <w:bCs/>
          <w:iCs/>
          <w:szCs w:val="20"/>
        </w:rPr>
        <w:t>Niniejszym, n</w:t>
      </w:r>
      <w:r w:rsidRPr="00A56F6B">
        <w:rPr>
          <w:rFonts w:asciiTheme="majorHAnsi" w:hAnsiTheme="majorHAnsi"/>
          <w:szCs w:val="20"/>
        </w:rPr>
        <w:t xml:space="preserve">awiązując do zapytania ofertowego  z dnia </w:t>
      </w:r>
      <w:r w:rsidR="008A63BA">
        <w:rPr>
          <w:rFonts w:asciiTheme="majorHAnsi" w:hAnsiTheme="majorHAnsi"/>
          <w:szCs w:val="20"/>
        </w:rPr>
        <w:t>……………………</w:t>
      </w:r>
      <w:r>
        <w:rPr>
          <w:rFonts w:asciiTheme="majorHAnsi" w:hAnsiTheme="majorHAnsi"/>
          <w:szCs w:val="20"/>
        </w:rPr>
        <w:t xml:space="preserve"> </w:t>
      </w:r>
      <w:r w:rsidRPr="00A56F6B">
        <w:rPr>
          <w:rFonts w:asciiTheme="majorHAnsi" w:hAnsiTheme="majorHAnsi"/>
          <w:szCs w:val="20"/>
        </w:rPr>
        <w:t>ja, niżej podpisany</w:t>
      </w:r>
      <w:r>
        <w:rPr>
          <w:rFonts w:asciiTheme="majorHAnsi" w:hAnsiTheme="majorHAnsi"/>
          <w:szCs w:val="20"/>
        </w:rPr>
        <w:t>:…………………………………………………………………………..……………………,</w:t>
      </w:r>
    </w:p>
    <w:p w14:paraId="08855AFE" w14:textId="0FCA693C" w:rsidR="00A56F6B" w:rsidRPr="00A56F6B" w:rsidRDefault="00A56F6B" w:rsidP="00A56F6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>(imię i nazwisko osoby uprawnionej do reprezentowania Wykonawcy)</w:t>
      </w:r>
    </w:p>
    <w:p w14:paraId="7F006496" w14:textId="04FBBAD9" w:rsid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83BC237" w14:textId="77777777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D1FD609" w14:textId="37969857" w:rsidR="00A56F6B" w:rsidRDefault="00A56F6B" w:rsidP="00A56F6B">
      <w:pPr>
        <w:pStyle w:val="Akapitzlist"/>
        <w:spacing w:line="480" w:lineRule="auto"/>
        <w:ind w:left="0"/>
        <w:rPr>
          <w:rFonts w:asciiTheme="majorHAnsi" w:hAnsiTheme="majorHAnsi"/>
          <w:sz w:val="20"/>
          <w:szCs w:val="20"/>
        </w:rPr>
      </w:pPr>
      <w:r w:rsidRPr="00A56F6B">
        <w:rPr>
          <w:rFonts w:asciiTheme="majorHAnsi" w:hAnsiTheme="majorHAnsi"/>
          <w:sz w:val="20"/>
          <w:szCs w:val="20"/>
        </w:rPr>
        <w:lastRenderedPageBreak/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56F6B">
        <w:rPr>
          <w:rFonts w:asciiTheme="majorHAnsi" w:hAnsiTheme="majorHAnsi"/>
          <w:sz w:val="20"/>
          <w:szCs w:val="20"/>
        </w:rPr>
        <w:t>rzecz:</w:t>
      </w: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 </w:t>
      </w:r>
    </w:p>
    <w:p w14:paraId="275F0BB6" w14:textId="64966329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472CA9CA" w14:textId="583489A6" w:rsidR="00A56F6B" w:rsidRPr="00A56F6B" w:rsidRDefault="00A56F6B" w:rsidP="00A56F6B">
      <w:pPr>
        <w:pStyle w:val="Akapitzlist"/>
        <w:ind w:left="1416" w:firstLine="708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 xml:space="preserve">(dane Wykonawcy – pełna nazwa i adres firmy) </w:t>
      </w:r>
    </w:p>
    <w:p w14:paraId="106A02A1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4DF3977B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A56F6B">
        <w:rPr>
          <w:rFonts w:asciiTheme="majorHAnsi" w:hAnsiTheme="majorHAnsi"/>
          <w:b/>
          <w:sz w:val="20"/>
          <w:szCs w:val="20"/>
        </w:rPr>
        <w:t>oświadczam, że:</w:t>
      </w:r>
    </w:p>
    <w:p w14:paraId="15071DFB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14:paraId="4D15E6EC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A56F6B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C48C32D" w14:textId="77777777" w:rsidR="00A56F6B" w:rsidRPr="00A56F6B" w:rsidRDefault="00A56F6B" w:rsidP="00A56F6B">
      <w:pPr>
        <w:rPr>
          <w:rFonts w:asciiTheme="majorHAnsi" w:hAnsiTheme="majorHAnsi"/>
          <w:szCs w:val="20"/>
        </w:rPr>
      </w:pPr>
    </w:p>
    <w:p w14:paraId="6E746E36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03B4F7CB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posiadaniu co najmniej 10% udziałów lub akcji</w:t>
      </w:r>
    </w:p>
    <w:p w14:paraId="5092E90F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pełnieniu funkcji członka organu nadzorczego lub zarządzającego, prokurenta, pełnomocnika</w:t>
      </w:r>
    </w:p>
    <w:p w14:paraId="39890EDD" w14:textId="6323AB9A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A0BF94B" w14:textId="3E3672DD" w:rsid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49E150F7" w14:textId="77777777" w:rsidR="00A56F6B" w:rsidRP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18679741" w14:textId="0486B0BA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A56F6B">
        <w:rPr>
          <w:rFonts w:asciiTheme="majorHAnsi" w:hAnsiTheme="majorHAnsi" w:cs="Arial"/>
          <w:iCs/>
          <w:szCs w:val="20"/>
        </w:rPr>
        <w:t>…………………</w:t>
      </w:r>
      <w:r>
        <w:rPr>
          <w:rFonts w:asciiTheme="majorHAnsi" w:hAnsiTheme="majorHAnsi" w:cs="Arial"/>
          <w:iCs/>
          <w:szCs w:val="20"/>
        </w:rPr>
        <w:t>……….</w:t>
      </w:r>
      <w:r w:rsidRPr="00A56F6B">
        <w:rPr>
          <w:rFonts w:asciiTheme="majorHAnsi" w:hAnsiTheme="majorHAnsi" w:cs="Arial"/>
          <w:iCs/>
          <w:szCs w:val="20"/>
        </w:rPr>
        <w:t>………………………………</w:t>
      </w:r>
    </w:p>
    <w:p w14:paraId="59224665" w14:textId="439CA036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12F369DC" w14:textId="77777777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F30D63F" w14:textId="77777777" w:rsidR="00A56F6B" w:rsidRDefault="00A56F6B" w:rsidP="00A56F6B">
      <w:pPr>
        <w:rPr>
          <w:rFonts w:ascii="Garamond" w:hAnsi="Garamond" w:cs="Arial"/>
          <w:b/>
          <w:bCs/>
        </w:rPr>
      </w:pPr>
    </w:p>
    <w:p w14:paraId="2F97E0A4" w14:textId="77777777" w:rsidR="00A56F6B" w:rsidRDefault="00A56F6B" w:rsidP="00A56F6B">
      <w:pPr>
        <w:rPr>
          <w:rFonts w:ascii="Roboto" w:eastAsia="Calibri" w:hAnsi="Roboto" w:cs="Tahoma"/>
          <w:bCs/>
          <w:sz w:val="18"/>
          <w:szCs w:val="18"/>
          <w:lang w:val="de-DE"/>
        </w:rPr>
      </w:pPr>
    </w:p>
    <w:p w14:paraId="0674895F" w14:textId="577970FD" w:rsidR="003123AC" w:rsidRPr="0099379C" w:rsidRDefault="0099379C" w:rsidP="0099379C">
      <w:r>
        <w:t>.</w:t>
      </w:r>
      <w:r w:rsidR="003123AC" w:rsidRPr="0099379C">
        <w:t xml:space="preserve"> </w:t>
      </w:r>
    </w:p>
    <w:p w14:paraId="25A04B78" w14:textId="77777777" w:rsidR="00A56F6B" w:rsidRPr="0099379C" w:rsidRDefault="00A56F6B"/>
    <w:sectPr w:rsidR="00A56F6B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FAA68" w14:textId="77777777" w:rsidR="008F1712" w:rsidRDefault="008F1712" w:rsidP="006747BD">
      <w:pPr>
        <w:spacing w:after="0" w:line="240" w:lineRule="auto"/>
      </w:pPr>
      <w:r>
        <w:separator/>
      </w:r>
    </w:p>
  </w:endnote>
  <w:endnote w:type="continuationSeparator" w:id="0">
    <w:p w14:paraId="20505EB9" w14:textId="77777777" w:rsidR="008F1712" w:rsidRDefault="008F171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E1478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6F41A55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DA30771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E-mail: biuro@port.lukasiewicz.gov.pl | NIP: 894 314 05 23, REGON: 386585168</w:t>
                          </w:r>
                        </w:p>
                        <w:p w14:paraId="72616EB6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1EE13547" w:rsidR="00DA52A1" w:rsidRPr="00ED7972" w:rsidRDefault="004A3997" w:rsidP="004A39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2CE1478" w14:textId="77777777" w:rsidR="004A3997" w:rsidRDefault="004A3997" w:rsidP="004A39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6F41A55" w14:textId="77777777" w:rsidR="004A3997" w:rsidRDefault="004A3997" w:rsidP="004A39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DA30771" w14:textId="77777777" w:rsidR="004A3997" w:rsidRDefault="004A3997" w:rsidP="004A3997">
                    <w:pPr>
                      <w:pStyle w:val="LukStopka-adres"/>
                    </w:pPr>
                    <w:r>
                      <w:t>E-mail: biuro@port.lukasiewicz.gov.pl | NIP: 894 314 05 23, REGON: 386585168</w:t>
                    </w:r>
                  </w:p>
                  <w:p w14:paraId="72616EB6" w14:textId="77777777" w:rsidR="004A3997" w:rsidRDefault="004A3997" w:rsidP="004A39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1EE13547" w:rsidR="00DA52A1" w:rsidRPr="00ED7972" w:rsidRDefault="004A3997" w:rsidP="004A39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D67EA" w14:textId="77777777" w:rsidR="008F1712" w:rsidRDefault="008F1712" w:rsidP="006747BD">
      <w:pPr>
        <w:spacing w:after="0" w:line="240" w:lineRule="auto"/>
      </w:pPr>
      <w:r>
        <w:separator/>
      </w:r>
    </w:p>
  </w:footnote>
  <w:footnote w:type="continuationSeparator" w:id="0">
    <w:p w14:paraId="53EF7CFE" w14:textId="77777777" w:rsidR="008F1712" w:rsidRDefault="008F171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BFC"/>
    <w:rsid w:val="00042654"/>
    <w:rsid w:val="00057885"/>
    <w:rsid w:val="00070438"/>
    <w:rsid w:val="00077647"/>
    <w:rsid w:val="000D2F0F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2656D"/>
    <w:rsid w:val="004A3997"/>
    <w:rsid w:val="004F5805"/>
    <w:rsid w:val="00526CDD"/>
    <w:rsid w:val="005D06DF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A0F7D"/>
    <w:rsid w:val="008A63BA"/>
    <w:rsid w:val="008C1729"/>
    <w:rsid w:val="008C75DD"/>
    <w:rsid w:val="008F027B"/>
    <w:rsid w:val="008F0B16"/>
    <w:rsid w:val="008F1712"/>
    <w:rsid w:val="008F209D"/>
    <w:rsid w:val="00957C1F"/>
    <w:rsid w:val="0098771C"/>
    <w:rsid w:val="0099379C"/>
    <w:rsid w:val="009D4C4D"/>
    <w:rsid w:val="00A36F46"/>
    <w:rsid w:val="00A4666C"/>
    <w:rsid w:val="00A52C29"/>
    <w:rsid w:val="00A56F6B"/>
    <w:rsid w:val="00A7345D"/>
    <w:rsid w:val="00B4530A"/>
    <w:rsid w:val="00B61F8A"/>
    <w:rsid w:val="00C736D5"/>
    <w:rsid w:val="00D005B3"/>
    <w:rsid w:val="00D06D36"/>
    <w:rsid w:val="00D40690"/>
    <w:rsid w:val="00DA52A1"/>
    <w:rsid w:val="00DC0170"/>
    <w:rsid w:val="00ED27EB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A56F6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556F8-85DF-49FE-8805-015B6C14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12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13</cp:revision>
  <cp:lastPrinted>2020-02-10T12:13:00Z</cp:lastPrinted>
  <dcterms:created xsi:type="dcterms:W3CDTF">2020-03-03T07:35:00Z</dcterms:created>
  <dcterms:modified xsi:type="dcterms:W3CDTF">2020-10-13T11:50:00Z</dcterms:modified>
</cp:coreProperties>
</file>