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3330"/>
      </w:tblGrid>
      <w:tr w:rsidR="003E76E0" w:rsidRPr="003E76E0" w14:paraId="3C2A26E1" w14:textId="77777777" w:rsidTr="003E76E0">
        <w:trPr>
          <w:trHeight w:val="13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80A0" w14:textId="3D143ABE" w:rsidR="003E76E0" w:rsidRPr="003E76E0" w:rsidRDefault="003E76E0" w:rsidP="003E76E0">
            <w:pPr>
              <w:jc w:val="left"/>
              <w:rPr>
                <w:b/>
                <w:bCs/>
                <w:sz w:val="16"/>
                <w:szCs w:val="16"/>
              </w:rPr>
            </w:pPr>
            <w:r w:rsidRPr="003E76E0">
              <w:rPr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4DE6" w14:textId="175AFAD3" w:rsidR="003E76E0" w:rsidRPr="003E76E0" w:rsidRDefault="00197B02" w:rsidP="003E76E0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</w:t>
            </w:r>
            <w:r w:rsidR="003E76E0" w:rsidRPr="003E76E0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XX</w:t>
            </w:r>
            <w:r w:rsidR="003E76E0" w:rsidRPr="003E76E0">
              <w:rPr>
                <w:b/>
                <w:bCs/>
                <w:sz w:val="16"/>
                <w:szCs w:val="16"/>
              </w:rPr>
              <w:t>.2020 r.</w:t>
            </w:r>
          </w:p>
        </w:tc>
      </w:tr>
      <w:tr w:rsidR="003E76E0" w:rsidRPr="003E76E0" w14:paraId="7F121775" w14:textId="77777777" w:rsidTr="003E76E0">
        <w:trPr>
          <w:trHeight w:val="13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53AA" w14:textId="77777777" w:rsidR="003E76E0" w:rsidRPr="003E76E0" w:rsidRDefault="003E76E0" w:rsidP="003E76E0">
            <w:pPr>
              <w:spacing w:after="0"/>
              <w:jc w:val="left"/>
              <w:rPr>
                <w:b/>
                <w:bCs/>
                <w:sz w:val="16"/>
                <w:szCs w:val="16"/>
              </w:rPr>
            </w:pPr>
            <w:r w:rsidRPr="003E76E0">
              <w:rPr>
                <w:b/>
                <w:bCs/>
                <w:sz w:val="16"/>
                <w:szCs w:val="16"/>
              </w:rPr>
              <w:t>ZAMAWIAJĄCY: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7701" w14:textId="176E3FBE" w:rsidR="003E76E0" w:rsidRPr="003E76E0" w:rsidRDefault="003E76E0" w:rsidP="003E76E0">
            <w:pPr>
              <w:spacing w:after="0"/>
              <w:jc w:val="left"/>
              <w:rPr>
                <w:sz w:val="16"/>
                <w:szCs w:val="16"/>
              </w:rPr>
            </w:pPr>
            <w:r w:rsidRPr="003E76E0">
              <w:rPr>
                <w:sz w:val="16"/>
                <w:szCs w:val="16"/>
              </w:rPr>
              <w:t xml:space="preserve">Sieć Badawcza Łukasiewicz </w:t>
            </w:r>
            <w:r>
              <w:rPr>
                <w:sz w:val="16"/>
                <w:szCs w:val="16"/>
              </w:rPr>
              <w:t>–</w:t>
            </w:r>
            <w:r w:rsidRPr="003E76E0">
              <w:rPr>
                <w:sz w:val="16"/>
                <w:szCs w:val="16"/>
              </w:rPr>
              <w:t xml:space="preserve"> PORT Polski Ośrodek Rozwoju Technologii </w:t>
            </w:r>
          </w:p>
        </w:tc>
      </w:tr>
      <w:tr w:rsidR="003E76E0" w:rsidRPr="003E76E0" w14:paraId="267672D8" w14:textId="77777777" w:rsidTr="003E76E0">
        <w:trPr>
          <w:trHeight w:val="13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E940" w14:textId="77777777" w:rsidR="003E76E0" w:rsidRPr="003E76E0" w:rsidRDefault="003E76E0" w:rsidP="003E76E0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1EEE" w14:textId="77777777" w:rsidR="003E76E0" w:rsidRPr="003E76E0" w:rsidRDefault="003E76E0" w:rsidP="003E76E0">
            <w:pPr>
              <w:spacing w:after="0"/>
              <w:jc w:val="left"/>
              <w:rPr>
                <w:sz w:val="16"/>
                <w:szCs w:val="16"/>
              </w:rPr>
            </w:pPr>
            <w:r w:rsidRPr="003E76E0">
              <w:rPr>
                <w:sz w:val="16"/>
                <w:szCs w:val="16"/>
              </w:rPr>
              <w:t xml:space="preserve">ul. </w:t>
            </w:r>
            <w:proofErr w:type="spellStart"/>
            <w:r w:rsidRPr="003E76E0">
              <w:rPr>
                <w:sz w:val="16"/>
                <w:szCs w:val="16"/>
              </w:rPr>
              <w:t>Stabłowicka</w:t>
            </w:r>
            <w:proofErr w:type="spellEnd"/>
            <w:r w:rsidRPr="003E76E0">
              <w:rPr>
                <w:sz w:val="16"/>
                <w:szCs w:val="16"/>
              </w:rPr>
              <w:t xml:space="preserve"> 147</w:t>
            </w:r>
          </w:p>
        </w:tc>
      </w:tr>
      <w:tr w:rsidR="003E76E0" w:rsidRPr="003E76E0" w14:paraId="4AFC2E38" w14:textId="77777777" w:rsidTr="003E76E0">
        <w:trPr>
          <w:trHeight w:val="13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8EE7" w14:textId="77777777" w:rsidR="003E76E0" w:rsidRPr="003E76E0" w:rsidRDefault="003E76E0" w:rsidP="003E76E0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03DD" w14:textId="77777777" w:rsidR="003E76E0" w:rsidRPr="003E76E0" w:rsidRDefault="003E76E0" w:rsidP="003E76E0">
            <w:pPr>
              <w:spacing w:after="0"/>
              <w:jc w:val="left"/>
              <w:rPr>
                <w:sz w:val="16"/>
                <w:szCs w:val="16"/>
              </w:rPr>
            </w:pPr>
            <w:r w:rsidRPr="003E76E0">
              <w:rPr>
                <w:sz w:val="16"/>
                <w:szCs w:val="16"/>
              </w:rPr>
              <w:t>54-066 Wrocław</w:t>
            </w:r>
          </w:p>
        </w:tc>
      </w:tr>
      <w:tr w:rsidR="003E76E0" w:rsidRPr="003E76E0" w14:paraId="09008B60" w14:textId="77777777" w:rsidTr="003E76E0">
        <w:trPr>
          <w:trHeight w:val="13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FAA0" w14:textId="77777777" w:rsidR="003E76E0" w:rsidRPr="003E76E0" w:rsidRDefault="003E76E0" w:rsidP="003E76E0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B59F" w14:textId="77777777" w:rsidR="003E76E0" w:rsidRPr="003E76E0" w:rsidRDefault="003E76E0" w:rsidP="003E76E0">
            <w:pPr>
              <w:spacing w:after="0"/>
              <w:jc w:val="left"/>
              <w:rPr>
                <w:sz w:val="16"/>
                <w:szCs w:val="16"/>
              </w:rPr>
            </w:pPr>
            <w:r w:rsidRPr="003E76E0">
              <w:rPr>
                <w:sz w:val="16"/>
                <w:szCs w:val="16"/>
              </w:rPr>
              <w:t>NIP: 894 314 05 23</w:t>
            </w:r>
          </w:p>
        </w:tc>
      </w:tr>
    </w:tbl>
    <w:p w14:paraId="67F2D569" w14:textId="29A6B0A2" w:rsidR="00ED7972" w:rsidRDefault="003E76E0" w:rsidP="003E76E0">
      <w:pPr>
        <w:rPr>
          <w:sz w:val="16"/>
          <w:szCs w:val="16"/>
        </w:rPr>
      </w:pPr>
      <w:r w:rsidRPr="003E76E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8FA7" wp14:editId="47318219">
                <wp:simplePos x="0" y="0"/>
                <wp:positionH relativeFrom="column">
                  <wp:posOffset>3386455</wp:posOffset>
                </wp:positionH>
                <wp:positionV relativeFrom="paragraph">
                  <wp:posOffset>-273050</wp:posOffset>
                </wp:positionV>
                <wp:extent cx="1865630" cy="1343025"/>
                <wp:effectExtent l="0" t="0" r="20320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CADF7" w14:textId="77777777" w:rsidR="003E76E0" w:rsidRPr="00E727A9" w:rsidRDefault="003E76E0" w:rsidP="003E76E0">
                            <w:pPr>
                              <w:jc w:val="left"/>
                              <w:rPr>
                                <w:b/>
                                <w:color w:val="auto"/>
                                <w:sz w:val="16"/>
                              </w:rPr>
                            </w:pPr>
                            <w:r w:rsidRPr="00E727A9">
                              <w:rPr>
                                <w:b/>
                                <w:color w:val="auto"/>
                                <w:sz w:val="16"/>
                              </w:rPr>
                              <w:t>DOSTAWCA:</w:t>
                            </w:r>
                          </w:p>
                          <w:tbl>
                            <w:tblPr>
                              <w:tblW w:w="3956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56"/>
                            </w:tblGrid>
                            <w:tr w:rsidR="003E76E0" w:rsidRPr="00E727A9" w14:paraId="2D9737DB" w14:textId="77777777" w:rsidTr="000A6C44">
                              <w:trPr>
                                <w:trHeight w:val="285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AAD4B1" w14:textId="069D06A1" w:rsidR="003E76E0" w:rsidRPr="00027D62" w:rsidRDefault="00197B02" w:rsidP="003E76E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cs="Tahoma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XXXXX</w:t>
                                  </w:r>
                                </w:p>
                                <w:p w14:paraId="7DAA49DA" w14:textId="77777777" w:rsidR="003E76E0" w:rsidRDefault="003E76E0" w:rsidP="00197B02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727A9"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197B02"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>XX</w:t>
                                  </w:r>
                                </w:p>
                                <w:p w14:paraId="676E4E3C" w14:textId="77777777" w:rsidR="00197B02" w:rsidRDefault="00197B02" w:rsidP="00197B02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>XX</w:t>
                                  </w:r>
                                </w:p>
                                <w:p w14:paraId="011F6066" w14:textId="77777777" w:rsidR="00197B02" w:rsidRDefault="00197B02" w:rsidP="00197B02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>XX</w:t>
                                  </w:r>
                                </w:p>
                                <w:p w14:paraId="532AD76C" w14:textId="44701F06" w:rsidR="00197B02" w:rsidRPr="00E727A9" w:rsidRDefault="00197B02" w:rsidP="00197B02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</w:rPr>
                                    <w:t>XX</w:t>
                                  </w:r>
                                </w:p>
                              </w:tc>
                            </w:tr>
                            <w:tr w:rsidR="003E76E0" w:rsidRPr="00E727A9" w14:paraId="38EC19ED" w14:textId="77777777" w:rsidTr="000A6C44">
                              <w:trPr>
                                <w:trHeight w:val="285"/>
                              </w:trPr>
                              <w:tc>
                                <w:tcPr>
                                  <w:tcW w:w="3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469C6F" w14:textId="77777777" w:rsidR="003E76E0" w:rsidRPr="00E727A9" w:rsidRDefault="003E76E0" w:rsidP="003E76E0">
                                  <w:pPr>
                                    <w:jc w:val="left"/>
                                    <w:rPr>
                                      <w:rFonts w:cs="Tahoma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AB7D80" w14:textId="77777777" w:rsidR="003E76E0" w:rsidRDefault="003E76E0" w:rsidP="003E76E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D8FA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66.65pt;margin-top:-21.5pt;width:146.9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">
                <v:textbox inset="2mm,1mm,2mm,1mm">
                  <w:txbxContent>
                    <w:p w14:paraId="7FFCADF7" w14:textId="77777777" w:rsidR="003E76E0" w:rsidRPr="00E727A9" w:rsidRDefault="003E76E0" w:rsidP="003E76E0">
                      <w:pPr>
                        <w:jc w:val="left"/>
                        <w:rPr>
                          <w:b/>
                          <w:color w:val="auto"/>
                          <w:sz w:val="16"/>
                        </w:rPr>
                      </w:pPr>
                      <w:r w:rsidRPr="00E727A9">
                        <w:rPr>
                          <w:b/>
                          <w:color w:val="auto"/>
                          <w:sz w:val="16"/>
                        </w:rPr>
                        <w:t>DOSTAWCA:</w:t>
                      </w:r>
                    </w:p>
                    <w:tbl>
                      <w:tblPr>
                        <w:tblW w:w="3956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56"/>
                      </w:tblGrid>
                      <w:tr w:rsidR="003E76E0" w:rsidRPr="00E727A9" w14:paraId="2D9737DB" w14:textId="77777777" w:rsidTr="000A6C44">
                        <w:trPr>
                          <w:trHeight w:val="285"/>
                        </w:trPr>
                        <w:tc>
                          <w:tcPr>
                            <w:tcW w:w="3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AAD4B1" w14:textId="069D06A1" w:rsidR="003E76E0" w:rsidRPr="00027D62" w:rsidRDefault="00197B02" w:rsidP="003E76E0">
                            <w:pPr>
                              <w:spacing w:after="0" w:line="240" w:lineRule="auto"/>
                              <w:jc w:val="left"/>
                              <w:rPr>
                                <w:rFonts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  <w:t>XXXXX</w:t>
                            </w:r>
                          </w:p>
                          <w:p w14:paraId="7DAA49DA" w14:textId="77777777" w:rsidR="003E76E0" w:rsidRDefault="003E76E0" w:rsidP="00197B02">
                            <w:pPr>
                              <w:spacing w:after="0" w:line="240" w:lineRule="auto"/>
                              <w:jc w:val="left"/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727A9"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</w:rPr>
                              <w:br/>
                            </w:r>
                            <w:r w:rsidR="00197B02"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</w:rPr>
                              <w:t>XX</w:t>
                            </w:r>
                          </w:p>
                          <w:p w14:paraId="676E4E3C" w14:textId="77777777" w:rsidR="00197B02" w:rsidRDefault="00197B02" w:rsidP="00197B02">
                            <w:pPr>
                              <w:spacing w:after="0" w:line="240" w:lineRule="auto"/>
                              <w:jc w:val="left"/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</w:rPr>
                              <w:t>XX</w:t>
                            </w:r>
                          </w:p>
                          <w:p w14:paraId="011F6066" w14:textId="77777777" w:rsidR="00197B02" w:rsidRDefault="00197B02" w:rsidP="00197B02">
                            <w:pPr>
                              <w:spacing w:after="0" w:line="240" w:lineRule="auto"/>
                              <w:jc w:val="left"/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</w:rPr>
                              <w:t>XX</w:t>
                            </w:r>
                          </w:p>
                          <w:p w14:paraId="532AD76C" w14:textId="44701F06" w:rsidR="00197B02" w:rsidRPr="00E727A9" w:rsidRDefault="00197B02" w:rsidP="00197B02">
                            <w:pPr>
                              <w:spacing w:after="0" w:line="240" w:lineRule="auto"/>
                              <w:jc w:val="left"/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</w:rPr>
                              <w:t>XX</w:t>
                            </w:r>
                          </w:p>
                        </w:tc>
                      </w:tr>
                      <w:tr w:rsidR="003E76E0" w:rsidRPr="00E727A9" w14:paraId="38EC19ED" w14:textId="77777777" w:rsidTr="000A6C44">
                        <w:trPr>
                          <w:trHeight w:val="285"/>
                        </w:trPr>
                        <w:tc>
                          <w:tcPr>
                            <w:tcW w:w="3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469C6F" w14:textId="77777777" w:rsidR="003E76E0" w:rsidRPr="00E727A9" w:rsidRDefault="003E76E0" w:rsidP="003E76E0">
                            <w:pPr>
                              <w:jc w:val="left"/>
                              <w:rPr>
                                <w:rFonts w:cs="Tahom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4AB7D80" w14:textId="77777777" w:rsidR="003E76E0" w:rsidRDefault="003E76E0" w:rsidP="003E76E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7AD2F0EB" w14:textId="7641DF97" w:rsidR="00D3794C" w:rsidRDefault="00D3794C" w:rsidP="00D3794C">
      <w:pPr>
        <w:rPr>
          <w:sz w:val="16"/>
          <w:szCs w:val="16"/>
        </w:rPr>
      </w:pPr>
    </w:p>
    <w:p w14:paraId="582B8F60" w14:textId="77777777" w:rsidR="00D3794C" w:rsidRPr="00D3794C" w:rsidRDefault="00D3794C" w:rsidP="00D3794C">
      <w:pPr>
        <w:rPr>
          <w:sz w:val="16"/>
          <w:szCs w:val="16"/>
        </w:rPr>
      </w:pPr>
    </w:p>
    <w:p w14:paraId="6A669899" w14:textId="77777777" w:rsidR="00D3794C" w:rsidRDefault="00D3794C" w:rsidP="00D3794C">
      <w:pPr>
        <w:tabs>
          <w:tab w:val="left" w:pos="3045"/>
        </w:tabs>
        <w:rPr>
          <w:sz w:val="16"/>
          <w:szCs w:val="16"/>
        </w:rPr>
      </w:pPr>
    </w:p>
    <w:p w14:paraId="3B244588" w14:textId="7BA33679" w:rsidR="00D3794C" w:rsidRPr="00D3794C" w:rsidRDefault="00D3794C" w:rsidP="00D3794C">
      <w:pPr>
        <w:tabs>
          <w:tab w:val="left" w:pos="3045"/>
        </w:tabs>
        <w:rPr>
          <w:b/>
          <w:sz w:val="16"/>
          <w:szCs w:val="16"/>
        </w:rPr>
      </w:pPr>
      <w:r w:rsidRPr="00545139">
        <w:rPr>
          <w:b/>
          <w:szCs w:val="20"/>
        </w:rPr>
        <w:t xml:space="preserve">ZLECENIE NR  </w:t>
      </w:r>
      <w:r w:rsidR="00197B02">
        <w:rPr>
          <w:b/>
          <w:szCs w:val="20"/>
        </w:rPr>
        <w:t>XX</w:t>
      </w:r>
      <w:r w:rsidRPr="00545139">
        <w:rPr>
          <w:b/>
          <w:szCs w:val="20"/>
        </w:rPr>
        <w:t>/</w:t>
      </w:r>
      <w:r w:rsidR="00197B02">
        <w:rPr>
          <w:b/>
          <w:szCs w:val="20"/>
        </w:rPr>
        <w:t>XXXX</w:t>
      </w:r>
      <w:r w:rsidRPr="00545139">
        <w:rPr>
          <w:b/>
          <w:szCs w:val="20"/>
        </w:rPr>
        <w:t>/20</w:t>
      </w:r>
      <w:r w:rsidR="00197B02">
        <w:rPr>
          <w:b/>
          <w:szCs w:val="20"/>
        </w:rPr>
        <w:t>20</w:t>
      </w:r>
      <w:r w:rsidRPr="00545139">
        <w:rPr>
          <w:b/>
          <w:szCs w:val="20"/>
        </w:rPr>
        <w:t>/UZ</w:t>
      </w:r>
      <w:r>
        <w:rPr>
          <w:sz w:val="16"/>
          <w:szCs w:val="16"/>
        </w:rPr>
        <w:tab/>
      </w:r>
    </w:p>
    <w:tbl>
      <w:tblPr>
        <w:tblW w:w="82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200"/>
        <w:gridCol w:w="607"/>
        <w:gridCol w:w="693"/>
        <w:gridCol w:w="808"/>
        <w:gridCol w:w="815"/>
        <w:gridCol w:w="811"/>
        <w:gridCol w:w="1848"/>
      </w:tblGrid>
      <w:tr w:rsidR="00D3794C" w:rsidRPr="00D3794C" w14:paraId="6C24E15A" w14:textId="77777777" w:rsidTr="00D3794C">
        <w:trPr>
          <w:trHeight w:val="56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2ADC" w14:textId="77777777" w:rsidR="00D3794C" w:rsidRPr="00D3794C" w:rsidRDefault="00D3794C" w:rsidP="00D3794C">
            <w:pPr>
              <w:tabs>
                <w:tab w:val="left" w:pos="3045"/>
              </w:tabs>
              <w:spacing w:after="0" w:line="240" w:lineRule="auto"/>
              <w:jc w:val="left"/>
              <w:rPr>
                <w:b/>
                <w:bCs/>
                <w:sz w:val="12"/>
                <w:szCs w:val="12"/>
              </w:rPr>
            </w:pPr>
            <w:r w:rsidRPr="00D3794C">
              <w:rPr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2645" w14:textId="77777777" w:rsidR="00D3794C" w:rsidRPr="00D3794C" w:rsidRDefault="00D3794C" w:rsidP="00D3794C">
            <w:pPr>
              <w:tabs>
                <w:tab w:val="left" w:pos="3045"/>
              </w:tabs>
              <w:spacing w:after="0" w:line="240" w:lineRule="auto"/>
              <w:jc w:val="left"/>
              <w:rPr>
                <w:b/>
                <w:bCs/>
                <w:sz w:val="12"/>
                <w:szCs w:val="12"/>
              </w:rPr>
            </w:pPr>
            <w:r w:rsidRPr="00D3794C">
              <w:rPr>
                <w:b/>
                <w:bCs/>
                <w:sz w:val="12"/>
                <w:szCs w:val="12"/>
              </w:rPr>
              <w:t>Przedmiot zamówienia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F192" w14:textId="77777777" w:rsidR="00D3794C" w:rsidRPr="00D3794C" w:rsidRDefault="00D3794C" w:rsidP="00D3794C">
            <w:pPr>
              <w:tabs>
                <w:tab w:val="left" w:pos="3045"/>
              </w:tabs>
              <w:spacing w:after="0" w:line="240" w:lineRule="auto"/>
              <w:jc w:val="left"/>
              <w:rPr>
                <w:b/>
                <w:bCs/>
                <w:sz w:val="12"/>
                <w:szCs w:val="12"/>
              </w:rPr>
            </w:pPr>
            <w:r w:rsidRPr="00D3794C">
              <w:rPr>
                <w:b/>
                <w:bCs/>
                <w:sz w:val="12"/>
                <w:szCs w:val="12"/>
              </w:rPr>
              <w:t>Ilość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32F8" w14:textId="77777777" w:rsidR="00D3794C" w:rsidRPr="00D3794C" w:rsidRDefault="00D3794C" w:rsidP="00D3794C">
            <w:pPr>
              <w:tabs>
                <w:tab w:val="left" w:pos="3045"/>
              </w:tabs>
              <w:spacing w:after="0" w:line="240" w:lineRule="auto"/>
              <w:jc w:val="left"/>
              <w:rPr>
                <w:b/>
                <w:bCs/>
                <w:sz w:val="12"/>
                <w:szCs w:val="12"/>
              </w:rPr>
            </w:pPr>
            <w:r w:rsidRPr="00D3794C">
              <w:rPr>
                <w:b/>
                <w:bCs/>
                <w:sz w:val="12"/>
                <w:szCs w:val="12"/>
              </w:rPr>
              <w:t>Jedn.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587E" w14:textId="77777777" w:rsidR="00D3794C" w:rsidRPr="00D3794C" w:rsidRDefault="00D3794C" w:rsidP="00D3794C">
            <w:pPr>
              <w:tabs>
                <w:tab w:val="left" w:pos="3045"/>
              </w:tabs>
              <w:spacing w:after="0" w:line="240" w:lineRule="auto"/>
              <w:jc w:val="left"/>
              <w:rPr>
                <w:b/>
                <w:bCs/>
                <w:sz w:val="12"/>
                <w:szCs w:val="12"/>
              </w:rPr>
            </w:pPr>
            <w:r w:rsidRPr="00D3794C">
              <w:rPr>
                <w:b/>
                <w:bCs/>
                <w:sz w:val="12"/>
                <w:szCs w:val="12"/>
              </w:rPr>
              <w:t>Cena netto PLN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B21C" w14:textId="77777777" w:rsidR="00D3794C" w:rsidRPr="00D3794C" w:rsidRDefault="00D3794C" w:rsidP="00D3794C">
            <w:pPr>
              <w:tabs>
                <w:tab w:val="left" w:pos="3045"/>
              </w:tabs>
              <w:spacing w:after="0" w:line="240" w:lineRule="auto"/>
              <w:jc w:val="left"/>
              <w:rPr>
                <w:b/>
                <w:bCs/>
                <w:sz w:val="12"/>
                <w:szCs w:val="12"/>
              </w:rPr>
            </w:pPr>
            <w:r w:rsidRPr="00D3794C">
              <w:rPr>
                <w:b/>
                <w:bCs/>
                <w:sz w:val="12"/>
                <w:szCs w:val="12"/>
              </w:rPr>
              <w:t>Wartość netto PLN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E24C" w14:textId="77777777" w:rsidR="00D3794C" w:rsidRPr="00D3794C" w:rsidRDefault="00D3794C" w:rsidP="00D3794C">
            <w:pPr>
              <w:tabs>
                <w:tab w:val="left" w:pos="3045"/>
              </w:tabs>
              <w:spacing w:after="0" w:line="240" w:lineRule="auto"/>
              <w:jc w:val="left"/>
              <w:rPr>
                <w:b/>
                <w:bCs/>
                <w:sz w:val="12"/>
                <w:szCs w:val="12"/>
              </w:rPr>
            </w:pPr>
            <w:r w:rsidRPr="00D3794C">
              <w:rPr>
                <w:b/>
                <w:bCs/>
                <w:sz w:val="12"/>
                <w:szCs w:val="12"/>
              </w:rPr>
              <w:t>VAT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367B" w14:textId="77777777" w:rsidR="00D3794C" w:rsidRPr="00D3794C" w:rsidRDefault="00D3794C" w:rsidP="00D3794C">
            <w:pPr>
              <w:tabs>
                <w:tab w:val="left" w:pos="3045"/>
              </w:tabs>
              <w:spacing w:after="0" w:line="240" w:lineRule="auto"/>
              <w:jc w:val="left"/>
              <w:rPr>
                <w:b/>
                <w:bCs/>
                <w:sz w:val="12"/>
                <w:szCs w:val="12"/>
              </w:rPr>
            </w:pPr>
            <w:r w:rsidRPr="00D3794C">
              <w:rPr>
                <w:b/>
                <w:bCs/>
                <w:sz w:val="12"/>
                <w:szCs w:val="12"/>
              </w:rPr>
              <w:t>Wartość brutto PLN</w:t>
            </w:r>
          </w:p>
        </w:tc>
      </w:tr>
      <w:tr w:rsidR="00D3794C" w:rsidRPr="00D3794C" w14:paraId="58D3584D" w14:textId="77777777" w:rsidTr="00D3794C">
        <w:trPr>
          <w:trHeight w:val="103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1D46" w14:textId="77777777" w:rsidR="00D3794C" w:rsidRPr="00D3794C" w:rsidRDefault="00D3794C" w:rsidP="00D3794C">
            <w:pPr>
              <w:tabs>
                <w:tab w:val="left" w:pos="3045"/>
              </w:tabs>
              <w:spacing w:after="0" w:line="240" w:lineRule="auto"/>
              <w:jc w:val="left"/>
              <w:rPr>
                <w:b/>
                <w:bCs/>
                <w:sz w:val="14"/>
                <w:szCs w:val="14"/>
              </w:rPr>
            </w:pPr>
            <w:r w:rsidRPr="00D3794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448B" w14:textId="6B3DD76E" w:rsidR="00AA7409" w:rsidRPr="00AA7409" w:rsidRDefault="00AA7409" w:rsidP="00AA7409">
            <w:pPr>
              <w:tabs>
                <w:tab w:val="left" w:pos="3045"/>
              </w:tabs>
              <w:spacing w:after="0" w:line="240" w:lineRule="auto"/>
              <w:jc w:val="left"/>
              <w:rPr>
                <w:b/>
                <w:sz w:val="14"/>
                <w:szCs w:val="14"/>
              </w:rPr>
            </w:pPr>
            <w:r w:rsidRPr="00AA7409">
              <w:rPr>
                <w:b/>
                <w:sz w:val="14"/>
                <w:szCs w:val="14"/>
              </w:rPr>
              <w:t>ULOTKA</w:t>
            </w:r>
          </w:p>
          <w:p w14:paraId="0BE0C988" w14:textId="2E39E32D" w:rsidR="00D3794C" w:rsidRPr="00AA7409" w:rsidRDefault="00AA7409" w:rsidP="00AA7409">
            <w:pPr>
              <w:tabs>
                <w:tab w:val="left" w:pos="3045"/>
              </w:tabs>
              <w:spacing w:after="0" w:line="240" w:lineRule="auto"/>
              <w:jc w:val="left"/>
              <w:rPr>
                <w:bCs/>
                <w:sz w:val="14"/>
                <w:szCs w:val="14"/>
              </w:rPr>
            </w:pPr>
            <w:r w:rsidRPr="00AA7409">
              <w:rPr>
                <w:bCs/>
                <w:sz w:val="14"/>
                <w:szCs w:val="14"/>
              </w:rPr>
              <w:t>Format A4 (210 x 297 mm), bigowanie podwójne do 99 x 210 mm, druk 4 + 4, papier kreda mat 250 g, uwagi: folia matowa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0EB8" w14:textId="5CB38A52" w:rsidR="00D3794C" w:rsidRPr="00D3794C" w:rsidRDefault="00D0786E" w:rsidP="00D3794C">
            <w:pPr>
              <w:tabs>
                <w:tab w:val="left" w:pos="3045"/>
              </w:tabs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D3794C" w:rsidRPr="00D3794C">
              <w:rPr>
                <w:sz w:val="14"/>
                <w:szCs w:val="14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1780C" w14:textId="77777777" w:rsidR="00D3794C" w:rsidRPr="00D3794C" w:rsidRDefault="00D3794C" w:rsidP="00D3794C">
            <w:pPr>
              <w:tabs>
                <w:tab w:val="left" w:pos="3045"/>
              </w:tabs>
              <w:spacing w:after="0" w:line="240" w:lineRule="auto"/>
              <w:jc w:val="left"/>
              <w:rPr>
                <w:sz w:val="14"/>
                <w:szCs w:val="14"/>
              </w:rPr>
            </w:pPr>
            <w:r w:rsidRPr="00D3794C">
              <w:rPr>
                <w:sz w:val="14"/>
                <w:szCs w:val="14"/>
              </w:rPr>
              <w:t>SZT.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179C" w14:textId="08E894B4" w:rsidR="00D3794C" w:rsidRPr="00D3794C" w:rsidRDefault="00197B02" w:rsidP="00D3794C">
            <w:pPr>
              <w:tabs>
                <w:tab w:val="left" w:pos="3045"/>
              </w:tabs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9ECD" w14:textId="16214061" w:rsidR="00D3794C" w:rsidRPr="00D3794C" w:rsidRDefault="00197B02" w:rsidP="00D3794C">
            <w:pPr>
              <w:tabs>
                <w:tab w:val="left" w:pos="3045"/>
              </w:tabs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043A" w14:textId="77777777" w:rsidR="00D3794C" w:rsidRPr="00D3794C" w:rsidRDefault="00D3794C" w:rsidP="00D3794C">
            <w:pPr>
              <w:tabs>
                <w:tab w:val="left" w:pos="3045"/>
              </w:tabs>
              <w:spacing w:after="0" w:line="240" w:lineRule="auto"/>
              <w:jc w:val="left"/>
              <w:rPr>
                <w:sz w:val="14"/>
                <w:szCs w:val="14"/>
              </w:rPr>
            </w:pPr>
            <w:r w:rsidRPr="00D3794C">
              <w:rPr>
                <w:sz w:val="14"/>
                <w:szCs w:val="14"/>
              </w:rPr>
              <w:t>23%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CF22B" w14:textId="43C3204D" w:rsidR="00D3794C" w:rsidRPr="00D3794C" w:rsidRDefault="00197B02" w:rsidP="00D3794C">
            <w:pPr>
              <w:tabs>
                <w:tab w:val="left" w:pos="3045"/>
              </w:tabs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</w:t>
            </w:r>
          </w:p>
        </w:tc>
      </w:tr>
      <w:tr w:rsidR="003C255C" w:rsidRPr="00D3794C" w14:paraId="021AAE3F" w14:textId="77777777" w:rsidTr="00D3794C">
        <w:trPr>
          <w:trHeight w:val="388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6567" w14:textId="77777777" w:rsidR="003C255C" w:rsidRPr="00D3794C" w:rsidRDefault="003C255C" w:rsidP="003C255C">
            <w:pPr>
              <w:tabs>
                <w:tab w:val="left" w:pos="3045"/>
              </w:tabs>
              <w:spacing w:after="0" w:line="240" w:lineRule="auto"/>
              <w:jc w:val="left"/>
              <w:rPr>
                <w:sz w:val="14"/>
                <w:szCs w:val="14"/>
              </w:rPr>
            </w:pPr>
          </w:p>
          <w:p w14:paraId="0111FBAF" w14:textId="77777777" w:rsidR="003C255C" w:rsidRPr="00D3794C" w:rsidRDefault="003C255C" w:rsidP="003C255C">
            <w:pPr>
              <w:tabs>
                <w:tab w:val="left" w:pos="3045"/>
              </w:tabs>
              <w:spacing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2531" w14:textId="427D327E" w:rsidR="003C255C" w:rsidRPr="00D3794C" w:rsidRDefault="00197B02" w:rsidP="003C255C">
            <w:pPr>
              <w:tabs>
                <w:tab w:val="left" w:pos="3045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XX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A09F" w14:textId="1742E136" w:rsidR="003C255C" w:rsidRPr="00D3794C" w:rsidRDefault="00197B02" w:rsidP="003C255C">
            <w:pPr>
              <w:tabs>
                <w:tab w:val="left" w:pos="3045"/>
              </w:tabs>
              <w:spacing w:after="0"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XX</w:t>
            </w:r>
          </w:p>
        </w:tc>
      </w:tr>
      <w:tr w:rsidR="003C255C" w:rsidRPr="00D3794C" w14:paraId="3EB013DD" w14:textId="77777777" w:rsidTr="00D3794C">
        <w:trPr>
          <w:trHeight w:val="24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64BD" w14:textId="77777777" w:rsidR="003C255C" w:rsidRPr="00D3794C" w:rsidRDefault="003C255C" w:rsidP="003C255C">
            <w:pPr>
              <w:tabs>
                <w:tab w:val="left" w:pos="3045"/>
              </w:tabs>
              <w:spacing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4918C" w14:textId="77777777" w:rsidR="003C255C" w:rsidRPr="00D3794C" w:rsidRDefault="003C255C" w:rsidP="003C255C">
            <w:pPr>
              <w:tabs>
                <w:tab w:val="left" w:pos="3045"/>
              </w:tabs>
              <w:spacing w:after="0" w:line="240" w:lineRule="auto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89B7" w14:textId="77777777" w:rsidR="003C255C" w:rsidRPr="00D3794C" w:rsidRDefault="003C255C" w:rsidP="003C255C">
            <w:pPr>
              <w:tabs>
                <w:tab w:val="left" w:pos="3045"/>
              </w:tabs>
              <w:spacing w:after="0" w:line="240" w:lineRule="auto"/>
              <w:jc w:val="left"/>
              <w:rPr>
                <w:b/>
                <w:sz w:val="14"/>
                <w:szCs w:val="14"/>
              </w:rPr>
            </w:pPr>
          </w:p>
        </w:tc>
      </w:tr>
    </w:tbl>
    <w:p w14:paraId="3ECCAD6A" w14:textId="5011C49E" w:rsidR="00D3794C" w:rsidRDefault="00D3794C" w:rsidP="00D3794C">
      <w:pPr>
        <w:tabs>
          <w:tab w:val="left" w:pos="3045"/>
        </w:tabs>
        <w:rPr>
          <w:sz w:val="16"/>
          <w:szCs w:val="16"/>
        </w:rPr>
      </w:pPr>
    </w:p>
    <w:tbl>
      <w:tblPr>
        <w:tblW w:w="8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054"/>
      </w:tblGrid>
      <w:tr w:rsidR="00D3794C" w:rsidRPr="00D3794C" w14:paraId="48F92CE9" w14:textId="77777777" w:rsidTr="00D3794C">
        <w:trPr>
          <w:trHeight w:val="2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74A8" w14:textId="240720E4" w:rsidR="00D3794C" w:rsidRPr="00D3794C" w:rsidRDefault="00D3794C" w:rsidP="00D3794C">
            <w:pPr>
              <w:tabs>
                <w:tab w:val="left" w:pos="3045"/>
              </w:tabs>
              <w:spacing w:after="0"/>
              <w:rPr>
                <w:sz w:val="16"/>
                <w:szCs w:val="16"/>
              </w:rPr>
            </w:pPr>
            <w:r w:rsidRPr="00D3794C">
              <w:rPr>
                <w:sz w:val="16"/>
                <w:szCs w:val="16"/>
              </w:rPr>
              <w:t>Termin odbioru pracy: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3537" w14:textId="0E695822" w:rsidR="00D3794C" w:rsidRPr="00D3794C" w:rsidRDefault="00197B02" w:rsidP="00D3794C">
            <w:pPr>
              <w:tabs>
                <w:tab w:val="left" w:pos="3045"/>
              </w:tabs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</w:t>
            </w:r>
            <w:r w:rsidR="00D3794C" w:rsidRPr="00D3794C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XX</w:t>
            </w:r>
            <w:r w:rsidR="00D3794C" w:rsidRPr="00D3794C">
              <w:rPr>
                <w:b/>
                <w:bCs/>
                <w:sz w:val="16"/>
                <w:szCs w:val="16"/>
              </w:rPr>
              <w:t xml:space="preserve">.2020 </w:t>
            </w:r>
          </w:p>
        </w:tc>
      </w:tr>
      <w:tr w:rsidR="00D3794C" w:rsidRPr="00D3794C" w14:paraId="10D670E2" w14:textId="77777777" w:rsidTr="00D3794C">
        <w:trPr>
          <w:trHeight w:val="21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CDC0" w14:textId="77777777" w:rsidR="00D3794C" w:rsidRPr="00D3794C" w:rsidRDefault="00D3794C" w:rsidP="00D3794C">
            <w:pPr>
              <w:tabs>
                <w:tab w:val="left" w:pos="3045"/>
              </w:tabs>
              <w:spacing w:after="0"/>
              <w:rPr>
                <w:sz w:val="16"/>
                <w:szCs w:val="16"/>
              </w:rPr>
            </w:pPr>
            <w:r w:rsidRPr="00D3794C">
              <w:rPr>
                <w:sz w:val="16"/>
                <w:szCs w:val="16"/>
              </w:rPr>
              <w:t>Dostawa do: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EFD4" w14:textId="77777777" w:rsidR="00D3794C" w:rsidRPr="00D3794C" w:rsidRDefault="00D3794C" w:rsidP="00D3794C">
            <w:pPr>
              <w:tabs>
                <w:tab w:val="left" w:pos="3045"/>
              </w:tabs>
              <w:spacing w:after="0"/>
              <w:rPr>
                <w:sz w:val="16"/>
                <w:szCs w:val="16"/>
              </w:rPr>
            </w:pPr>
            <w:r w:rsidRPr="00D3794C">
              <w:rPr>
                <w:sz w:val="16"/>
                <w:szCs w:val="16"/>
              </w:rPr>
              <w:t>Sieć Badawcza Łukasiewicz - PORT Polski Ośrodek Rozwoju Technologii</w:t>
            </w:r>
          </w:p>
        </w:tc>
      </w:tr>
      <w:tr w:rsidR="00D3794C" w:rsidRPr="00D3794C" w14:paraId="23F17A3E" w14:textId="77777777" w:rsidTr="00D3794C">
        <w:trPr>
          <w:trHeight w:val="2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51EA" w14:textId="77777777" w:rsidR="00D3794C" w:rsidRPr="00D3794C" w:rsidRDefault="00D3794C" w:rsidP="00D3794C">
            <w:pPr>
              <w:tabs>
                <w:tab w:val="left" w:pos="3045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4040" w14:textId="77777777" w:rsidR="00D3794C" w:rsidRPr="00D3794C" w:rsidRDefault="00D3794C" w:rsidP="00D3794C">
            <w:pPr>
              <w:tabs>
                <w:tab w:val="left" w:pos="3045"/>
              </w:tabs>
              <w:spacing w:after="0"/>
              <w:rPr>
                <w:sz w:val="16"/>
                <w:szCs w:val="16"/>
              </w:rPr>
            </w:pPr>
            <w:r w:rsidRPr="00D3794C">
              <w:rPr>
                <w:sz w:val="16"/>
                <w:szCs w:val="16"/>
              </w:rPr>
              <w:t xml:space="preserve">ul. </w:t>
            </w:r>
            <w:proofErr w:type="spellStart"/>
            <w:r w:rsidRPr="00D3794C">
              <w:rPr>
                <w:sz w:val="16"/>
                <w:szCs w:val="16"/>
              </w:rPr>
              <w:t>Stabłowicka</w:t>
            </w:r>
            <w:proofErr w:type="spellEnd"/>
            <w:r w:rsidRPr="00D3794C">
              <w:rPr>
                <w:sz w:val="16"/>
                <w:szCs w:val="16"/>
              </w:rPr>
              <w:t xml:space="preserve"> 147, 54-066 Wrocław</w:t>
            </w:r>
          </w:p>
        </w:tc>
      </w:tr>
    </w:tbl>
    <w:p w14:paraId="517F886E" w14:textId="1A2848E4" w:rsidR="00D3794C" w:rsidRDefault="00D3794C" w:rsidP="00D3794C">
      <w:pPr>
        <w:tabs>
          <w:tab w:val="left" w:pos="3045"/>
        </w:tabs>
        <w:rPr>
          <w:sz w:val="16"/>
          <w:szCs w:val="16"/>
        </w:rPr>
      </w:pPr>
    </w:p>
    <w:p w14:paraId="30815819" w14:textId="77777777" w:rsidR="00D3794C" w:rsidRPr="00D3794C" w:rsidRDefault="00D3794C" w:rsidP="00D3794C">
      <w:pPr>
        <w:tabs>
          <w:tab w:val="left" w:pos="3045"/>
        </w:tabs>
        <w:rPr>
          <w:sz w:val="16"/>
          <w:szCs w:val="16"/>
        </w:rPr>
      </w:pPr>
      <w:r w:rsidRPr="00D3794C">
        <w:rPr>
          <w:sz w:val="16"/>
          <w:szCs w:val="16"/>
        </w:rPr>
        <w:t>UWAGI:</w:t>
      </w:r>
    </w:p>
    <w:p w14:paraId="39C853FF" w14:textId="77777777" w:rsidR="00E51554" w:rsidRDefault="00D3794C" w:rsidP="00E51554">
      <w:pPr>
        <w:pStyle w:val="LukStopka-adres"/>
      </w:pPr>
      <w:r w:rsidRPr="00D3794C">
        <w:rPr>
          <w:sz w:val="16"/>
          <w:szCs w:val="16"/>
        </w:rPr>
        <w:t>Podpis osoby odpowiedzialnej za przekazanie zamówienia:</w:t>
      </w:r>
      <w:r>
        <w:rPr>
          <w:sz w:val="16"/>
          <w:szCs w:val="16"/>
        </w:rPr>
        <w:t xml:space="preserve"> </w:t>
      </w:r>
      <w:r w:rsidR="00E51554">
        <w:t>Sieć Badawcza Łukasiewicz – PORT Polski Ośrodek Rozwoju Technologii</w:t>
      </w:r>
    </w:p>
    <w:p w14:paraId="554B2125" w14:textId="77777777" w:rsidR="00E51554" w:rsidRDefault="00E51554" w:rsidP="00E51554">
      <w:pPr>
        <w:pStyle w:val="LukStopka-adres"/>
      </w:pPr>
      <w:r>
        <w:t>54-066 Wrocław, ul. Stabłowicka 147, Tel: +48 71 734 77 77, Fax: +48 71 720 16 00</w:t>
      </w:r>
    </w:p>
    <w:p w14:paraId="3E437B88" w14:textId="77777777" w:rsidR="00E51554" w:rsidRPr="009046C6" w:rsidRDefault="00E51554" w:rsidP="00E51554">
      <w:pPr>
        <w:pStyle w:val="LukStopka-adres"/>
        <w:rPr>
          <w:lang w:val="en-US"/>
        </w:rPr>
      </w:pPr>
      <w:r w:rsidRPr="009046C6">
        <w:rPr>
          <w:lang w:val="en-US"/>
        </w:rPr>
        <w:t>E-mail: biuro@port.</w:t>
      </w:r>
      <w:r>
        <w:rPr>
          <w:lang w:val="en-US"/>
        </w:rPr>
        <w:t>lukasiewicz.gov.pl</w:t>
      </w:r>
      <w:r w:rsidRPr="009046C6">
        <w:rPr>
          <w:lang w:val="en-US"/>
        </w:rPr>
        <w:t xml:space="preserve">. | NIP: 894 314 05 23, REGON: </w:t>
      </w:r>
      <w:r>
        <w:t>386585168</w:t>
      </w:r>
    </w:p>
    <w:p w14:paraId="3DE6EA3F" w14:textId="77777777" w:rsidR="00E51554" w:rsidRDefault="00E51554" w:rsidP="00E51554">
      <w:pPr>
        <w:pStyle w:val="LukStopka-adres"/>
      </w:pPr>
      <w:r>
        <w:t xml:space="preserve">Sąd Rejonowy dla Wrocławia – Fabrycznej we Wrocławiu, VI Wydział Gospodarczy KRS, </w:t>
      </w:r>
    </w:p>
    <w:p w14:paraId="5EB5448F" w14:textId="77777777" w:rsidR="00E51554" w:rsidRPr="00ED7972" w:rsidRDefault="00E51554" w:rsidP="00E51554">
      <w:pPr>
        <w:pStyle w:val="LukStopka-adres"/>
      </w:pPr>
      <w:r>
        <w:t>Nr KRS: 0000850580.</w:t>
      </w:r>
    </w:p>
    <w:p w14:paraId="56E51C7C" w14:textId="6B13FB56" w:rsidR="00D3794C" w:rsidRPr="00D3794C" w:rsidRDefault="00D3794C" w:rsidP="00D3794C">
      <w:pPr>
        <w:tabs>
          <w:tab w:val="left" w:pos="3045"/>
        </w:tabs>
        <w:jc w:val="left"/>
        <w:rPr>
          <w:sz w:val="16"/>
          <w:szCs w:val="16"/>
        </w:rPr>
      </w:pPr>
      <w:r w:rsidRPr="00D3794C">
        <w:rPr>
          <w:sz w:val="16"/>
          <w:szCs w:val="16"/>
        </w:rPr>
        <w:t>……………………………………………………………………………………………………………</w:t>
      </w:r>
      <w:r w:rsidR="00545139" w:rsidRPr="00D3794C">
        <w:rPr>
          <w:sz w:val="16"/>
          <w:szCs w:val="16"/>
        </w:rPr>
        <w:t>…………………………………………</w:t>
      </w:r>
      <w:r w:rsidR="00545139">
        <w:rPr>
          <w:sz w:val="16"/>
          <w:szCs w:val="16"/>
        </w:rPr>
        <w:t>………</w:t>
      </w:r>
    </w:p>
    <w:p w14:paraId="168125B4" w14:textId="745DDFF9" w:rsidR="00D3794C" w:rsidRPr="003E76E0" w:rsidRDefault="00D3794C" w:rsidP="00D3794C">
      <w:pPr>
        <w:tabs>
          <w:tab w:val="left" w:pos="3045"/>
        </w:tabs>
        <w:jc w:val="left"/>
        <w:rPr>
          <w:sz w:val="16"/>
          <w:szCs w:val="16"/>
        </w:rPr>
      </w:pPr>
      <w:r w:rsidRPr="00D3794C">
        <w:rPr>
          <w:sz w:val="16"/>
          <w:szCs w:val="16"/>
        </w:rPr>
        <w:t>Podpis osoby odpowiedzialnej za zrealizowanie zamówienia:</w:t>
      </w:r>
      <w:r>
        <w:rPr>
          <w:sz w:val="16"/>
          <w:szCs w:val="16"/>
        </w:rPr>
        <w:t xml:space="preserve"> </w:t>
      </w:r>
      <w:r w:rsidR="00545139" w:rsidRPr="00D3794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="00545139">
        <w:rPr>
          <w:sz w:val="16"/>
          <w:szCs w:val="16"/>
        </w:rPr>
        <w:t>………</w:t>
      </w:r>
    </w:p>
    <w:sectPr w:rsidR="00D3794C" w:rsidRPr="003E76E0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9BB30" w14:textId="77777777" w:rsidR="00F17D1F" w:rsidRDefault="00F17D1F" w:rsidP="006747BD">
      <w:pPr>
        <w:spacing w:after="0" w:line="240" w:lineRule="auto"/>
      </w:pPr>
      <w:r>
        <w:separator/>
      </w:r>
    </w:p>
  </w:endnote>
  <w:endnote w:type="continuationSeparator" w:id="0">
    <w:p w14:paraId="16EAD65B" w14:textId="77777777" w:rsidR="00F17D1F" w:rsidRDefault="00F17D1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41874C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4439A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318BFA3" wp14:editId="177CB48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6271ABB" wp14:editId="453930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065D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270CDE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C9862C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D130F5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3F5CC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71A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6A065D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270CDEA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C9862CD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D130F5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3F5CC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E69B8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71E8D058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AB91A3C" wp14:editId="5A305C2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C4BC3F2" wp14:editId="257F75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1A0EFD" w14:textId="77777777" w:rsidR="00E51554" w:rsidRDefault="00E51554" w:rsidP="00E51554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8BDDA5A" w14:textId="77777777" w:rsidR="00E51554" w:rsidRDefault="00E51554" w:rsidP="00E51554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66E6B64" w14:textId="77777777" w:rsidR="00E51554" w:rsidRPr="009046C6" w:rsidRDefault="00E51554" w:rsidP="00E51554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046C6">
                            <w:rPr>
                              <w:lang w:val="en-US"/>
                            </w:rPr>
                            <w:t>E-mail: biuro@port.</w:t>
                          </w:r>
                          <w:r>
                            <w:rPr>
                              <w:lang w:val="en-US"/>
                            </w:rPr>
                            <w:t>lukasiewicz.gov.pl</w:t>
                          </w:r>
                          <w:r w:rsidRPr="009046C6">
                            <w:rPr>
                              <w:lang w:val="en-US"/>
                            </w:rPr>
                            <w:t xml:space="preserve">. | NIP: 894 314 05 23, REGON: </w:t>
                          </w:r>
                          <w:r>
                            <w:t>386585168</w:t>
                          </w:r>
                        </w:p>
                        <w:p w14:paraId="251A93C0" w14:textId="77777777" w:rsidR="00E51554" w:rsidRDefault="00E51554" w:rsidP="00E51554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A2FDFA" w14:textId="77777777" w:rsidR="00E51554" w:rsidRPr="00ED7972" w:rsidRDefault="00E51554" w:rsidP="00E51554">
                          <w:pPr>
                            <w:pStyle w:val="LukStopka-adres"/>
                          </w:pPr>
                          <w:r>
                            <w:t>Nr KRS: 0000850580.</w:t>
                          </w:r>
                        </w:p>
                        <w:p w14:paraId="33BEC577" w14:textId="2D16C89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BC3F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E1A0EFD" w14:textId="77777777" w:rsidR="00E51554" w:rsidRDefault="00E51554" w:rsidP="00E51554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8BDDA5A" w14:textId="77777777" w:rsidR="00E51554" w:rsidRDefault="00E51554" w:rsidP="00E51554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66E6B64" w14:textId="77777777" w:rsidR="00E51554" w:rsidRPr="009046C6" w:rsidRDefault="00E51554" w:rsidP="00E51554">
                    <w:pPr>
                      <w:pStyle w:val="LukStopka-adres"/>
                      <w:rPr>
                        <w:lang w:val="en-US"/>
                      </w:rPr>
                    </w:pPr>
                    <w:r w:rsidRPr="009046C6">
                      <w:rPr>
                        <w:lang w:val="en-US"/>
                      </w:rPr>
                      <w:t>E-mail: biuro@port.</w:t>
                    </w:r>
                    <w:r>
                      <w:rPr>
                        <w:lang w:val="en-US"/>
                      </w:rPr>
                      <w:t>lukasiewicz.gov.pl</w:t>
                    </w:r>
                    <w:r w:rsidRPr="009046C6">
                      <w:rPr>
                        <w:lang w:val="en-US"/>
                      </w:rPr>
                      <w:t xml:space="preserve">. | NIP: 894 314 05 23, REGON: </w:t>
                    </w:r>
                    <w:r>
                      <w:t>386585168</w:t>
                    </w:r>
                  </w:p>
                  <w:p w14:paraId="251A93C0" w14:textId="77777777" w:rsidR="00E51554" w:rsidRDefault="00E51554" w:rsidP="00E51554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A2FDFA" w14:textId="77777777" w:rsidR="00E51554" w:rsidRPr="00ED7972" w:rsidRDefault="00E51554" w:rsidP="00E51554">
                    <w:pPr>
                      <w:pStyle w:val="LukStopka-adres"/>
                    </w:pPr>
                    <w:r>
                      <w:t>Nr KRS: 0000850580.</w:t>
                    </w:r>
                  </w:p>
                  <w:p w14:paraId="33BEC577" w14:textId="2D16C89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F91A2" w14:textId="77777777" w:rsidR="00F17D1F" w:rsidRDefault="00F17D1F" w:rsidP="006747BD">
      <w:pPr>
        <w:spacing w:after="0" w:line="240" w:lineRule="auto"/>
      </w:pPr>
      <w:r>
        <w:separator/>
      </w:r>
    </w:p>
  </w:footnote>
  <w:footnote w:type="continuationSeparator" w:id="0">
    <w:p w14:paraId="5F1436AA" w14:textId="77777777" w:rsidR="00F17D1F" w:rsidRDefault="00F17D1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7D1F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E03C427" wp14:editId="3188DDFE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134929"/>
    <w:rsid w:val="00197B02"/>
    <w:rsid w:val="001A0BD2"/>
    <w:rsid w:val="00231524"/>
    <w:rsid w:val="002D48BE"/>
    <w:rsid w:val="002F4540"/>
    <w:rsid w:val="00335F9F"/>
    <w:rsid w:val="00342176"/>
    <w:rsid w:val="00346C00"/>
    <w:rsid w:val="00354A18"/>
    <w:rsid w:val="003C255C"/>
    <w:rsid w:val="003E76E0"/>
    <w:rsid w:val="003F4BA3"/>
    <w:rsid w:val="004F5805"/>
    <w:rsid w:val="00526CDD"/>
    <w:rsid w:val="00545139"/>
    <w:rsid w:val="005D102F"/>
    <w:rsid w:val="005D1495"/>
    <w:rsid w:val="006747BD"/>
    <w:rsid w:val="006919BD"/>
    <w:rsid w:val="006D6DE5"/>
    <w:rsid w:val="006E5990"/>
    <w:rsid w:val="006F645A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AA7409"/>
    <w:rsid w:val="00B61F8A"/>
    <w:rsid w:val="00C736D5"/>
    <w:rsid w:val="00D005B3"/>
    <w:rsid w:val="00D06D36"/>
    <w:rsid w:val="00D0786E"/>
    <w:rsid w:val="00D3794C"/>
    <w:rsid w:val="00D40690"/>
    <w:rsid w:val="00DA52A1"/>
    <w:rsid w:val="00E51554"/>
    <w:rsid w:val="00E73568"/>
    <w:rsid w:val="00ED7972"/>
    <w:rsid w:val="00EE493C"/>
    <w:rsid w:val="00F1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C48B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3E76E0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554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851D-84C0-4031-8FF1-5046CBF7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38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8</cp:revision>
  <cp:lastPrinted>2020-02-07T19:43:00Z</cp:lastPrinted>
  <dcterms:created xsi:type="dcterms:W3CDTF">2020-02-27T09:30:00Z</dcterms:created>
  <dcterms:modified xsi:type="dcterms:W3CDTF">2020-09-23T09:57:00Z</dcterms:modified>
</cp:coreProperties>
</file>