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1" w:rsidRPr="009D5C83" w:rsidRDefault="00B51E91" w:rsidP="009D5C83">
      <w:pPr>
        <w:spacing w:after="0"/>
        <w:jc w:val="right"/>
        <w:rPr>
          <w:b/>
        </w:rPr>
      </w:pPr>
      <w:r w:rsidRPr="009D5C83">
        <w:rPr>
          <w:b/>
        </w:rPr>
        <w:t>Załącznik nr 1 do SIWZ</w:t>
      </w:r>
    </w:p>
    <w:p w:rsidR="009D5C83" w:rsidRDefault="00B51E91" w:rsidP="009D5C83">
      <w:pPr>
        <w:spacing w:after="0"/>
        <w:jc w:val="right"/>
      </w:pPr>
      <w:r w:rsidRPr="00B51E91">
        <w:t xml:space="preserve">Nr Sprawy: </w:t>
      </w:r>
      <w:r w:rsidRPr="00B51E91">
        <w:rPr>
          <w:b/>
        </w:rPr>
        <w:t>PO.271.</w:t>
      </w:r>
      <w:r w:rsidR="005C60F9">
        <w:rPr>
          <w:b/>
        </w:rPr>
        <w:t>50</w:t>
      </w:r>
      <w:r w:rsidRPr="00B51E91">
        <w:rPr>
          <w:b/>
        </w:rPr>
        <w:t>.2020</w:t>
      </w:r>
    </w:p>
    <w:p w:rsidR="009D5C83" w:rsidRPr="009D5C83" w:rsidRDefault="009D5C83" w:rsidP="009D5C83">
      <w:pPr>
        <w:spacing w:after="0"/>
        <w:jc w:val="right"/>
      </w:pPr>
    </w:p>
    <w:p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:rsidR="009D5C83" w:rsidRPr="009263CE" w:rsidRDefault="00B51E91" w:rsidP="009263CE">
      <w:pPr>
        <w:numPr>
          <w:ilvl w:val="0"/>
          <w:numId w:val="11"/>
        </w:numPr>
        <w:spacing w:after="0"/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:rsidR="00B51E91" w:rsidRDefault="00B51E91" w:rsidP="009263CE">
      <w:pPr>
        <w:spacing w:after="0"/>
      </w:pPr>
      <w:r w:rsidRPr="00B51E91">
        <w:rPr>
          <w:b/>
        </w:rPr>
        <w:t>Sieć Badawcza ŁUKASIEWICZ - PORT Polski Ośrodek Rozwoju Technologii</w:t>
      </w:r>
      <w:r w:rsidR="009C4A13" w:rsidRPr="009D5C83">
        <w:t xml:space="preserve">, </w:t>
      </w:r>
      <w:r w:rsidRPr="009D5C83">
        <w:t xml:space="preserve">ul. </w:t>
      </w:r>
      <w:proofErr w:type="spellStart"/>
      <w:r w:rsidRPr="009D5C83">
        <w:t>Stabłowicka</w:t>
      </w:r>
      <w:proofErr w:type="spellEnd"/>
      <w:r w:rsidRPr="009D5C83">
        <w:t xml:space="preserve"> 147</w:t>
      </w:r>
      <w:r w:rsidR="008D7CB0" w:rsidRPr="009D5C83">
        <w:t xml:space="preserve">, </w:t>
      </w:r>
      <w:r w:rsidRPr="009D5C83">
        <w:t>54-066 Wrocław</w:t>
      </w:r>
      <w:r w:rsidR="009C4A13" w:rsidRPr="009D5C83">
        <w:t>.</w:t>
      </w:r>
    </w:p>
    <w:p w:rsidR="009D5C83" w:rsidRPr="00B51E91" w:rsidRDefault="009D5C83" w:rsidP="009263CE">
      <w:pPr>
        <w:spacing w:after="0"/>
        <w:rPr>
          <w:b/>
        </w:rPr>
      </w:pPr>
    </w:p>
    <w:p w:rsidR="009D5C83" w:rsidRPr="009263CE" w:rsidRDefault="00B51E91" w:rsidP="009263CE">
      <w:pPr>
        <w:numPr>
          <w:ilvl w:val="0"/>
          <w:numId w:val="11"/>
        </w:numPr>
        <w:spacing w:after="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:rsidR="00B51E91" w:rsidRPr="00B51E91" w:rsidRDefault="00B51E91" w:rsidP="009263CE">
      <w:pPr>
        <w:spacing w:after="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:rsidR="00B51E91" w:rsidRPr="00B51E91" w:rsidRDefault="00B51E91" w:rsidP="009D5C83">
      <w:pPr>
        <w:spacing w:after="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:rsidR="00B51E91" w:rsidRPr="00B51E91" w:rsidRDefault="00B51E91" w:rsidP="009D5C83">
      <w:pPr>
        <w:spacing w:after="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:rsidR="00B51E91" w:rsidRPr="00B51E91" w:rsidRDefault="00B51E91" w:rsidP="009263CE">
      <w:pPr>
        <w:numPr>
          <w:ilvl w:val="0"/>
          <w:numId w:val="11"/>
        </w:numPr>
        <w:spacing w:after="120"/>
        <w:ind w:left="425" w:hanging="357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:rsidTr="009263CE">
        <w:trPr>
          <w:trHeight w:val="606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</w:tr>
    </w:tbl>
    <w:p w:rsidR="006231F4" w:rsidRDefault="00B51E91" w:rsidP="006231F4">
      <w:pPr>
        <w:numPr>
          <w:ilvl w:val="0"/>
          <w:numId w:val="11"/>
        </w:numPr>
        <w:spacing w:after="0"/>
        <w:ind w:left="425" w:hanging="426"/>
      </w:pPr>
      <w:r w:rsidRPr="005C60F9">
        <w:rPr>
          <w:lang w:val="x-none"/>
        </w:rPr>
        <w:t>Składając ofertę w postępowaniu prowadzonym w trybie przetargu nieograniczonego n</w:t>
      </w:r>
      <w:r w:rsidRPr="00B51E91">
        <w:t>a zamówienie p.n.:</w:t>
      </w:r>
      <w:r w:rsidRPr="005C60F9">
        <w:rPr>
          <w:b/>
        </w:rPr>
        <w:t xml:space="preserve"> </w:t>
      </w:r>
    </w:p>
    <w:p w:rsidR="006231F4" w:rsidRDefault="00B51E91" w:rsidP="006231F4">
      <w:pPr>
        <w:spacing w:after="0"/>
        <w:ind w:left="425"/>
        <w:jc w:val="center"/>
        <w:rPr>
          <w:b/>
        </w:rPr>
      </w:pPr>
      <w:r w:rsidRPr="006231F4">
        <w:rPr>
          <w:b/>
        </w:rPr>
        <w:t>„</w:t>
      </w:r>
      <w:r w:rsidR="005C60F9" w:rsidRPr="006231F4">
        <w:rPr>
          <w:b/>
        </w:rPr>
        <w:t>Dostawa sprzętu laboratoryjnego z podziałem na 17 części dla ŁUKASIEWICZ - PORT</w:t>
      </w:r>
      <w:r w:rsidRPr="006231F4">
        <w:rPr>
          <w:b/>
        </w:rPr>
        <w:t>”</w:t>
      </w:r>
    </w:p>
    <w:p w:rsidR="008D7CB0" w:rsidRDefault="00B51E91" w:rsidP="006231F4">
      <w:pPr>
        <w:spacing w:after="0"/>
        <w:ind w:left="425"/>
      </w:pPr>
      <w:r w:rsidRPr="006231F4">
        <w:rPr>
          <w:lang w:val="x-none"/>
        </w:rPr>
        <w:t>oferuję/my wykonanie przedmiotu zamówienia w pełnym zakresie objętym SIWZ na następujących warunka</w:t>
      </w:r>
      <w:r w:rsidRPr="00B51E91">
        <w:t xml:space="preserve">ch: </w:t>
      </w:r>
    </w:p>
    <w:p w:rsidR="00D72FCB" w:rsidRPr="009263CE" w:rsidRDefault="00D72FCB" w:rsidP="009263CE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 w:rsidRPr="009263CE">
        <w:rPr>
          <w:rFonts w:ascii="Verdana" w:eastAsia="Verdana" w:hAnsi="Verdana" w:cs="Times New Roman"/>
          <w:b/>
          <w:color w:val="000000"/>
        </w:rPr>
        <w:t>Dotyczy części nr 1</w:t>
      </w:r>
    </w:p>
    <w:p w:rsidR="00D72FCB" w:rsidRPr="00D72FCB" w:rsidRDefault="00D72FCB" w:rsidP="00D72FCB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="009263CE" w:rsidRPr="009263CE">
        <w:rPr>
          <w:rFonts w:ascii="Verdana" w:eastAsia="Verdana" w:hAnsi="Verdana" w:cs="Times New Roman"/>
          <w:b/>
          <w:color w:val="000000"/>
        </w:rPr>
        <w:t>Dostawa pipet automatycznych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D72FCB" w:rsidRPr="00D72FCB" w:rsidRDefault="00D72FCB" w:rsidP="00D72FCB">
      <w:pPr>
        <w:suppressAutoHyphens/>
        <w:spacing w:after="0" w:line="240" w:lineRule="auto"/>
        <w:ind w:left="720"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D72FCB" w:rsidRPr="00D72FCB" w:rsidRDefault="00D72FCB" w:rsidP="00D72FCB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D72FCB" w:rsidRPr="00D72FCB" w:rsidRDefault="00D72FCB" w:rsidP="00D72FCB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D72FCB" w:rsidRPr="00D72FCB" w:rsidRDefault="00D72FCB" w:rsidP="00D72FCB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D72FCB" w:rsidRPr="00D72FCB" w:rsidRDefault="00D72FCB" w:rsidP="00D72FCB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72510E" w:rsidRPr="00D72FCB" w:rsidRDefault="0072510E" w:rsidP="00D72FCB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 xml:space="preserve">*(obliczonej na podstawie </w:t>
      </w:r>
      <w:bookmarkStart w:id="0" w:name="_Hlk525718730"/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formularza asortymentowo-cenowego w ramach danej części).</w:t>
      </w:r>
      <w:bookmarkEnd w:id="0"/>
    </w:p>
    <w:p w:rsidR="0072510E" w:rsidRPr="0072510E" w:rsidRDefault="0072510E" w:rsidP="0072510E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72510E" w:rsidRPr="00D72FCB" w:rsidRDefault="0072510E" w:rsidP="00D72FCB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72510E" w:rsidRDefault="00D72FCB" w:rsidP="0072510E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="0072510E"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 w:rsidR="0072510E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72510E" w:rsidRDefault="0072510E" w:rsidP="00D72FCB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 w:rsidR="00D72FCB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 w:rsidR="00D72FCB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 w:rsidR="00D72FCB"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 w:rsidR="00D72FCB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pkt </w:t>
      </w:r>
      <w:r w:rsidR="00A54626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D72FCB" w:rsidRDefault="00D72FCB" w:rsidP="00D72FCB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4D7E1E" w:rsidRPr="00D72FCB" w:rsidRDefault="004D7E1E" w:rsidP="00D72FCB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72510E" w:rsidRDefault="0072510E" w:rsidP="00D72FCB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lastRenderedPageBreak/>
        <w:t xml:space="preserve">Kryterium nr 3 </w:t>
      </w:r>
      <w:r w:rsidR="00C037B2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D72FCB" w:rsidRPr="00D72FCB" w:rsidRDefault="00D72FCB" w:rsidP="00D72FCB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D72FCB" w:rsidRPr="00D72FCB" w:rsidRDefault="00D72FCB" w:rsidP="00D72FCB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72510E" w:rsidRDefault="0072510E" w:rsidP="00C41538">
      <w:pPr>
        <w:pStyle w:val="Akapitzlist"/>
        <w:ind w:left="426" w:firstLine="708"/>
        <w:rPr>
          <w:b/>
        </w:rPr>
      </w:pPr>
    </w:p>
    <w:p w:rsidR="00E06CAE" w:rsidRPr="009263CE" w:rsidRDefault="00E06CAE" w:rsidP="00E06CAE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2</w:t>
      </w:r>
    </w:p>
    <w:p w:rsidR="00E06CAE" w:rsidRPr="00D72FCB" w:rsidRDefault="00E06CAE" w:rsidP="00E06CAE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E06CAE">
        <w:rPr>
          <w:rFonts w:ascii="Verdana" w:eastAsia="Verdana" w:hAnsi="Verdana" w:cs="Times New Roman"/>
          <w:b/>
          <w:color w:val="000000"/>
        </w:rPr>
        <w:t>Dostawa pipet elektronicznych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E06CAE" w:rsidRPr="00D72FCB" w:rsidRDefault="00E06CAE" w:rsidP="00E06CAE">
      <w:pPr>
        <w:suppressAutoHyphens/>
        <w:spacing w:after="0" w:line="240" w:lineRule="auto"/>
        <w:ind w:left="720"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E06CAE" w:rsidRPr="00D72FCB" w:rsidRDefault="00E06CAE" w:rsidP="00E06CAE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E06CAE" w:rsidRPr="00D72FCB" w:rsidRDefault="00E06CAE" w:rsidP="00E06CAE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E06CAE" w:rsidRPr="00D72FCB" w:rsidRDefault="00E06CAE" w:rsidP="00E06CAE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E06CAE" w:rsidRPr="00D72FCB" w:rsidRDefault="00E06CAE" w:rsidP="00E06CAE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E06CAE" w:rsidRPr="00D72FCB" w:rsidRDefault="00E06CAE" w:rsidP="00E06CAE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E06CAE" w:rsidRPr="0072510E" w:rsidRDefault="00E06CAE" w:rsidP="00E06CAE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E06CAE" w:rsidRPr="00D72FCB" w:rsidRDefault="00E06CAE" w:rsidP="00E06CAE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E06CAE" w:rsidRDefault="00E06CAE" w:rsidP="00E06CAE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E06CAE" w:rsidRDefault="00E06CAE" w:rsidP="0013035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E06CAE" w:rsidRPr="00D72FCB" w:rsidRDefault="00E06CAE" w:rsidP="00E06CAE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E06CAE" w:rsidRDefault="00E06CAE" w:rsidP="00E06CAE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E06CAE" w:rsidRPr="00D72FCB" w:rsidRDefault="00E06CAE" w:rsidP="00E06CAE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E06CAE" w:rsidRPr="00D72FCB" w:rsidRDefault="00E06CAE" w:rsidP="00E06CAE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E06CAE" w:rsidRDefault="00E06CAE" w:rsidP="00C41538">
      <w:pPr>
        <w:pStyle w:val="Akapitzlist"/>
        <w:ind w:left="426" w:firstLine="708"/>
        <w:rPr>
          <w:b/>
        </w:rPr>
      </w:pPr>
    </w:p>
    <w:p w:rsidR="004715E2" w:rsidRPr="009263CE" w:rsidRDefault="004715E2" w:rsidP="004715E2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3</w:t>
      </w:r>
    </w:p>
    <w:p w:rsidR="004715E2" w:rsidRPr="00D72FCB" w:rsidRDefault="004715E2" w:rsidP="004715E2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4715E2">
        <w:rPr>
          <w:rFonts w:ascii="Verdana" w:eastAsia="Verdana" w:hAnsi="Verdana" w:cs="Times New Roman"/>
          <w:b/>
          <w:color w:val="000000"/>
        </w:rPr>
        <w:t xml:space="preserve">Dostawa </w:t>
      </w:r>
      <w:proofErr w:type="spellStart"/>
      <w:r w:rsidRPr="004715E2">
        <w:rPr>
          <w:rFonts w:ascii="Verdana" w:eastAsia="Verdana" w:hAnsi="Verdana" w:cs="Times New Roman"/>
          <w:b/>
          <w:color w:val="000000"/>
        </w:rPr>
        <w:t>multipipety</w:t>
      </w:r>
      <w:proofErr w:type="spellEnd"/>
      <w:r w:rsidRPr="004715E2">
        <w:rPr>
          <w:rFonts w:ascii="Verdana" w:eastAsia="Verdana" w:hAnsi="Verdana" w:cs="Times New Roman"/>
          <w:b/>
          <w:color w:val="000000"/>
        </w:rPr>
        <w:t xml:space="preserve">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4715E2" w:rsidRPr="00D72FCB" w:rsidRDefault="004715E2" w:rsidP="004715E2">
      <w:pPr>
        <w:suppressAutoHyphens/>
        <w:spacing w:after="0" w:line="240" w:lineRule="auto"/>
        <w:ind w:left="720"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4715E2" w:rsidRPr="00D72FCB" w:rsidRDefault="004715E2" w:rsidP="004715E2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4715E2" w:rsidRPr="00D72FCB" w:rsidRDefault="004715E2" w:rsidP="004715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4715E2" w:rsidRPr="00D72FCB" w:rsidRDefault="004715E2" w:rsidP="004715E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4715E2" w:rsidRPr="00D72FCB" w:rsidRDefault="004715E2" w:rsidP="004715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4715E2" w:rsidRPr="00D72FCB" w:rsidRDefault="004715E2" w:rsidP="004715E2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4715E2" w:rsidRPr="0072510E" w:rsidRDefault="004715E2" w:rsidP="004715E2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4715E2" w:rsidRPr="00D72FCB" w:rsidRDefault="004715E2" w:rsidP="004715E2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4715E2" w:rsidRDefault="004715E2" w:rsidP="004715E2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4715E2" w:rsidRDefault="004715E2" w:rsidP="004715E2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4715E2" w:rsidRPr="00D72FCB" w:rsidRDefault="004715E2" w:rsidP="00A35BA3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4715E2" w:rsidRDefault="004715E2" w:rsidP="004715E2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4715E2" w:rsidRPr="00D72FCB" w:rsidRDefault="004715E2" w:rsidP="004715E2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4715E2" w:rsidRDefault="004715E2" w:rsidP="004715E2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3F4D17" w:rsidRPr="00D72FCB" w:rsidRDefault="003F4D17" w:rsidP="004715E2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</w:p>
    <w:p w:rsidR="00E06CAE" w:rsidRDefault="00E06CAE" w:rsidP="00C41538">
      <w:pPr>
        <w:pStyle w:val="Akapitzlist"/>
        <w:ind w:left="426" w:firstLine="708"/>
        <w:rPr>
          <w:b/>
        </w:rPr>
      </w:pPr>
    </w:p>
    <w:p w:rsidR="00E06CAE" w:rsidRDefault="00E06CAE" w:rsidP="00C41538">
      <w:pPr>
        <w:pStyle w:val="Akapitzlist"/>
        <w:ind w:left="426" w:firstLine="708"/>
        <w:rPr>
          <w:b/>
        </w:rPr>
      </w:pPr>
    </w:p>
    <w:p w:rsidR="003F4D17" w:rsidRPr="009263CE" w:rsidRDefault="003F4D17" w:rsidP="003F4D17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4</w:t>
      </w:r>
    </w:p>
    <w:p w:rsidR="003F4D17" w:rsidRPr="00D72FCB" w:rsidRDefault="003F4D17" w:rsidP="003F4D17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3F4D17">
        <w:rPr>
          <w:rFonts w:ascii="Verdana" w:eastAsia="Verdana" w:hAnsi="Verdana" w:cs="Times New Roman"/>
          <w:b/>
          <w:color w:val="000000"/>
        </w:rPr>
        <w:t xml:space="preserve">Dostawa wirówek i </w:t>
      </w:r>
      <w:proofErr w:type="spellStart"/>
      <w:r w:rsidRPr="003F4D17">
        <w:rPr>
          <w:rFonts w:ascii="Verdana" w:eastAsia="Verdana" w:hAnsi="Verdana" w:cs="Times New Roman"/>
          <w:b/>
          <w:color w:val="000000"/>
        </w:rPr>
        <w:t>termomikserów</w:t>
      </w:r>
      <w:proofErr w:type="spellEnd"/>
      <w:r w:rsidRPr="003F4D17">
        <w:rPr>
          <w:rFonts w:ascii="Verdana" w:eastAsia="Verdana" w:hAnsi="Verdana" w:cs="Times New Roman"/>
          <w:b/>
          <w:color w:val="000000"/>
        </w:rPr>
        <w:t xml:space="preserve">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3F4D17" w:rsidRPr="00D72FCB" w:rsidRDefault="003F4D17" w:rsidP="003F4D17">
      <w:pPr>
        <w:suppressAutoHyphens/>
        <w:spacing w:after="0" w:line="240" w:lineRule="auto"/>
        <w:ind w:left="720"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3F4D17" w:rsidRPr="00D72FCB" w:rsidRDefault="003F4D17" w:rsidP="003F4D17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3F4D17" w:rsidRPr="00D72FCB" w:rsidRDefault="003F4D17" w:rsidP="003F4D17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3F4D17" w:rsidRPr="00D72FCB" w:rsidRDefault="003F4D17" w:rsidP="003F4D17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3F4D17" w:rsidRPr="00D72FCB" w:rsidRDefault="003F4D17" w:rsidP="003F4D17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3F4D17" w:rsidRPr="00D72FCB" w:rsidRDefault="003F4D17" w:rsidP="003F4D17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3F4D17" w:rsidRPr="0072510E" w:rsidRDefault="003F4D17" w:rsidP="003F4D17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3F4D17" w:rsidRPr="00D72FCB" w:rsidRDefault="003F4D17" w:rsidP="003F4D17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3F4D17" w:rsidRDefault="003F4D17" w:rsidP="003F4D17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3F4D17" w:rsidRDefault="003F4D17" w:rsidP="003F4D17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3F4D17" w:rsidRPr="00D72FCB" w:rsidRDefault="003F4D17" w:rsidP="003F4D17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3F4D17" w:rsidRDefault="003F4D17" w:rsidP="003F4D17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3F4D17" w:rsidRPr="00D72FCB" w:rsidRDefault="003F4D17" w:rsidP="003F4D17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3F4D17" w:rsidRPr="00D72FCB" w:rsidRDefault="003F4D17" w:rsidP="003F4D17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E06CAE" w:rsidRDefault="00E06CAE" w:rsidP="00C41538">
      <w:pPr>
        <w:pStyle w:val="Akapitzlist"/>
        <w:ind w:left="426" w:firstLine="708"/>
        <w:rPr>
          <w:b/>
        </w:rPr>
      </w:pPr>
    </w:p>
    <w:p w:rsidR="0091426C" w:rsidRPr="009263CE" w:rsidRDefault="0091426C" w:rsidP="0091426C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5</w:t>
      </w:r>
    </w:p>
    <w:p w:rsidR="0091426C" w:rsidRPr="00D72FCB" w:rsidRDefault="0091426C" w:rsidP="0091426C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91426C">
        <w:rPr>
          <w:rFonts w:ascii="Verdana" w:eastAsia="Verdana" w:hAnsi="Verdana" w:cs="Times New Roman"/>
          <w:b/>
          <w:color w:val="000000"/>
        </w:rPr>
        <w:t xml:space="preserve">Dostawa </w:t>
      </w:r>
      <w:proofErr w:type="spellStart"/>
      <w:r w:rsidRPr="0091426C">
        <w:rPr>
          <w:rFonts w:ascii="Verdana" w:eastAsia="Verdana" w:hAnsi="Verdana" w:cs="Times New Roman"/>
          <w:b/>
          <w:color w:val="000000"/>
        </w:rPr>
        <w:t>pH</w:t>
      </w:r>
      <w:proofErr w:type="spellEnd"/>
      <w:r w:rsidRPr="0091426C">
        <w:rPr>
          <w:rFonts w:ascii="Verdana" w:eastAsia="Verdana" w:hAnsi="Verdana" w:cs="Times New Roman"/>
          <w:b/>
          <w:color w:val="000000"/>
        </w:rPr>
        <w:t xml:space="preserve">-metrów, shakera, </w:t>
      </w:r>
      <w:proofErr w:type="spellStart"/>
      <w:r w:rsidRPr="0091426C">
        <w:rPr>
          <w:rFonts w:ascii="Verdana" w:eastAsia="Verdana" w:hAnsi="Verdana" w:cs="Times New Roman"/>
          <w:b/>
          <w:color w:val="000000"/>
        </w:rPr>
        <w:t>mikrowirówek</w:t>
      </w:r>
      <w:proofErr w:type="spellEnd"/>
      <w:r w:rsidRPr="0091426C">
        <w:rPr>
          <w:rFonts w:ascii="Verdana" w:eastAsia="Verdana" w:hAnsi="Verdana" w:cs="Times New Roman"/>
          <w:b/>
          <w:color w:val="000000"/>
        </w:rPr>
        <w:t>, płyty grzejnej, kołyski laboratoryjnej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91426C" w:rsidRPr="00D72FCB" w:rsidRDefault="0091426C" w:rsidP="0091426C">
      <w:pPr>
        <w:suppressAutoHyphens/>
        <w:spacing w:after="0" w:line="240" w:lineRule="auto"/>
        <w:ind w:left="720"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91426C" w:rsidRPr="00D72FCB" w:rsidRDefault="0091426C" w:rsidP="0091426C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91426C" w:rsidRPr="00D72FCB" w:rsidRDefault="0091426C" w:rsidP="0091426C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91426C" w:rsidRPr="00D72FCB" w:rsidRDefault="0091426C" w:rsidP="0091426C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91426C" w:rsidRPr="00D72FCB" w:rsidRDefault="0091426C" w:rsidP="0091426C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91426C" w:rsidRPr="00D72FCB" w:rsidRDefault="0091426C" w:rsidP="0091426C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91426C" w:rsidRPr="0072510E" w:rsidRDefault="0091426C" w:rsidP="0091426C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91426C" w:rsidRPr="00D72FCB" w:rsidRDefault="0091426C" w:rsidP="0091426C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91426C" w:rsidRDefault="0091426C" w:rsidP="0091426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91426C" w:rsidRDefault="0091426C" w:rsidP="0091426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91426C" w:rsidRPr="00D72FCB" w:rsidRDefault="0091426C" w:rsidP="0091426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91426C" w:rsidRDefault="0091426C" w:rsidP="0091426C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91426C" w:rsidRPr="00D72FCB" w:rsidRDefault="0091426C" w:rsidP="0091426C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91426C" w:rsidRPr="00D72FCB" w:rsidRDefault="0091426C" w:rsidP="0091426C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91426C" w:rsidRDefault="0091426C" w:rsidP="00C41538">
      <w:pPr>
        <w:pStyle w:val="Akapitzlist"/>
        <w:ind w:left="426" w:firstLine="708"/>
        <w:rPr>
          <w:b/>
        </w:rPr>
      </w:pPr>
    </w:p>
    <w:p w:rsidR="00023C15" w:rsidRDefault="00023C15" w:rsidP="00C41538">
      <w:pPr>
        <w:pStyle w:val="Akapitzlist"/>
        <w:ind w:left="426" w:firstLine="708"/>
        <w:rPr>
          <w:b/>
        </w:rPr>
      </w:pPr>
    </w:p>
    <w:p w:rsidR="00023C15" w:rsidRDefault="00023C15" w:rsidP="00C41538">
      <w:pPr>
        <w:pStyle w:val="Akapitzlist"/>
        <w:ind w:left="426" w:firstLine="708"/>
        <w:rPr>
          <w:b/>
        </w:rPr>
      </w:pPr>
    </w:p>
    <w:p w:rsidR="00023C15" w:rsidRDefault="00023C15" w:rsidP="00C41538">
      <w:pPr>
        <w:pStyle w:val="Akapitzlist"/>
        <w:ind w:left="426" w:firstLine="708"/>
        <w:rPr>
          <w:b/>
        </w:rPr>
      </w:pPr>
    </w:p>
    <w:p w:rsidR="00023C15" w:rsidRPr="009263CE" w:rsidRDefault="00023C15" w:rsidP="00023C15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lastRenderedPageBreak/>
        <w:t>Dotyczy części nr 6</w:t>
      </w:r>
    </w:p>
    <w:p w:rsidR="00023C15" w:rsidRPr="00D72FCB" w:rsidRDefault="00023C15" w:rsidP="00023C15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023C15">
        <w:rPr>
          <w:rFonts w:ascii="Verdana" w:eastAsia="Verdana" w:hAnsi="Verdana" w:cs="Times New Roman"/>
          <w:b/>
          <w:color w:val="000000"/>
        </w:rPr>
        <w:t>Dostawa systemów do elektroforezy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023C15" w:rsidRPr="00D72FCB" w:rsidRDefault="00023C15" w:rsidP="00023C15">
      <w:pPr>
        <w:suppressAutoHyphens/>
        <w:spacing w:after="0" w:line="240" w:lineRule="auto"/>
        <w:ind w:left="720"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023C15" w:rsidRPr="00D72FCB" w:rsidRDefault="00023C15" w:rsidP="00023C15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023C15" w:rsidRPr="00D72FCB" w:rsidRDefault="00023C15" w:rsidP="00023C15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023C15" w:rsidRPr="00D72FCB" w:rsidRDefault="00023C15" w:rsidP="00023C15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023C15" w:rsidRPr="00D72FCB" w:rsidRDefault="00023C15" w:rsidP="00023C15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023C15" w:rsidRPr="00D72FCB" w:rsidRDefault="00023C15" w:rsidP="00023C15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023C15" w:rsidRPr="0072510E" w:rsidRDefault="00023C15" w:rsidP="00023C15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023C15" w:rsidRPr="00D72FCB" w:rsidRDefault="00023C15" w:rsidP="00023C15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023C15" w:rsidRDefault="00023C15" w:rsidP="00023C15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023C15" w:rsidRDefault="00023C15" w:rsidP="00023C15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023C15" w:rsidRPr="00D72FCB" w:rsidRDefault="00023C15" w:rsidP="00023C15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023C15" w:rsidRDefault="00023C15" w:rsidP="00023C15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023C15" w:rsidRPr="00D72FCB" w:rsidRDefault="00023C15" w:rsidP="00023C15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023C15" w:rsidRPr="00D72FCB" w:rsidRDefault="00023C15" w:rsidP="00023C15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023C15" w:rsidRDefault="00023C15" w:rsidP="00023C15">
      <w:pPr>
        <w:pStyle w:val="Akapitzlist"/>
        <w:ind w:left="426" w:firstLine="708"/>
        <w:rPr>
          <w:b/>
        </w:rPr>
      </w:pPr>
    </w:p>
    <w:p w:rsidR="00D239C4" w:rsidRPr="009263CE" w:rsidRDefault="00D239C4" w:rsidP="00D239C4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7</w:t>
      </w:r>
    </w:p>
    <w:p w:rsidR="00D239C4" w:rsidRPr="00D72FCB" w:rsidRDefault="00D239C4" w:rsidP="00D239C4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D239C4">
        <w:rPr>
          <w:rFonts w:ascii="Verdana" w:eastAsia="Verdana" w:hAnsi="Verdana" w:cs="Times New Roman"/>
          <w:b/>
          <w:color w:val="000000"/>
        </w:rPr>
        <w:t>Dostawa chłodziarko-zamrażarek i zamrażarek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D239C4" w:rsidRPr="00D72FCB" w:rsidRDefault="00D239C4" w:rsidP="00D239C4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D239C4" w:rsidRPr="00D72FCB" w:rsidRDefault="00D239C4" w:rsidP="00D239C4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D239C4" w:rsidRPr="00D72FCB" w:rsidRDefault="00D239C4" w:rsidP="00D239C4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D239C4" w:rsidRPr="00D72FCB" w:rsidRDefault="00D239C4" w:rsidP="00D239C4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D239C4" w:rsidRPr="00D72FCB" w:rsidRDefault="00D239C4" w:rsidP="00D239C4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D239C4" w:rsidRPr="0072510E" w:rsidRDefault="00D239C4" w:rsidP="00D239C4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D239C4" w:rsidRPr="00D72FCB" w:rsidRDefault="00D239C4" w:rsidP="00D239C4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D239C4" w:rsidRDefault="00D239C4" w:rsidP="00D239C4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D239C4" w:rsidRDefault="00D239C4" w:rsidP="00D239C4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D239C4" w:rsidRPr="00D72FCB" w:rsidRDefault="00D239C4" w:rsidP="00D239C4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D239C4" w:rsidRDefault="00D239C4" w:rsidP="00D239C4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D239C4" w:rsidRPr="00D72FCB" w:rsidRDefault="00D239C4" w:rsidP="00D239C4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D239C4" w:rsidRDefault="00D239C4" w:rsidP="00D239C4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151821" w:rsidRPr="00D72FCB" w:rsidRDefault="00151821" w:rsidP="00151821">
      <w:pPr>
        <w:tabs>
          <w:tab w:val="left" w:pos="540"/>
        </w:tabs>
        <w:spacing w:after="0" w:line="240" w:lineRule="auto"/>
        <w:jc w:val="left"/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</w:pPr>
    </w:p>
    <w:p w:rsidR="00151821" w:rsidRPr="009263CE" w:rsidRDefault="00151821" w:rsidP="00151821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8</w:t>
      </w:r>
    </w:p>
    <w:p w:rsidR="00151821" w:rsidRPr="00D72FCB" w:rsidRDefault="00151821" w:rsidP="00151821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151821">
        <w:rPr>
          <w:rFonts w:ascii="Verdana" w:eastAsia="Verdana" w:hAnsi="Verdana" w:cs="Times New Roman"/>
          <w:b/>
          <w:color w:val="000000"/>
        </w:rPr>
        <w:t>Dostawa łaźni wodnej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151821" w:rsidRPr="00D72FCB" w:rsidRDefault="00151821" w:rsidP="00151821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151821" w:rsidRPr="00D72FCB" w:rsidRDefault="00151821" w:rsidP="0015182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151821" w:rsidRPr="00D72FCB" w:rsidRDefault="00151821" w:rsidP="00151821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151821" w:rsidRPr="00D72FCB" w:rsidRDefault="00151821" w:rsidP="00151821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151821" w:rsidRPr="00D72FCB" w:rsidRDefault="00151821" w:rsidP="00151821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lastRenderedPageBreak/>
        <w:t>*(obliczonej na podstawie formularza asortymentowo-cenowego w ramach danej części).</w:t>
      </w:r>
    </w:p>
    <w:p w:rsidR="00151821" w:rsidRPr="0072510E" w:rsidRDefault="00151821" w:rsidP="00151821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151821" w:rsidRPr="00D72FCB" w:rsidRDefault="00151821" w:rsidP="00151821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151821" w:rsidRDefault="00151821" w:rsidP="0015182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151821" w:rsidRDefault="00151821" w:rsidP="00151821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151821" w:rsidRPr="00D72FCB" w:rsidRDefault="00151821" w:rsidP="0015182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151821" w:rsidRDefault="00151821" w:rsidP="00151821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151821" w:rsidRPr="00D72FCB" w:rsidRDefault="00151821" w:rsidP="00151821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151821" w:rsidRDefault="00151821" w:rsidP="00151821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151821" w:rsidRPr="00151821" w:rsidRDefault="00151821" w:rsidP="00151821">
      <w:pPr>
        <w:tabs>
          <w:tab w:val="left" w:pos="540"/>
        </w:tabs>
        <w:spacing w:after="0" w:line="240" w:lineRule="auto"/>
        <w:jc w:val="left"/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</w:pPr>
    </w:p>
    <w:p w:rsidR="00151821" w:rsidRPr="009263CE" w:rsidRDefault="00151821" w:rsidP="00151821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9</w:t>
      </w:r>
    </w:p>
    <w:p w:rsidR="00151821" w:rsidRPr="00D72FCB" w:rsidRDefault="00151821" w:rsidP="00151821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151821">
        <w:rPr>
          <w:rFonts w:ascii="Verdana" w:eastAsia="Verdana" w:hAnsi="Verdana" w:cs="Times New Roman"/>
          <w:b/>
          <w:color w:val="000000"/>
        </w:rPr>
        <w:t>Dostawa binokularu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151821" w:rsidRPr="00D72FCB" w:rsidRDefault="00151821" w:rsidP="00151821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151821" w:rsidRPr="00D72FCB" w:rsidRDefault="00151821" w:rsidP="0015182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151821" w:rsidRPr="00D72FCB" w:rsidRDefault="00151821" w:rsidP="00151821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151821" w:rsidRPr="00D72FCB" w:rsidRDefault="00151821" w:rsidP="00151821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151821" w:rsidRPr="00D72FCB" w:rsidRDefault="00151821" w:rsidP="00151821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151821" w:rsidRPr="0072510E" w:rsidRDefault="00151821" w:rsidP="00151821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151821" w:rsidRPr="00D72FCB" w:rsidRDefault="00151821" w:rsidP="00151821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151821" w:rsidRDefault="00151821" w:rsidP="0015182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151821" w:rsidRDefault="00151821" w:rsidP="00151821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151821" w:rsidRPr="00D72FCB" w:rsidRDefault="00151821" w:rsidP="0015182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151821" w:rsidRDefault="00151821" w:rsidP="00151821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151821" w:rsidRPr="00D72FCB" w:rsidRDefault="00151821" w:rsidP="00151821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151821" w:rsidRDefault="00151821" w:rsidP="00151821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023C15" w:rsidRDefault="00023C15" w:rsidP="00C41538">
      <w:pPr>
        <w:pStyle w:val="Akapitzlist"/>
        <w:ind w:left="426" w:firstLine="708"/>
        <w:rPr>
          <w:b/>
        </w:rPr>
      </w:pPr>
    </w:p>
    <w:p w:rsidR="00151821" w:rsidRPr="009263CE" w:rsidRDefault="00151821" w:rsidP="00151821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10</w:t>
      </w:r>
    </w:p>
    <w:p w:rsidR="00151821" w:rsidRPr="00D72FCB" w:rsidRDefault="00151821" w:rsidP="00151821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151821">
        <w:rPr>
          <w:rFonts w:ascii="Verdana" w:eastAsia="Verdana" w:hAnsi="Verdana" w:cs="Times New Roman"/>
          <w:b/>
          <w:color w:val="000000"/>
        </w:rPr>
        <w:t>Dostawa pompy perystaltycznej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151821" w:rsidRPr="00D72FCB" w:rsidRDefault="00151821" w:rsidP="00151821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151821" w:rsidRPr="00D72FCB" w:rsidRDefault="00151821" w:rsidP="00151821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151821" w:rsidRPr="00D72FCB" w:rsidRDefault="00151821" w:rsidP="00151821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151821" w:rsidRPr="00D72FCB" w:rsidRDefault="00151821" w:rsidP="00151821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151821" w:rsidRPr="00D72FCB" w:rsidRDefault="00151821" w:rsidP="00151821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151821" w:rsidRPr="0072510E" w:rsidRDefault="00151821" w:rsidP="00151821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151821" w:rsidRPr="00D72FCB" w:rsidRDefault="00151821" w:rsidP="00151821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151821" w:rsidRDefault="00151821" w:rsidP="0015182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151821" w:rsidRDefault="00151821" w:rsidP="00151821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151821" w:rsidRPr="00D72FCB" w:rsidRDefault="00151821" w:rsidP="00151821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151821" w:rsidRDefault="00151821" w:rsidP="00151821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151821" w:rsidRPr="00D72FCB" w:rsidRDefault="00151821" w:rsidP="00151821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151821" w:rsidRDefault="00151821" w:rsidP="00151821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196C3A" w:rsidRDefault="00196C3A" w:rsidP="00151821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</w:p>
    <w:p w:rsidR="00196C3A" w:rsidRPr="009263CE" w:rsidRDefault="00196C3A" w:rsidP="00196C3A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11</w:t>
      </w:r>
    </w:p>
    <w:p w:rsidR="00196C3A" w:rsidRPr="00D72FCB" w:rsidRDefault="00196C3A" w:rsidP="00196C3A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196C3A">
        <w:rPr>
          <w:rFonts w:ascii="Verdana" w:eastAsia="Verdana" w:hAnsi="Verdana" w:cs="Times New Roman"/>
          <w:b/>
          <w:color w:val="000000"/>
        </w:rPr>
        <w:t>Dostawa pompy do mikroiniekcji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196C3A" w:rsidRPr="00D72FCB" w:rsidRDefault="00196C3A" w:rsidP="00196C3A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196C3A" w:rsidRPr="00D72FCB" w:rsidRDefault="00196C3A" w:rsidP="00196C3A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196C3A" w:rsidRPr="00D72FCB" w:rsidRDefault="00196C3A" w:rsidP="00196C3A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196C3A" w:rsidRPr="00D72FCB" w:rsidRDefault="00196C3A" w:rsidP="00196C3A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196C3A" w:rsidRPr="00D72FCB" w:rsidRDefault="00196C3A" w:rsidP="00196C3A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196C3A" w:rsidRPr="0072510E" w:rsidRDefault="00196C3A" w:rsidP="00196C3A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196C3A" w:rsidRPr="00D72FCB" w:rsidRDefault="00196C3A" w:rsidP="00196C3A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196C3A" w:rsidRDefault="00196C3A" w:rsidP="00196C3A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196C3A" w:rsidRDefault="00196C3A" w:rsidP="00196C3A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196C3A" w:rsidRPr="00D72FCB" w:rsidRDefault="00196C3A" w:rsidP="00196C3A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196C3A" w:rsidRDefault="00196C3A" w:rsidP="00196C3A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196C3A" w:rsidRPr="00D72FCB" w:rsidRDefault="00196C3A" w:rsidP="00196C3A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196C3A" w:rsidRDefault="00196C3A" w:rsidP="00196C3A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D72FCB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466319" w:rsidRDefault="00466319" w:rsidP="00196C3A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</w:p>
    <w:p w:rsidR="00466319" w:rsidRPr="009263CE" w:rsidRDefault="00466319" w:rsidP="00466319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12</w:t>
      </w:r>
    </w:p>
    <w:p w:rsidR="00466319" w:rsidRPr="00D72FCB" w:rsidRDefault="00466319" w:rsidP="00466319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466319">
        <w:rPr>
          <w:rFonts w:ascii="Verdana" w:eastAsia="Verdana" w:hAnsi="Verdana" w:cs="Times New Roman"/>
          <w:b/>
          <w:color w:val="000000"/>
        </w:rPr>
        <w:t>Dostawa mikroskopu stereoskopowego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466319" w:rsidRPr="00D72FCB" w:rsidRDefault="00466319" w:rsidP="00466319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466319" w:rsidRPr="00D72FCB" w:rsidRDefault="00466319" w:rsidP="00466319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466319" w:rsidRPr="00D72FCB" w:rsidRDefault="00466319" w:rsidP="00466319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466319" w:rsidRPr="00D72FCB" w:rsidRDefault="00466319" w:rsidP="00466319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466319" w:rsidRPr="00D72FCB" w:rsidRDefault="00466319" w:rsidP="00466319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466319" w:rsidRPr="0072510E" w:rsidRDefault="00466319" w:rsidP="00466319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466319" w:rsidRPr="00D72FCB" w:rsidRDefault="00466319" w:rsidP="00466319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466319" w:rsidRDefault="00466319" w:rsidP="0046631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466319" w:rsidRDefault="00466319" w:rsidP="00466319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466319" w:rsidRPr="00D72FCB" w:rsidRDefault="00466319" w:rsidP="00466319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466319" w:rsidRDefault="00466319" w:rsidP="00466319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466319" w:rsidRPr="00D72FCB" w:rsidRDefault="00466319" w:rsidP="00466319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151821" w:rsidRDefault="00466319" w:rsidP="001F0695">
      <w:pPr>
        <w:spacing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1F0695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FC08CD" w:rsidRPr="009263CE" w:rsidRDefault="00FC08CD" w:rsidP="00FC08CD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lastRenderedPageBreak/>
        <w:t>Dotyczy części nr 13</w:t>
      </w:r>
    </w:p>
    <w:p w:rsidR="00FC08CD" w:rsidRPr="00D72FCB" w:rsidRDefault="00FC08CD" w:rsidP="00FC08CD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FC08CD">
        <w:rPr>
          <w:rFonts w:ascii="Verdana" w:eastAsia="Verdana" w:hAnsi="Verdana" w:cs="Times New Roman"/>
          <w:b/>
          <w:color w:val="000000"/>
        </w:rPr>
        <w:t>Dostawa mikroskopu operacyjnego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FC08CD" w:rsidRPr="00D72FCB" w:rsidRDefault="00FC08CD" w:rsidP="00FC08CD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FC08CD" w:rsidRPr="00D72FCB" w:rsidRDefault="00FC08CD" w:rsidP="00FC08CD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FC08CD" w:rsidRPr="00D72FCB" w:rsidRDefault="00FC08CD" w:rsidP="00FC08CD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FC08CD" w:rsidRPr="00D72FCB" w:rsidRDefault="00FC08CD" w:rsidP="00FC08CD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FC08CD" w:rsidRPr="00D72FCB" w:rsidRDefault="00FC08CD" w:rsidP="00FC08CD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FC08CD" w:rsidRPr="0072510E" w:rsidRDefault="00FC08CD" w:rsidP="00FC08CD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FC08CD" w:rsidRPr="00D72FCB" w:rsidRDefault="00FC08CD" w:rsidP="00FC08CD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FC08CD" w:rsidRDefault="00FC08CD" w:rsidP="00FC08C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FC08CD" w:rsidRDefault="00FC08CD" w:rsidP="00FC08CD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FC08CD" w:rsidRPr="00D72FCB" w:rsidRDefault="00FC08CD" w:rsidP="00FC08C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FC08CD" w:rsidRDefault="00FC08CD" w:rsidP="00FC08CD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FC08CD" w:rsidRPr="00D72FCB" w:rsidRDefault="00FC08CD" w:rsidP="00FC08CD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FC08CD" w:rsidRPr="001F0695" w:rsidRDefault="00FC08CD" w:rsidP="00FC08CD">
      <w:pPr>
        <w:spacing w:line="240" w:lineRule="auto"/>
        <w:jc w:val="center"/>
        <w:rPr>
          <w:b/>
        </w:rPr>
      </w:pPr>
      <w:r w:rsidRPr="001F0695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CA742F" w:rsidRPr="009263CE" w:rsidRDefault="00CA742F" w:rsidP="00CA742F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14</w:t>
      </w:r>
    </w:p>
    <w:p w:rsidR="00CA742F" w:rsidRPr="00D72FCB" w:rsidRDefault="00CA742F" w:rsidP="00CA742F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CA742F">
        <w:rPr>
          <w:rFonts w:ascii="Verdana" w:eastAsia="Verdana" w:hAnsi="Verdana" w:cs="Times New Roman"/>
          <w:b/>
          <w:color w:val="000000"/>
        </w:rPr>
        <w:t>Dostawa ciągarki do tworzenia mikropipet szklanych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CA742F" w:rsidRPr="00D72FCB" w:rsidRDefault="00CA742F" w:rsidP="00CA742F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CA742F" w:rsidRPr="00D72FCB" w:rsidRDefault="00CA742F" w:rsidP="00CA742F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CA742F" w:rsidRPr="00D72FCB" w:rsidRDefault="00CA742F" w:rsidP="00CA742F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CA742F" w:rsidRPr="00D72FCB" w:rsidRDefault="00CA742F" w:rsidP="00CA742F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CA742F" w:rsidRPr="00D72FCB" w:rsidRDefault="00CA742F" w:rsidP="00CA742F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CA742F" w:rsidRPr="0072510E" w:rsidRDefault="00CA742F" w:rsidP="00CA742F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CA742F" w:rsidRPr="00D72FCB" w:rsidRDefault="00CA742F" w:rsidP="00CA742F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CA742F" w:rsidRDefault="00CA742F" w:rsidP="00CA742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CA742F" w:rsidRDefault="00CA742F" w:rsidP="00CA742F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CA742F" w:rsidRPr="00D72FCB" w:rsidRDefault="00CA742F" w:rsidP="00CA742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CA742F" w:rsidRDefault="00CA742F" w:rsidP="00CA742F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CA742F" w:rsidRPr="00D72FCB" w:rsidRDefault="00CA742F" w:rsidP="00CA742F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CA742F" w:rsidRPr="001F0695" w:rsidRDefault="00CA742F" w:rsidP="00CA742F">
      <w:pPr>
        <w:spacing w:line="240" w:lineRule="auto"/>
        <w:jc w:val="center"/>
        <w:rPr>
          <w:b/>
        </w:rPr>
      </w:pPr>
      <w:r w:rsidRPr="001F0695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CA742F" w:rsidRPr="009263CE" w:rsidRDefault="00CA742F" w:rsidP="00CA742F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15</w:t>
      </w:r>
    </w:p>
    <w:p w:rsidR="00CA742F" w:rsidRPr="00D72FCB" w:rsidRDefault="00CA742F" w:rsidP="00CA742F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CA742F">
        <w:rPr>
          <w:rFonts w:ascii="Verdana" w:eastAsia="Verdana" w:hAnsi="Verdana" w:cs="Times New Roman"/>
          <w:b/>
          <w:color w:val="000000"/>
        </w:rPr>
        <w:t>Dostawa urządzeń do dezynfekcji pomieszczeń i powierzchni (</w:t>
      </w:r>
      <w:proofErr w:type="spellStart"/>
      <w:r w:rsidRPr="00CA742F">
        <w:rPr>
          <w:rFonts w:ascii="Verdana" w:eastAsia="Verdana" w:hAnsi="Verdana" w:cs="Times New Roman"/>
          <w:b/>
          <w:color w:val="000000"/>
        </w:rPr>
        <w:t>biosanitizerów</w:t>
      </w:r>
      <w:proofErr w:type="spellEnd"/>
      <w:r w:rsidRPr="00CA742F">
        <w:rPr>
          <w:rFonts w:ascii="Verdana" w:eastAsia="Verdana" w:hAnsi="Verdana" w:cs="Times New Roman"/>
          <w:b/>
          <w:color w:val="000000"/>
        </w:rPr>
        <w:t>)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CA742F" w:rsidRPr="00D72FCB" w:rsidRDefault="00CA742F" w:rsidP="00CA742F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CA742F" w:rsidRPr="00D72FCB" w:rsidRDefault="00CA742F" w:rsidP="00CA742F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CA742F" w:rsidRPr="00D72FCB" w:rsidRDefault="00CA742F" w:rsidP="00CA742F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CA742F" w:rsidRPr="00D72FCB" w:rsidRDefault="00CA742F" w:rsidP="00CA742F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CA742F" w:rsidRPr="00D72FCB" w:rsidRDefault="00CA742F" w:rsidP="00CA742F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lastRenderedPageBreak/>
        <w:t>*(obliczonej na podstawie formularza asortymentowo-cenowego w ramach danej części).</w:t>
      </w:r>
    </w:p>
    <w:p w:rsidR="00CA742F" w:rsidRPr="0072510E" w:rsidRDefault="00CA742F" w:rsidP="00CA742F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CA742F" w:rsidRPr="00D72FCB" w:rsidRDefault="00CA742F" w:rsidP="00CA742F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CA742F" w:rsidRDefault="00CA742F" w:rsidP="00CA742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CA742F" w:rsidRDefault="00CA742F" w:rsidP="00CA742F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CA742F" w:rsidRPr="00D72FCB" w:rsidRDefault="00CA742F" w:rsidP="00CA742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CA742F" w:rsidRDefault="00CA742F" w:rsidP="00CA742F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CA742F" w:rsidRPr="00D72FCB" w:rsidRDefault="00CA742F" w:rsidP="00CA742F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CA742F" w:rsidRPr="001F0695" w:rsidRDefault="00CA742F" w:rsidP="00CA742F">
      <w:pPr>
        <w:spacing w:line="240" w:lineRule="auto"/>
        <w:jc w:val="center"/>
        <w:rPr>
          <w:b/>
        </w:rPr>
      </w:pPr>
      <w:r w:rsidRPr="001F0695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0B0ED8" w:rsidRPr="009263CE" w:rsidRDefault="000B0ED8" w:rsidP="000B0ED8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16</w:t>
      </w:r>
    </w:p>
    <w:p w:rsidR="000B0ED8" w:rsidRPr="00D72FCB" w:rsidRDefault="000B0ED8" w:rsidP="000B0ED8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0B0ED8">
        <w:rPr>
          <w:rFonts w:ascii="Verdana" w:eastAsia="Verdana" w:hAnsi="Verdana" w:cs="Times New Roman"/>
          <w:b/>
          <w:color w:val="000000"/>
        </w:rPr>
        <w:t>Dostawa wag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0B0ED8" w:rsidRPr="00D72FCB" w:rsidRDefault="000B0ED8" w:rsidP="000B0ED8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0B0ED8" w:rsidRPr="00D72FCB" w:rsidRDefault="000B0ED8" w:rsidP="000B0ED8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0B0ED8" w:rsidRPr="00D72FCB" w:rsidRDefault="000B0ED8" w:rsidP="000B0ED8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0B0ED8" w:rsidRPr="00D72FCB" w:rsidRDefault="000B0ED8" w:rsidP="000B0ED8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0B0ED8" w:rsidRPr="00D72FCB" w:rsidRDefault="000B0ED8" w:rsidP="000B0ED8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0B0ED8" w:rsidRPr="0072510E" w:rsidRDefault="000B0ED8" w:rsidP="000B0ED8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0B0ED8" w:rsidRPr="00D72FCB" w:rsidRDefault="000B0ED8" w:rsidP="000B0ED8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0B0ED8" w:rsidRDefault="000B0ED8" w:rsidP="000B0ED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0B0ED8" w:rsidRDefault="000B0ED8" w:rsidP="000B0ED8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0B0ED8" w:rsidRPr="00D72FCB" w:rsidRDefault="000B0ED8" w:rsidP="000B0ED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0B0ED8" w:rsidRDefault="000B0ED8" w:rsidP="000B0ED8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0B0ED8" w:rsidRPr="00D72FCB" w:rsidRDefault="000B0ED8" w:rsidP="000B0ED8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0B0ED8" w:rsidRPr="001F0695" w:rsidRDefault="000B0ED8" w:rsidP="000B0ED8">
      <w:pPr>
        <w:spacing w:line="240" w:lineRule="auto"/>
        <w:jc w:val="center"/>
        <w:rPr>
          <w:b/>
        </w:rPr>
      </w:pPr>
      <w:r w:rsidRPr="001F0695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0B0ED8" w:rsidRPr="009263CE" w:rsidRDefault="000B0ED8" w:rsidP="000B0ED8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Dotyczy części nr 17</w:t>
      </w:r>
    </w:p>
    <w:p w:rsidR="000B0ED8" w:rsidRPr="00D72FCB" w:rsidRDefault="000B0ED8" w:rsidP="000B0ED8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72FCB">
        <w:rPr>
          <w:rFonts w:ascii="Verdana" w:eastAsia="Verdana" w:hAnsi="Verdana" w:cs="Times New Roman"/>
          <w:b/>
          <w:color w:val="000000"/>
        </w:rPr>
        <w:t>„</w:t>
      </w:r>
      <w:r w:rsidRPr="000B0ED8">
        <w:rPr>
          <w:rFonts w:ascii="Verdana" w:eastAsia="Verdana" w:hAnsi="Verdana" w:cs="Times New Roman"/>
          <w:b/>
          <w:color w:val="000000"/>
        </w:rPr>
        <w:t>Dostawa sprzętu AGD dla ŁUKASIEWICZ – PORT</w:t>
      </w:r>
      <w:r w:rsidRPr="00D72FCB">
        <w:rPr>
          <w:rFonts w:ascii="Verdana" w:eastAsia="Verdana" w:hAnsi="Verdana" w:cs="Times New Roman"/>
          <w:b/>
          <w:color w:val="000000"/>
          <w:szCs w:val="20"/>
        </w:rPr>
        <w:t>”</w:t>
      </w:r>
    </w:p>
    <w:p w:rsidR="000B0ED8" w:rsidRPr="00D72FCB" w:rsidRDefault="000B0ED8" w:rsidP="000B0ED8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:rsidR="000B0ED8" w:rsidRPr="00D72FCB" w:rsidRDefault="000B0ED8" w:rsidP="000B0ED8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:rsidR="000B0ED8" w:rsidRPr="00D72FCB" w:rsidRDefault="000B0ED8" w:rsidP="000B0ED8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</w:t>
      </w:r>
      <w:r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* </w:t>
      </w:r>
      <w:r w:rsidRPr="00D72FCB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zł </w:t>
      </w:r>
    </w:p>
    <w:p w:rsidR="000B0ED8" w:rsidRPr="00D72FCB" w:rsidRDefault="000B0ED8" w:rsidP="000B0ED8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D72FCB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:rsidR="000B0ED8" w:rsidRPr="00D72FCB" w:rsidRDefault="000B0ED8" w:rsidP="000B0ED8">
      <w:pPr>
        <w:suppressAutoHyphens/>
        <w:spacing w:after="0" w:line="276" w:lineRule="auto"/>
        <w:contextualSpacing/>
        <w:rPr>
          <w:rFonts w:eastAsia="Times New Roman" w:cs="Tahoma"/>
          <w:b/>
          <w:i/>
          <w:color w:val="auto"/>
          <w:spacing w:val="0"/>
          <w:sz w:val="18"/>
          <w:szCs w:val="18"/>
          <w:lang w:eastAsia="pl-PL"/>
        </w:rPr>
      </w:pPr>
      <w:r w:rsidRPr="00D72FCB">
        <w:rPr>
          <w:rFonts w:eastAsia="Times New Roman" w:cs="Tahoma"/>
          <w:i/>
          <w:color w:val="auto"/>
          <w:spacing w:val="0"/>
          <w:sz w:val="18"/>
          <w:szCs w:val="18"/>
          <w:lang w:eastAsia="pl-PL"/>
        </w:rPr>
        <w:t>*(obliczonej na podstawie formularza asortymentowo-cenowego w ramach danej części).</w:t>
      </w:r>
    </w:p>
    <w:p w:rsidR="000B0ED8" w:rsidRPr="0072510E" w:rsidRDefault="000B0ED8" w:rsidP="000B0ED8">
      <w:pPr>
        <w:suppressAutoHyphens/>
        <w:spacing w:after="0" w:line="276" w:lineRule="auto"/>
        <w:ind w:right="203"/>
        <w:jc w:val="left"/>
        <w:rPr>
          <w:rFonts w:eastAsia="Calibri" w:cs="Times New Roman"/>
          <w:i/>
          <w:color w:val="auto"/>
          <w:spacing w:val="0"/>
          <w:szCs w:val="20"/>
        </w:rPr>
      </w:pPr>
    </w:p>
    <w:p w:rsidR="000B0ED8" w:rsidRPr="00D72FCB" w:rsidRDefault="000B0ED8" w:rsidP="000B0ED8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2 </w:t>
      </w:r>
      <w:r w:rsidRPr="00D72FC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Termin dostawy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0B0ED8" w:rsidRDefault="000B0ED8" w:rsidP="000B0ED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………………………………………………………………</w:t>
      </w:r>
      <w:r w:rsidRPr="0072510E">
        <w:rPr>
          <w:rFonts w:asciiTheme="majorHAnsi" w:eastAsia="Times New Roman" w:hAnsiTheme="majorHAnsi" w:cs="Arial"/>
          <w:bCs/>
          <w:color w:val="auto"/>
          <w:spacing w:val="0"/>
          <w:szCs w:val="20"/>
          <w:lang w:eastAsia="pl-PL"/>
        </w:rPr>
        <w:t>………………………………………………….…..</w:t>
      </w: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:rsidR="000B0ED8" w:rsidRDefault="000B0ED8" w:rsidP="000B0ED8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termin dostawy liczony od dnia zawarcia umowy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 dniach,</w:t>
      </w:r>
      <w:r w:rsidRPr="005E0BDC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który nie może być dłuższy niż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35 dni,</w:t>
      </w:r>
      <w:r>
        <w:rPr>
          <w:rFonts w:ascii="Verdana" w:eastAsia="Times New Roman" w:hAnsi="Verdana" w:cs="Calibri"/>
          <w:i/>
          <w:color w:val="auto"/>
          <w:spacing w:val="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 xml:space="preserve">pkt 13.4. 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SIWZ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</w:t>
      </w:r>
    </w:p>
    <w:p w:rsidR="000B0ED8" w:rsidRPr="00D72FCB" w:rsidRDefault="000B0ED8" w:rsidP="000B0ED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</w:p>
    <w:p w:rsidR="000B0ED8" w:rsidRDefault="000B0ED8" w:rsidP="000B0ED8">
      <w:pPr>
        <w:jc w:val="left"/>
        <w:rPr>
          <w:rFonts w:ascii="Verdana" w:eastAsia="Verdana" w:hAnsi="Verdana" w:cs="Times New Roman"/>
          <w:b/>
          <w:color w:val="000000"/>
        </w:rPr>
      </w:pP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lastRenderedPageBreak/>
        <w:t xml:space="preserve">Kryterium nr 3 </w:t>
      </w:r>
      <w:r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Okres</w:t>
      </w:r>
      <w:r w:rsidRPr="00D72FCB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 gwarancji</w:t>
      </w:r>
      <w:r w:rsidRPr="00D72FCB">
        <w:rPr>
          <w:rFonts w:ascii="Verdana" w:eastAsia="Verdana" w:hAnsi="Verdana" w:cs="Times New Roman"/>
          <w:b/>
          <w:color w:val="000000"/>
        </w:rPr>
        <w:t xml:space="preserve"> </w:t>
      </w:r>
    </w:p>
    <w:p w:rsidR="000B0ED8" w:rsidRPr="00D72FCB" w:rsidRDefault="000B0ED8" w:rsidP="000B0ED8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D72FCB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:rsidR="00FC08CD" w:rsidRPr="001F0695" w:rsidRDefault="000B0ED8" w:rsidP="00A15A3A">
      <w:pPr>
        <w:spacing w:line="240" w:lineRule="auto"/>
        <w:jc w:val="center"/>
        <w:rPr>
          <w:b/>
        </w:rPr>
      </w:pPr>
      <w:r w:rsidRPr="001F0695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 Wykonawca podaje/wpisuje wybraną ilość miesięcy (w pełnych miesiącach), przy czym okres gwarancji nie może być krótszy niż 24 miesiące,  </w:t>
      </w:r>
      <w:r w:rsidRPr="001F0695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13.4. SIWZ</w:t>
      </w:r>
    </w:p>
    <w:p w:rsidR="00B51E91" w:rsidRPr="00CF3151" w:rsidRDefault="00B51E91" w:rsidP="007D5D3B">
      <w:pPr>
        <w:pStyle w:val="Akapitzlist"/>
        <w:numPr>
          <w:ilvl w:val="0"/>
          <w:numId w:val="14"/>
        </w:numPr>
        <w:spacing w:after="0"/>
        <w:ind w:left="426"/>
        <w:rPr>
          <w:b/>
        </w:rPr>
      </w:pPr>
      <w:r w:rsidRPr="00CF3151">
        <w:rPr>
          <w:b/>
          <w:bCs/>
        </w:rPr>
        <w:t>Oświadczenia wykonawcy:</w:t>
      </w:r>
    </w:p>
    <w:p w:rsidR="00B51E91" w:rsidRPr="00B51E91" w:rsidRDefault="00B51E91" w:rsidP="007D5D3B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Oświadczam/y, że wykonam/y zamówienie w terminie wskazanym </w:t>
      </w:r>
      <w:r w:rsidR="007225AC">
        <w:br/>
      </w:r>
      <w:r w:rsidRPr="00B51E91">
        <w:rPr>
          <w:lang w:val="x-none"/>
        </w:rPr>
        <w:t>w SIWZ.</w:t>
      </w:r>
    </w:p>
    <w:p w:rsidR="00B51E91" w:rsidRPr="00B51E91" w:rsidRDefault="00B51E91" w:rsidP="007D5D3B">
      <w:pPr>
        <w:numPr>
          <w:ilvl w:val="1"/>
          <w:numId w:val="14"/>
        </w:numPr>
        <w:spacing w:after="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SIWZ.  </w:t>
      </w:r>
    </w:p>
    <w:p w:rsidR="007D5D3B" w:rsidRPr="00C56E17" w:rsidRDefault="00B51E91" w:rsidP="00C56E17">
      <w:pPr>
        <w:numPr>
          <w:ilvl w:val="1"/>
          <w:numId w:val="14"/>
        </w:numPr>
        <w:spacing w:after="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SIWZ).</w:t>
      </w:r>
    </w:p>
    <w:p w:rsidR="00B51E91" w:rsidRPr="00B51E91" w:rsidRDefault="00B51E91" w:rsidP="007D5D3B">
      <w:pPr>
        <w:numPr>
          <w:ilvl w:val="1"/>
          <w:numId w:val="14"/>
        </w:numPr>
        <w:spacing w:after="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:rsidR="00B51E91" w:rsidRPr="00B51E91" w:rsidRDefault="00B51E91" w:rsidP="007D5D3B">
      <w:pPr>
        <w:numPr>
          <w:ilvl w:val="0"/>
          <w:numId w:val="16"/>
        </w:numPr>
        <w:spacing w:after="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C463BF">
        <w:t>dostawy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:rsidR="00B51E91" w:rsidRPr="00B51E91" w:rsidRDefault="00B51E91" w:rsidP="007D5D3B">
      <w:pPr>
        <w:numPr>
          <w:ilvl w:val="0"/>
          <w:numId w:val="16"/>
        </w:numPr>
        <w:spacing w:after="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C463BF">
        <w:t>dostaw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C463BF">
            <w:r w:rsidRPr="00B51E91">
              <w:t xml:space="preserve">Części zamówienia - zakres </w:t>
            </w:r>
            <w:r w:rsidR="00C463BF">
              <w:t>dostaw,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</w:tr>
    </w:tbl>
    <w:p w:rsidR="00B51E91" w:rsidRPr="00B51E91" w:rsidRDefault="00B51E91" w:rsidP="00977BA0">
      <w:pPr>
        <w:numPr>
          <w:ilvl w:val="1"/>
          <w:numId w:val="14"/>
        </w:numPr>
        <w:spacing w:after="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:rsidR="00B51E91" w:rsidRPr="00B51E91" w:rsidRDefault="00B51E91" w:rsidP="00977BA0">
      <w:pPr>
        <w:numPr>
          <w:ilvl w:val="1"/>
          <w:numId w:val="14"/>
        </w:numPr>
        <w:spacing w:after="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SIWZ) i akceptujemy jego treść.</w:t>
      </w:r>
    </w:p>
    <w:p w:rsidR="00B51E91" w:rsidRPr="00B51E91" w:rsidRDefault="00B51E91" w:rsidP="00977BA0">
      <w:pPr>
        <w:numPr>
          <w:ilvl w:val="1"/>
          <w:numId w:val="14"/>
        </w:numPr>
        <w:spacing w:after="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SIWZ w terminie wskazanym przez Zamawiającego.</w:t>
      </w:r>
    </w:p>
    <w:p w:rsidR="00B51E91" w:rsidRPr="00A8361D" w:rsidRDefault="00B51E91" w:rsidP="00977BA0">
      <w:pPr>
        <w:numPr>
          <w:ilvl w:val="1"/>
          <w:numId w:val="14"/>
        </w:numPr>
        <w:spacing w:after="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RODO4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:rsidR="00A8361D" w:rsidRPr="000C64E2" w:rsidRDefault="00A8361D" w:rsidP="00977BA0">
      <w:pPr>
        <w:numPr>
          <w:ilvl w:val="1"/>
          <w:numId w:val="14"/>
        </w:numPr>
        <w:spacing w:after="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:rsidR="00A8361D" w:rsidRPr="000C64E2" w:rsidRDefault="00977BA0" w:rsidP="00977BA0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>
        <w:rPr>
          <w:rFonts w:ascii="Verdana" w:eastAsia="Calibri" w:hAnsi="Verdana" w:cs="Times New Roman"/>
          <w:color w:val="000000"/>
          <w:szCs w:val="20"/>
        </w:rPr>
        <w:t xml:space="preserve">    </w:t>
      </w:r>
      <w:r w:rsidR="00A8361D"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="00A8361D" w:rsidRPr="000C64E2">
        <w:rPr>
          <w:rFonts w:ascii="Verdana" w:eastAsia="Calibri" w:hAnsi="Verdana" w:cs="Times New Roman"/>
          <w:color w:val="000000"/>
          <w:szCs w:val="20"/>
        </w:rPr>
        <w:br/>
      </w:r>
      <w:r>
        <w:rPr>
          <w:rFonts w:ascii="Verdana" w:eastAsia="Calibri" w:hAnsi="Verdana" w:cs="Times New Roman"/>
          <w:color w:val="000000"/>
          <w:szCs w:val="20"/>
        </w:rPr>
        <w:t xml:space="preserve">    </w:t>
      </w:r>
      <w:r w:rsidR="00A8361D" w:rsidRPr="000C64E2">
        <w:rPr>
          <w:rFonts w:ascii="Verdana" w:eastAsia="Calibri" w:hAnsi="Verdana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0C64E2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0C64E2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0C64E2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:rsidR="00A8361D" w:rsidRPr="000C64E2" w:rsidRDefault="00A8361D" w:rsidP="00C56E17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:rsidR="00B51E91" w:rsidRDefault="00B51E91" w:rsidP="00C56E17">
      <w:pPr>
        <w:spacing w:after="0"/>
        <w:rPr>
          <w:i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:rsidR="00C56E17" w:rsidRPr="00C56E17" w:rsidRDefault="00C56E17" w:rsidP="00C56E17">
      <w:pPr>
        <w:spacing w:after="0"/>
        <w:rPr>
          <w:i/>
        </w:rPr>
      </w:pPr>
    </w:p>
    <w:p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:rsidR="00B51E91" w:rsidRPr="00B51E91" w:rsidRDefault="00B51E91" w:rsidP="007F6396">
      <w:pPr>
        <w:numPr>
          <w:ilvl w:val="1"/>
          <w:numId w:val="14"/>
        </w:numPr>
        <w:spacing w:after="0"/>
        <w:ind w:left="426" w:hanging="426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:rsidR="007F6396" w:rsidRDefault="00B51E91" w:rsidP="007F6396">
      <w:pPr>
        <w:spacing w:after="0"/>
      </w:pP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:rsidR="00B51E91" w:rsidRPr="00B51E91" w:rsidRDefault="00B51E91" w:rsidP="007F6396">
      <w:pPr>
        <w:spacing w:after="0"/>
      </w:pPr>
      <w:r w:rsidRPr="00B51E91">
        <w:t xml:space="preserve">- </w:t>
      </w:r>
      <w:r w:rsidRPr="00B51E91">
        <w:rPr>
          <w:lang w:val="x-none"/>
        </w:rPr>
        <w:t>małym przedsiębiorstwem</w:t>
      </w:r>
    </w:p>
    <w:p w:rsidR="00B51E91" w:rsidRPr="00B51E91" w:rsidRDefault="00B51E91" w:rsidP="007F6396">
      <w:pPr>
        <w:spacing w:after="0"/>
        <w:rPr>
          <w:lang w:val="x-none"/>
        </w:rPr>
      </w:pPr>
      <w:r w:rsidRPr="00B51E91">
        <w:t>- średnim przedsiębiorstwem</w:t>
      </w:r>
      <w:r w:rsidRPr="00B51E91">
        <w:rPr>
          <w:vertAlign w:val="superscript"/>
        </w:rPr>
        <w:t xml:space="preserve"> </w:t>
      </w:r>
    </w:p>
    <w:p w:rsidR="00B51E91" w:rsidRPr="00BB5350" w:rsidRDefault="00B51E91" w:rsidP="007F6396">
      <w:pPr>
        <w:spacing w:after="0"/>
        <w:rPr>
          <w:sz w:val="18"/>
          <w:szCs w:val="18"/>
          <w:lang w:val="x-none"/>
        </w:rPr>
      </w:pPr>
      <w:r w:rsidRPr="00BB5350">
        <w:rPr>
          <w:sz w:val="18"/>
          <w:szCs w:val="18"/>
          <w:lang w:val="x-none"/>
        </w:rPr>
        <w:t xml:space="preserve">Informacje są wymagane wyłącznie do celów statystycznych. </w:t>
      </w:r>
    </w:p>
    <w:p w:rsidR="00B51E91" w:rsidRPr="00BB5350" w:rsidRDefault="00B51E91" w:rsidP="007F6396">
      <w:pPr>
        <w:numPr>
          <w:ilvl w:val="0"/>
          <w:numId w:val="17"/>
        </w:numPr>
        <w:spacing w:after="0"/>
        <w:ind w:left="284" w:hanging="284"/>
        <w:rPr>
          <w:sz w:val="18"/>
          <w:szCs w:val="18"/>
          <w:lang w:val="x-none"/>
        </w:rPr>
      </w:pPr>
      <w:r w:rsidRPr="00BB5350">
        <w:rPr>
          <w:sz w:val="18"/>
          <w:szCs w:val="18"/>
          <w:lang w:val="x-none"/>
        </w:rPr>
        <w:t xml:space="preserve">Mikroprzedsiębiorstwo: przedsiębiorstwo, które zatrudnia mniej niż 10 osób </w:t>
      </w:r>
      <w:r w:rsidR="00BB5350">
        <w:rPr>
          <w:sz w:val="18"/>
          <w:szCs w:val="18"/>
        </w:rPr>
        <w:br/>
      </w:r>
      <w:r w:rsidRPr="00BB5350">
        <w:rPr>
          <w:sz w:val="18"/>
          <w:szCs w:val="18"/>
          <w:lang w:val="x-none"/>
        </w:rPr>
        <w:t>i którego roczny obrót lub roczna suma bilansowa nie przekracza 2 milionów EUR.</w:t>
      </w:r>
    </w:p>
    <w:p w:rsidR="00B51E91" w:rsidRPr="00BB5350" w:rsidRDefault="00B51E91" w:rsidP="007F6396">
      <w:pPr>
        <w:numPr>
          <w:ilvl w:val="0"/>
          <w:numId w:val="17"/>
        </w:numPr>
        <w:spacing w:after="0"/>
        <w:ind w:left="284" w:hanging="284"/>
        <w:rPr>
          <w:sz w:val="18"/>
          <w:szCs w:val="18"/>
          <w:lang w:val="x-none"/>
        </w:rPr>
      </w:pPr>
      <w:r w:rsidRPr="00BB5350">
        <w:rPr>
          <w:sz w:val="18"/>
          <w:szCs w:val="18"/>
          <w:lang w:val="x-none"/>
        </w:rPr>
        <w:t xml:space="preserve">Małe przedsiębiorstwo: przedsiębiorstwo, które zatrudnia mniej niż 50 osób </w:t>
      </w:r>
      <w:r w:rsidR="00BB5350">
        <w:rPr>
          <w:sz w:val="18"/>
          <w:szCs w:val="18"/>
        </w:rPr>
        <w:br/>
      </w:r>
      <w:r w:rsidRPr="00BB5350">
        <w:rPr>
          <w:sz w:val="18"/>
          <w:szCs w:val="18"/>
          <w:lang w:val="x-none"/>
        </w:rPr>
        <w:t>i którego roczny obrót lub roczna suma bilansowa nie przekracza 10 milionów EUR.</w:t>
      </w:r>
    </w:p>
    <w:p w:rsidR="00B51E91" w:rsidRPr="00BB5350" w:rsidRDefault="00B51E91" w:rsidP="007F6396">
      <w:pPr>
        <w:numPr>
          <w:ilvl w:val="0"/>
          <w:numId w:val="17"/>
        </w:numPr>
        <w:spacing w:after="0"/>
        <w:ind w:left="284" w:hanging="284"/>
        <w:rPr>
          <w:sz w:val="18"/>
          <w:szCs w:val="18"/>
          <w:lang w:val="x-none"/>
        </w:rPr>
      </w:pPr>
      <w:r w:rsidRPr="00BB5350">
        <w:rPr>
          <w:sz w:val="18"/>
          <w:szCs w:val="18"/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F6396" w:rsidRPr="00B51E91" w:rsidRDefault="007F6396" w:rsidP="007F6396">
      <w:pPr>
        <w:spacing w:after="0"/>
        <w:ind w:left="284"/>
        <w:rPr>
          <w:lang w:val="x-none"/>
        </w:rPr>
      </w:pPr>
    </w:p>
    <w:p w:rsidR="00B51E91" w:rsidRDefault="00B51E91" w:rsidP="007F6396">
      <w:pPr>
        <w:numPr>
          <w:ilvl w:val="1"/>
          <w:numId w:val="14"/>
        </w:numPr>
        <w:spacing w:after="0"/>
        <w:ind w:left="567" w:hanging="567"/>
      </w:pPr>
      <w:r w:rsidRPr="00B51E91">
        <w:rPr>
          <w:lang w:val="x-none"/>
        </w:rPr>
        <w:t xml:space="preserve">Oświadczam/y, że oferta i załączniki </w:t>
      </w:r>
      <w:r w:rsidR="00CC4509">
        <w:rPr>
          <w:b/>
          <w:lang w:val="x-none"/>
        </w:rPr>
        <w:t>zawierają/</w:t>
      </w:r>
      <w:r w:rsidRPr="00CC4509">
        <w:rPr>
          <w:b/>
          <w:lang w:val="x-none"/>
        </w:rPr>
        <w:t>nie zawierają</w:t>
      </w:r>
      <w:r w:rsidRPr="00B51E91">
        <w:t xml:space="preserve"> 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  <w:r w:rsidR="00FA642B">
        <w:t>……………………………………………….</w:t>
      </w:r>
    </w:p>
    <w:p w:rsidR="00CC4509" w:rsidRPr="00C56E17" w:rsidRDefault="00CC4509" w:rsidP="00C56E17">
      <w:pPr>
        <w:spacing w:after="0"/>
        <w:ind w:left="567"/>
      </w:pPr>
      <w:r w:rsidRPr="00CC4509">
        <w:t>(wypełnić jeżeli dotyczy i dołączyć uzasadnienie)</w:t>
      </w:r>
    </w:p>
    <w:p w:rsidR="00C56E17" w:rsidRDefault="00C56E17" w:rsidP="00CC4509">
      <w:pPr>
        <w:jc w:val="left"/>
        <w:rPr>
          <w:rFonts w:ascii="Verdana" w:eastAsia="Verdana" w:hAnsi="Verdana" w:cs="Times New Roman"/>
          <w:color w:val="auto"/>
          <w:szCs w:val="20"/>
        </w:rPr>
      </w:pPr>
    </w:p>
    <w:p w:rsidR="00CC4509" w:rsidRPr="00CC4509" w:rsidRDefault="00CC4509" w:rsidP="00CC4509">
      <w:pPr>
        <w:jc w:val="left"/>
        <w:rPr>
          <w:rFonts w:ascii="Verdana" w:eastAsia="Verdana" w:hAnsi="Verdana" w:cs="Times New Roman"/>
          <w:color w:val="auto"/>
          <w:szCs w:val="20"/>
        </w:rPr>
      </w:pPr>
      <w:bookmarkStart w:id="1" w:name="_GoBack"/>
      <w:bookmarkEnd w:id="1"/>
      <w:r w:rsidRPr="00CC4509">
        <w:rPr>
          <w:rFonts w:ascii="Verdana" w:eastAsia="Verdana" w:hAnsi="Verdana" w:cs="Times New Roman"/>
          <w:color w:val="auto"/>
          <w:szCs w:val="20"/>
        </w:rPr>
        <w:t>……………………….,</w:t>
      </w:r>
      <w:r w:rsidRPr="00CC4509">
        <w:rPr>
          <w:rFonts w:ascii="Verdana" w:eastAsia="Verdana" w:hAnsi="Verdana" w:cs="Times New Roman"/>
          <w:color w:val="auto"/>
          <w:sz w:val="18"/>
          <w:szCs w:val="18"/>
        </w:rPr>
        <w:t xml:space="preserve"> dnia</w:t>
      </w:r>
      <w:r w:rsidRPr="00CC4509">
        <w:rPr>
          <w:rFonts w:ascii="Verdana" w:eastAsia="Verdana" w:hAnsi="Verdana" w:cs="Times New Roman"/>
          <w:color w:val="auto"/>
          <w:szCs w:val="20"/>
        </w:rPr>
        <w:t xml:space="preserve"> ………………………</w:t>
      </w:r>
    </w:p>
    <w:p w:rsidR="00CC4509" w:rsidRPr="00CC4509" w:rsidRDefault="00CC4509" w:rsidP="00CC4509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auto"/>
          <w:szCs w:val="20"/>
        </w:rPr>
      </w:pPr>
      <w:r w:rsidRPr="00CC4509">
        <w:rPr>
          <w:rFonts w:ascii="Verdana" w:eastAsia="Verdana" w:hAnsi="Verdana" w:cs="Times New Roman"/>
          <w:color w:val="auto"/>
          <w:szCs w:val="20"/>
        </w:rPr>
        <w:t xml:space="preserve">  …………………………………………………………………….</w:t>
      </w:r>
    </w:p>
    <w:p w:rsidR="00ED7972" w:rsidRPr="00CC4509" w:rsidRDefault="00CC4509" w:rsidP="00CC4509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auto"/>
          <w:sz w:val="16"/>
          <w:szCs w:val="16"/>
        </w:rPr>
      </w:pPr>
      <w:r w:rsidRPr="00CC4509">
        <w:rPr>
          <w:rFonts w:ascii="Verdana" w:eastAsia="Verdana" w:hAnsi="Verdana" w:cs="Times New Roman"/>
          <w:color w:val="auto"/>
          <w:sz w:val="16"/>
          <w:szCs w:val="16"/>
        </w:rPr>
        <w:t>(pieczęć i podpis albo czytelny podpis osoby/osób uprawnionej/</w:t>
      </w:r>
      <w:proofErr w:type="spellStart"/>
      <w:r w:rsidRPr="00CC4509">
        <w:rPr>
          <w:rFonts w:ascii="Verdana" w:eastAsia="Verdana" w:hAnsi="Verdana" w:cs="Times New Roman"/>
          <w:color w:val="auto"/>
          <w:sz w:val="16"/>
          <w:szCs w:val="16"/>
        </w:rPr>
        <w:t>ych</w:t>
      </w:r>
      <w:proofErr w:type="spellEnd"/>
      <w:r w:rsidRPr="00CC4509">
        <w:rPr>
          <w:rFonts w:ascii="Verdana" w:eastAsia="Verdana" w:hAnsi="Verdana" w:cs="Times New Roman"/>
          <w:color w:val="auto"/>
          <w:sz w:val="16"/>
          <w:szCs w:val="16"/>
        </w:rPr>
        <w:t xml:space="preserve"> do reprezentowania wykonawcy lub upoważnionej/</w:t>
      </w:r>
      <w:proofErr w:type="spellStart"/>
      <w:r w:rsidRPr="00CC4509">
        <w:rPr>
          <w:rFonts w:ascii="Verdana" w:eastAsia="Verdana" w:hAnsi="Verdana" w:cs="Times New Roman"/>
          <w:color w:val="auto"/>
          <w:sz w:val="16"/>
          <w:szCs w:val="16"/>
        </w:rPr>
        <w:t>ych</w:t>
      </w:r>
      <w:proofErr w:type="spellEnd"/>
      <w:r w:rsidRPr="00CC4509">
        <w:rPr>
          <w:rFonts w:ascii="Verdana" w:eastAsia="Verdana" w:hAnsi="Verdana" w:cs="Times New Roman"/>
          <w:color w:val="auto"/>
          <w:sz w:val="16"/>
          <w:szCs w:val="16"/>
        </w:rPr>
        <w:t xml:space="preserve"> do występowania w jego imieniu)</w:t>
      </w:r>
    </w:p>
    <w:sectPr w:rsidR="00ED7972" w:rsidRPr="00CC4509" w:rsidSect="009263CE">
      <w:footerReference w:type="default" r:id="rId9"/>
      <w:headerReference w:type="first" r:id="rId10"/>
      <w:footerReference w:type="first" r:id="rId11"/>
      <w:pgSz w:w="11906" w:h="16838" w:code="9"/>
      <w:pgMar w:top="993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6E17">
              <w:rPr>
                <w:bCs/>
                <w:noProof/>
              </w:rPr>
              <w:t>10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6E17">
              <w:rPr>
                <w:bCs/>
                <w:noProof/>
              </w:rPr>
              <w:t>10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43B69A4" wp14:editId="0650921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C02650F" wp14:editId="62EBDA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8D7CB0" w:rsidRDefault="00B77A21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8D7CB0">
                            <w:rPr>
                              <w:lang w:val="en-US"/>
                            </w:rPr>
                            <w:t>.pl | NIP:</w:t>
                          </w:r>
                          <w:r w:rsidR="00E941F2">
                            <w:rPr>
                              <w:lang w:val="en-US"/>
                            </w:rPr>
                            <w:t xml:space="preserve"> 894 314 05 23, REGON: 386585168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B77A21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8D7CB0" w:rsidRDefault="00B77A21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8D7CB0">
                      <w:rPr>
                        <w:lang w:val="en-US"/>
                      </w:rPr>
                      <w:t>.pl | NIP:</w:t>
                    </w:r>
                    <w:r w:rsidR="00E941F2">
                      <w:rPr>
                        <w:lang w:val="en-US"/>
                      </w:rPr>
                      <w:t xml:space="preserve"> 894 314 05 23, REGON: 386585168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B77A21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56E17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56E17">
              <w:rPr>
                <w:noProof/>
              </w:rPr>
              <w:t>11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F9B0A6F" wp14:editId="29EC441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7FC8190" wp14:editId="5D036A6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D236EE2" wp14:editId="2361879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A577C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>
    <w:nsid w:val="0B951511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1BA6747A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>
    <w:nsid w:val="1C396738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7">
    <w:nsid w:val="1F180EA0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D02050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>
    <w:nsid w:val="2BA75663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C57F1D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3">
    <w:nsid w:val="38512884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4">
    <w:nsid w:val="3B71292E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>
    <w:nsid w:val="40750A64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6">
    <w:nsid w:val="450106E0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7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E025ED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9">
    <w:nsid w:val="53ED6626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0">
    <w:nsid w:val="5E483B0F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1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5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6E646D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32"/>
  </w:num>
  <w:num w:numId="13">
    <w:abstractNumId w:val="27"/>
  </w:num>
  <w:num w:numId="14">
    <w:abstractNumId w:val="13"/>
  </w:num>
  <w:num w:numId="15">
    <w:abstractNumId w:val="14"/>
  </w:num>
  <w:num w:numId="16">
    <w:abstractNumId w:val="31"/>
  </w:num>
  <w:num w:numId="17">
    <w:abstractNumId w:val="12"/>
  </w:num>
  <w:num w:numId="18">
    <w:abstractNumId w:val="35"/>
  </w:num>
  <w:num w:numId="19">
    <w:abstractNumId w:val="21"/>
  </w:num>
  <w:num w:numId="20">
    <w:abstractNumId w:val="18"/>
  </w:num>
  <w:num w:numId="21">
    <w:abstractNumId w:val="33"/>
  </w:num>
  <w:num w:numId="22">
    <w:abstractNumId w:val="30"/>
  </w:num>
  <w:num w:numId="23">
    <w:abstractNumId w:val="25"/>
  </w:num>
  <w:num w:numId="24">
    <w:abstractNumId w:val="24"/>
  </w:num>
  <w:num w:numId="25">
    <w:abstractNumId w:val="36"/>
  </w:num>
  <w:num w:numId="26">
    <w:abstractNumId w:val="28"/>
  </w:num>
  <w:num w:numId="27">
    <w:abstractNumId w:val="19"/>
  </w:num>
  <w:num w:numId="28">
    <w:abstractNumId w:val="23"/>
  </w:num>
  <w:num w:numId="29">
    <w:abstractNumId w:val="29"/>
  </w:num>
  <w:num w:numId="30">
    <w:abstractNumId w:val="17"/>
  </w:num>
  <w:num w:numId="31">
    <w:abstractNumId w:val="22"/>
  </w:num>
  <w:num w:numId="32">
    <w:abstractNumId w:val="16"/>
  </w:num>
  <w:num w:numId="33">
    <w:abstractNumId w:val="10"/>
  </w:num>
  <w:num w:numId="34">
    <w:abstractNumId w:val="20"/>
  </w:num>
  <w:num w:numId="35">
    <w:abstractNumId w:val="26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23C15"/>
    <w:rsid w:val="00070438"/>
    <w:rsid w:val="00077647"/>
    <w:rsid w:val="00081D05"/>
    <w:rsid w:val="000B0ED8"/>
    <w:rsid w:val="000C5C25"/>
    <w:rsid w:val="000F47B1"/>
    <w:rsid w:val="00130350"/>
    <w:rsid w:val="00134929"/>
    <w:rsid w:val="00140C9A"/>
    <w:rsid w:val="00151821"/>
    <w:rsid w:val="00171FF8"/>
    <w:rsid w:val="001739C4"/>
    <w:rsid w:val="00196C3A"/>
    <w:rsid w:val="001A0BD2"/>
    <w:rsid w:val="001F0695"/>
    <w:rsid w:val="00231524"/>
    <w:rsid w:val="00253123"/>
    <w:rsid w:val="002A6E91"/>
    <w:rsid w:val="002D48BE"/>
    <w:rsid w:val="002F4540"/>
    <w:rsid w:val="00335F9F"/>
    <w:rsid w:val="00346C00"/>
    <w:rsid w:val="00354A18"/>
    <w:rsid w:val="003F4BA3"/>
    <w:rsid w:val="003F4D17"/>
    <w:rsid w:val="00466319"/>
    <w:rsid w:val="004715E2"/>
    <w:rsid w:val="00484B3C"/>
    <w:rsid w:val="004D7E1E"/>
    <w:rsid w:val="004F5805"/>
    <w:rsid w:val="00526CDD"/>
    <w:rsid w:val="005701C2"/>
    <w:rsid w:val="005C60F9"/>
    <w:rsid w:val="005D102F"/>
    <w:rsid w:val="005D1495"/>
    <w:rsid w:val="005D1EED"/>
    <w:rsid w:val="006231F4"/>
    <w:rsid w:val="006747BD"/>
    <w:rsid w:val="006919BD"/>
    <w:rsid w:val="006D6DE5"/>
    <w:rsid w:val="006E5990"/>
    <w:rsid w:val="006F645A"/>
    <w:rsid w:val="007225AC"/>
    <w:rsid w:val="0072510E"/>
    <w:rsid w:val="007D5515"/>
    <w:rsid w:val="007D5D3B"/>
    <w:rsid w:val="007D5D9D"/>
    <w:rsid w:val="007F6396"/>
    <w:rsid w:val="00805DF6"/>
    <w:rsid w:val="00817B9D"/>
    <w:rsid w:val="00821F16"/>
    <w:rsid w:val="008368C0"/>
    <w:rsid w:val="008411A9"/>
    <w:rsid w:val="0084396A"/>
    <w:rsid w:val="00854B7B"/>
    <w:rsid w:val="008C1729"/>
    <w:rsid w:val="008C75DD"/>
    <w:rsid w:val="008D7CB0"/>
    <w:rsid w:val="008F027B"/>
    <w:rsid w:val="008F209D"/>
    <w:rsid w:val="00913ACA"/>
    <w:rsid w:val="0091426C"/>
    <w:rsid w:val="009263CE"/>
    <w:rsid w:val="009538A3"/>
    <w:rsid w:val="00977BA0"/>
    <w:rsid w:val="009C4A13"/>
    <w:rsid w:val="009D369F"/>
    <w:rsid w:val="009D4C4D"/>
    <w:rsid w:val="009D5C83"/>
    <w:rsid w:val="009F5683"/>
    <w:rsid w:val="00A15A3A"/>
    <w:rsid w:val="00A35BA3"/>
    <w:rsid w:val="00A36F46"/>
    <w:rsid w:val="00A4666C"/>
    <w:rsid w:val="00A52C29"/>
    <w:rsid w:val="00A54626"/>
    <w:rsid w:val="00A8361D"/>
    <w:rsid w:val="00AE5458"/>
    <w:rsid w:val="00AF6951"/>
    <w:rsid w:val="00B51E91"/>
    <w:rsid w:val="00B61F8A"/>
    <w:rsid w:val="00B77A21"/>
    <w:rsid w:val="00B95533"/>
    <w:rsid w:val="00BB5350"/>
    <w:rsid w:val="00C037B2"/>
    <w:rsid w:val="00C40A79"/>
    <w:rsid w:val="00C41538"/>
    <w:rsid w:val="00C463BF"/>
    <w:rsid w:val="00C56E17"/>
    <w:rsid w:val="00C736D5"/>
    <w:rsid w:val="00CA742F"/>
    <w:rsid w:val="00CB5724"/>
    <w:rsid w:val="00CC4509"/>
    <w:rsid w:val="00CF3151"/>
    <w:rsid w:val="00D005B3"/>
    <w:rsid w:val="00D06D36"/>
    <w:rsid w:val="00D239C4"/>
    <w:rsid w:val="00D40690"/>
    <w:rsid w:val="00D72FCB"/>
    <w:rsid w:val="00DA52A1"/>
    <w:rsid w:val="00E06CAE"/>
    <w:rsid w:val="00E36132"/>
    <w:rsid w:val="00E45072"/>
    <w:rsid w:val="00E941F2"/>
    <w:rsid w:val="00EB72AA"/>
    <w:rsid w:val="00ED6DC8"/>
    <w:rsid w:val="00ED7972"/>
    <w:rsid w:val="00EE493C"/>
    <w:rsid w:val="00F826A3"/>
    <w:rsid w:val="00FA642B"/>
    <w:rsid w:val="00FA7619"/>
    <w:rsid w:val="00FB25C2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3A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3A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372-A2B3-4E3B-93A7-42B98992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157</TotalTime>
  <Pages>10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68</cp:revision>
  <cp:lastPrinted>2020-10-21T10:15:00Z</cp:lastPrinted>
  <dcterms:created xsi:type="dcterms:W3CDTF">2020-03-02T13:22:00Z</dcterms:created>
  <dcterms:modified xsi:type="dcterms:W3CDTF">2020-12-10T09:46:00Z</dcterms:modified>
</cp:coreProperties>
</file>