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1EEF9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Załącznik nr</w:t>
      </w:r>
      <w:r w:rsidR="00E71417">
        <w:rPr>
          <w:rFonts w:eastAsia="Calibri" w:cs="Arial"/>
          <w:b/>
          <w:color w:val="auto"/>
          <w:spacing w:val="0"/>
          <w:szCs w:val="20"/>
        </w:rPr>
        <w:t xml:space="preserve"> 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SIWZ</w:t>
      </w:r>
    </w:p>
    <w:p w14:paraId="7479A803" w14:textId="4A007E4F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A82C0D">
        <w:rPr>
          <w:rFonts w:eastAsia="Calibri" w:cs="Tahoma"/>
          <w:b/>
          <w:color w:val="auto"/>
          <w:spacing w:val="0"/>
          <w:szCs w:val="20"/>
        </w:rPr>
        <w:t>.</w:t>
      </w:r>
      <w:r w:rsidR="00EE1DF9">
        <w:rPr>
          <w:rFonts w:eastAsia="Calibri" w:cs="Tahoma"/>
          <w:b/>
          <w:color w:val="auto"/>
          <w:spacing w:val="0"/>
          <w:szCs w:val="20"/>
        </w:rPr>
        <w:t>5</w:t>
      </w:r>
      <w:r w:rsidR="00355404">
        <w:rPr>
          <w:rFonts w:eastAsia="Calibri" w:cs="Tahoma"/>
          <w:b/>
          <w:color w:val="auto"/>
          <w:spacing w:val="0"/>
          <w:szCs w:val="20"/>
        </w:rPr>
        <w:t>1</w:t>
      </w:r>
      <w:r w:rsidR="00A82C0D">
        <w:rPr>
          <w:rFonts w:eastAsia="Calibri" w:cs="Tahoma"/>
          <w:b/>
          <w:color w:val="auto"/>
          <w:spacing w:val="0"/>
          <w:szCs w:val="20"/>
        </w:rPr>
        <w:t>.</w:t>
      </w:r>
      <w:r w:rsidRPr="00443E1F">
        <w:rPr>
          <w:rFonts w:eastAsia="Calibri" w:cs="Tahoma"/>
          <w:b/>
          <w:color w:val="auto"/>
          <w:spacing w:val="0"/>
          <w:szCs w:val="20"/>
        </w:rPr>
        <w:t>2020</w:t>
      </w:r>
    </w:p>
    <w:p w14:paraId="7A2F67F5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7B41F5D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423E1EB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F9EB184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60CD0D2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44B3E726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44B774FF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14:paraId="4D102C75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00866BD6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3FE3905D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18260C4A" w14:textId="145FBF92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E1DF9" w:rsidRPr="00EE1DF9">
        <w:rPr>
          <w:rFonts w:eastAsia="Times New Roman" w:cs="Tahoma"/>
          <w:b/>
          <w:color w:val="auto"/>
          <w:spacing w:val="0"/>
          <w:szCs w:val="20"/>
          <w:lang w:eastAsia="x-none"/>
        </w:rPr>
        <w:t>Dzierżawa zbiorników na ciekły azot wraz z dostawą ciekłego azotu dla budynków 3 i 4 oraz dostawa ciekłego azotu do budynku 1BC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6B24349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FCBF72C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4ED640E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C84C9BE" w14:textId="77777777" w:rsidR="00443E1F" w:rsidRP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5D3C401C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6B7453F3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14:paraId="68C5930D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7EA74AA3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72E74526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2D54BF69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273FFBAF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………………..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 w:rsidRPr="00443E1F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  w art. 24 ust. 1 pkt 13-14, 16-20).</w:t>
      </w:r>
      <w:r w:rsidRPr="00443E1F">
        <w:rPr>
          <w:rFonts w:eastAsia="Calibri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podjąłem następujące środki naprawcze: 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5CA72890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13CBFACD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13613FD3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14DA41B8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1417EEF0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75361E6A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3839AF4F" w14:textId="77777777"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14:paraId="18074BA2" w14:textId="77777777"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14:paraId="6AED48D6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2C10226B" w14:textId="77777777"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14:paraId="02053346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14:paraId="1C8CB416" w14:textId="77777777"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14:paraId="5CE5778D" w14:textId="77777777"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14:paraId="6A28389B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4109117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A9ADFB8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128570CF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24457C4F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14:paraId="18BEA4A4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64BED50F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0800841C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16D8C99E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14:paraId="15BB62A8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14:paraId="50C4799B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1C7A2074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43BC042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534B6DB5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0FBC8868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 (podpis)</w:t>
      </w:r>
    </w:p>
    <w:p w14:paraId="4EC9B47A" w14:textId="77777777"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2B1D9D17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2A203CFF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31D0BA9C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AC415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19513E56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5CD12183" w14:textId="77777777" w:rsidR="00ED7972" w:rsidRPr="00F76B97" w:rsidRDefault="00443E1F" w:rsidP="00F76B97">
      <w:pPr>
        <w:spacing w:after="0" w:line="240" w:lineRule="auto"/>
        <w:jc w:val="right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</w:t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  <w:t xml:space="preserve"> (podpis)</w:t>
      </w:r>
    </w:p>
    <w:sectPr w:rsidR="00ED7972" w:rsidRPr="00F76B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B655D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16DF8B9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C5E764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E1DF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E1DF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EB4B3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ABFCC27" wp14:editId="5B07D98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31A07B" wp14:editId="25E6799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3E1DF" w14:textId="77777777" w:rsidR="00FA2415" w:rsidRDefault="00FA2415" w:rsidP="00FA2415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90CE42E" w14:textId="77777777" w:rsidR="00FA2415" w:rsidRDefault="00FA2415" w:rsidP="00FA2415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E9A8D14" w14:textId="77777777" w:rsidR="00FA2415" w:rsidRPr="00FA2415" w:rsidRDefault="00FA2415" w:rsidP="00FA2415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A2415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232656" w14:textId="77777777" w:rsidR="00FA2415" w:rsidRDefault="00FA2415" w:rsidP="00FA2415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18284A2" w14:textId="77777777" w:rsidR="00DA52A1" w:rsidRPr="00ED7972" w:rsidRDefault="00FA2415" w:rsidP="00FA2415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31A07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C53E1DF" w14:textId="77777777" w:rsidR="00FA2415" w:rsidRDefault="00FA2415" w:rsidP="00FA2415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90CE42E" w14:textId="77777777" w:rsidR="00FA2415" w:rsidRDefault="00FA2415" w:rsidP="00FA2415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E9A8D14" w14:textId="77777777" w:rsidR="00FA2415" w:rsidRPr="00FA2415" w:rsidRDefault="00FA2415" w:rsidP="00FA2415">
                    <w:pPr>
                      <w:pStyle w:val="LukStopka-adres"/>
                      <w:rPr>
                        <w:lang w:val="en-US"/>
                      </w:rPr>
                    </w:pPr>
                    <w:r w:rsidRPr="00FA2415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232656" w14:textId="77777777" w:rsidR="00FA2415" w:rsidRDefault="00FA2415" w:rsidP="00FA2415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18284A2" w14:textId="77777777" w:rsidR="00DA52A1" w:rsidRPr="00ED7972" w:rsidRDefault="00FA2415" w:rsidP="00FA2415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F6624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E1DF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E1DF9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F257A29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494B7CE" wp14:editId="485C206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15486C2" wp14:editId="72C28AC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5AEC3" w14:textId="77777777" w:rsidR="00FA2415" w:rsidRDefault="00FA2415" w:rsidP="00FA2415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D0E6993" w14:textId="77777777" w:rsidR="00FA2415" w:rsidRDefault="00FA2415" w:rsidP="00FA2415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CF4F441" w14:textId="77777777" w:rsidR="00FA2415" w:rsidRPr="00FA2415" w:rsidRDefault="00FA2415" w:rsidP="00FA2415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A2415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C4B693B" w14:textId="77777777" w:rsidR="00FA2415" w:rsidRDefault="00FA2415" w:rsidP="00FA2415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410F3F1" w14:textId="77777777" w:rsidR="004F5805" w:rsidRPr="00ED7972" w:rsidRDefault="00FA2415" w:rsidP="00FA2415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15486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805AEC3" w14:textId="77777777" w:rsidR="00FA2415" w:rsidRDefault="00FA2415" w:rsidP="00FA2415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D0E6993" w14:textId="77777777" w:rsidR="00FA2415" w:rsidRDefault="00FA2415" w:rsidP="00FA2415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CF4F441" w14:textId="77777777" w:rsidR="00FA2415" w:rsidRPr="00FA2415" w:rsidRDefault="00FA2415" w:rsidP="00FA2415">
                    <w:pPr>
                      <w:pStyle w:val="LukStopka-adres"/>
                      <w:rPr>
                        <w:lang w:val="en-US"/>
                      </w:rPr>
                    </w:pPr>
                    <w:r w:rsidRPr="00FA2415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C4B693B" w14:textId="77777777" w:rsidR="00FA2415" w:rsidRDefault="00FA2415" w:rsidP="00FA2415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410F3F1" w14:textId="77777777" w:rsidR="004F5805" w:rsidRPr="00ED7972" w:rsidRDefault="00FA2415" w:rsidP="00FA2415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F883D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36E982C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1E9D" w14:textId="369E0324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3BF6472" wp14:editId="66EB4369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303CD"/>
    <w:rsid w:val="00070438"/>
    <w:rsid w:val="00077647"/>
    <w:rsid w:val="000B241B"/>
    <w:rsid w:val="00134929"/>
    <w:rsid w:val="001A0BD2"/>
    <w:rsid w:val="00231524"/>
    <w:rsid w:val="002D48BE"/>
    <w:rsid w:val="002F4540"/>
    <w:rsid w:val="00335F9F"/>
    <w:rsid w:val="00346C00"/>
    <w:rsid w:val="00354A18"/>
    <w:rsid w:val="00355404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82C0D"/>
    <w:rsid w:val="00AD173D"/>
    <w:rsid w:val="00B61F8A"/>
    <w:rsid w:val="00B768BA"/>
    <w:rsid w:val="00C736D5"/>
    <w:rsid w:val="00D005B3"/>
    <w:rsid w:val="00D06D36"/>
    <w:rsid w:val="00D40690"/>
    <w:rsid w:val="00D95CDC"/>
    <w:rsid w:val="00DA52A1"/>
    <w:rsid w:val="00E36132"/>
    <w:rsid w:val="00E71417"/>
    <w:rsid w:val="00ED7972"/>
    <w:rsid w:val="00EE1DF9"/>
    <w:rsid w:val="00EE493C"/>
    <w:rsid w:val="00F76B97"/>
    <w:rsid w:val="00F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D68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353E-09F9-4E6D-9D2E-D3D55E08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15</cp:revision>
  <cp:lastPrinted>2020-03-13T13:08:00Z</cp:lastPrinted>
  <dcterms:created xsi:type="dcterms:W3CDTF">2020-03-02T13:49:00Z</dcterms:created>
  <dcterms:modified xsi:type="dcterms:W3CDTF">2020-12-04T11:52:00Z</dcterms:modified>
</cp:coreProperties>
</file>