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DC" w:rsidRPr="008326DC" w:rsidRDefault="008326DC" w:rsidP="005A239B">
      <w:pPr>
        <w:spacing w:after="0" w:line="256" w:lineRule="auto"/>
        <w:ind w:left="4536" w:firstLine="708"/>
        <w:jc w:val="right"/>
        <w:rPr>
          <w:rFonts w:eastAsia="Calibri" w:cs="Arial"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FF7144">
        <w:rPr>
          <w:rFonts w:eastAsia="Calibri" w:cs="Arial"/>
          <w:b/>
          <w:color w:val="auto"/>
          <w:spacing w:val="0"/>
          <w:szCs w:val="20"/>
        </w:rPr>
        <w:t>5</w:t>
      </w:r>
      <w:r w:rsidRPr="008326DC">
        <w:rPr>
          <w:rFonts w:eastAsia="Calibri" w:cs="Arial"/>
          <w:color w:val="auto"/>
          <w:spacing w:val="0"/>
          <w:szCs w:val="20"/>
        </w:rPr>
        <w:t xml:space="preserve"> </w:t>
      </w:r>
      <w:r w:rsidRPr="008326DC">
        <w:rPr>
          <w:rFonts w:eastAsia="Calibri" w:cs="Arial"/>
          <w:b/>
          <w:color w:val="auto"/>
          <w:spacing w:val="0"/>
          <w:szCs w:val="20"/>
        </w:rPr>
        <w:t>do SIWZ</w:t>
      </w:r>
    </w:p>
    <w:p w:rsidR="008326DC" w:rsidRPr="008326DC" w:rsidRDefault="008326DC" w:rsidP="002F4DE7">
      <w:pPr>
        <w:spacing w:after="0" w:line="256" w:lineRule="auto"/>
        <w:ind w:left="4536"/>
        <w:jc w:val="right"/>
        <w:rPr>
          <w:rFonts w:eastAsia="Calibri" w:cs="Tahoma"/>
          <w:b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>Nr sprawy:</w:t>
      </w:r>
      <w:r w:rsidRPr="008326DC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166FE5">
        <w:rPr>
          <w:rFonts w:eastAsia="Calibri" w:cs="Tahoma"/>
          <w:b/>
          <w:color w:val="auto"/>
          <w:spacing w:val="0"/>
          <w:szCs w:val="20"/>
        </w:rPr>
        <w:t>50</w:t>
      </w:r>
      <w:r w:rsidRPr="008326DC">
        <w:rPr>
          <w:rFonts w:eastAsia="Calibri" w:cs="Tahoma"/>
          <w:b/>
          <w:color w:val="auto"/>
          <w:spacing w:val="0"/>
          <w:szCs w:val="20"/>
        </w:rPr>
        <w:t>.2020</w:t>
      </w:r>
    </w:p>
    <w:p w:rsidR="008326DC" w:rsidRPr="008326DC" w:rsidRDefault="008326DC" w:rsidP="005A239B">
      <w:pPr>
        <w:spacing w:after="0" w:line="256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8326DC" w:rsidRPr="008326DC" w:rsidRDefault="008326DC" w:rsidP="008326DC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8326DC" w:rsidRPr="008326DC" w:rsidRDefault="008326DC" w:rsidP="008326DC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8326DC" w:rsidRPr="008326DC" w:rsidRDefault="008326DC" w:rsidP="008326DC">
      <w:pPr>
        <w:spacing w:after="0" w:line="256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INFORMACJA O PRZYNALEŻNOŚCI DO GRUPY KAPITAŁOWEJ</w:t>
      </w:r>
    </w:p>
    <w:p w:rsidR="008326DC" w:rsidRPr="008326DC" w:rsidRDefault="008326DC" w:rsidP="008326DC">
      <w:pPr>
        <w:spacing w:after="0" w:line="256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8326DC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na wykonanie zamówienia pn.: 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166FE5" w:rsidRPr="00166FE5" w:rsidRDefault="008326DC" w:rsidP="00166FE5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8326D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166FE5" w:rsidRPr="00166FE5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Dostawa sprzętu laboratoryjnego z podziałem na 17 części </w:t>
      </w:r>
    </w:p>
    <w:p w:rsidR="008326DC" w:rsidRPr="008326DC" w:rsidRDefault="00166FE5" w:rsidP="00166FE5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166FE5">
        <w:rPr>
          <w:rFonts w:eastAsia="Times New Roman" w:cs="Tahoma"/>
          <w:b/>
          <w:color w:val="auto"/>
          <w:spacing w:val="0"/>
          <w:szCs w:val="20"/>
          <w:lang w:eastAsia="x-none"/>
        </w:rPr>
        <w:t>dla ŁUKASIEWICZ - PORT</w:t>
      </w:r>
      <w:r w:rsidR="008326DC" w:rsidRPr="008326DC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:rsidR="008326DC" w:rsidRPr="008326DC" w:rsidRDefault="008326DC" w:rsidP="008326D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8326DC">
        <w:rPr>
          <w:rFonts w:eastAsia="Times New Roman" w:cs="Tahoma"/>
          <w:b/>
          <w:bCs/>
          <w:color w:val="000000"/>
          <w:spacing w:val="0"/>
          <w:szCs w:val="20"/>
        </w:rPr>
        <w:t xml:space="preserve"> 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bookmarkStart w:id="0" w:name="_GoBack"/>
      <w:bookmarkEnd w:id="0"/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strike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 xml:space="preserve">Niniejszym oświadczam, </w:t>
      </w:r>
      <w:r w:rsidR="003A1B36">
        <w:rPr>
          <w:rFonts w:eastAsia="Calibri" w:cs="Arial"/>
          <w:b/>
          <w:bCs/>
          <w:color w:val="auto"/>
          <w:spacing w:val="0"/>
          <w:szCs w:val="20"/>
        </w:rPr>
        <w:t>że należę*/</w:t>
      </w:r>
      <w:r w:rsidRPr="008326DC">
        <w:rPr>
          <w:rFonts w:eastAsia="Calibri" w:cs="Arial"/>
          <w:b/>
          <w:bCs/>
          <w:color w:val="auto"/>
          <w:spacing w:val="0"/>
          <w:szCs w:val="20"/>
        </w:rPr>
        <w:t>nie należę</w:t>
      </w:r>
      <w:r w:rsidRPr="008326DC">
        <w:rPr>
          <w:rFonts w:eastAsia="Calibri" w:cs="Arial"/>
          <w:i/>
          <w:iCs/>
          <w:color w:val="auto"/>
          <w:spacing w:val="0"/>
          <w:szCs w:val="20"/>
        </w:rPr>
        <w:t xml:space="preserve"> </w:t>
      </w:r>
      <w:r w:rsidRPr="008326DC">
        <w:rPr>
          <w:rFonts w:eastAsia="Calibri" w:cs="Arial"/>
          <w:color w:val="auto"/>
          <w:spacing w:val="0"/>
          <w:szCs w:val="20"/>
        </w:rPr>
        <w:t xml:space="preserve">do tej samej grupy kapitałowej z innymi Wykonawcami, którzy złożyli odrębne oferty*, </w:t>
      </w: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auto"/>
          <w:spacing w:val="0"/>
          <w:szCs w:val="20"/>
        </w:rPr>
      </w:pP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Wykaz wykonawców należących do tej samej grupy kapitałowej, którzy złożyli oferty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7833"/>
      </w:tblGrid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6DC" w:rsidRPr="008326DC" w:rsidRDefault="008326DC" w:rsidP="008326D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8326DC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Lp.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6DC" w:rsidRPr="008326DC" w:rsidRDefault="008326DC" w:rsidP="008326D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8326DC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Nazwa podmiotu</w:t>
            </w:r>
          </w:p>
        </w:tc>
      </w:tr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8326DC">
        <w:rPr>
          <w:rFonts w:eastAsia="Times New Roman" w:cs="Arial"/>
          <w:color w:val="auto"/>
          <w:spacing w:val="0"/>
          <w:szCs w:val="20"/>
          <w:lang w:eastAsia="pl-PL"/>
        </w:rPr>
        <w:t>*/niepotrzebne skreślić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 w:val="18"/>
          <w:szCs w:val="18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color w:val="auto"/>
          <w:spacing w:val="0"/>
          <w:sz w:val="18"/>
          <w:szCs w:val="18"/>
        </w:rPr>
        <w:t>…………….……. dnia …………………. r.</w:t>
      </w:r>
    </w:p>
    <w:p w:rsidR="005A239B" w:rsidRDefault="008326DC" w:rsidP="005A239B">
      <w:pPr>
        <w:spacing w:after="0" w:line="240" w:lineRule="auto"/>
        <w:jc w:val="left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i/>
          <w:color w:val="auto"/>
          <w:spacing w:val="0"/>
          <w:sz w:val="18"/>
          <w:szCs w:val="18"/>
        </w:rPr>
        <w:t xml:space="preserve">    (miejscowość)</w:t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</w:p>
    <w:p w:rsidR="008326DC" w:rsidRPr="008326DC" w:rsidRDefault="008326DC" w:rsidP="005A239B">
      <w:pPr>
        <w:spacing w:after="0" w:line="240" w:lineRule="auto"/>
        <w:jc w:val="right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  <w:t xml:space="preserve">             …………………………………………</w:t>
      </w:r>
    </w:p>
    <w:p w:rsidR="008326DC" w:rsidRPr="008326DC" w:rsidRDefault="008326DC" w:rsidP="005A239B">
      <w:pPr>
        <w:spacing w:after="0" w:line="240" w:lineRule="auto"/>
        <w:ind w:left="5664" w:firstLine="708"/>
        <w:jc w:val="center"/>
        <w:rPr>
          <w:rFonts w:eastAsia="Calibri" w:cs="Arial"/>
          <w:i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i/>
          <w:color w:val="auto"/>
          <w:spacing w:val="0"/>
          <w:sz w:val="18"/>
          <w:szCs w:val="18"/>
        </w:rPr>
        <w:t>(podpis)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56" w:lineRule="auto"/>
        <w:jc w:val="left"/>
        <w:rPr>
          <w:rFonts w:ascii="Roboto Lt" w:eastAsia="Calibri" w:hAnsi="Roboto Lt" w:cs="Arial"/>
          <w:color w:val="auto"/>
          <w:spacing w:val="0"/>
          <w:szCs w:val="20"/>
        </w:rPr>
      </w:pPr>
    </w:p>
    <w:p w:rsidR="00ED7972" w:rsidRPr="008326DC" w:rsidRDefault="00ED7972" w:rsidP="008326DC"/>
    <w:sectPr w:rsidR="00ED7972" w:rsidRPr="008326DC" w:rsidSect="00DA52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D6" w:rsidRDefault="008E5D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27D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933CF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7FFAA32" wp14:editId="66311A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4D38922" wp14:editId="424099E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A1B36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A1B36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4508A50C" wp14:editId="77B0968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C8B725D" wp14:editId="1CAF31F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5DD6" w:rsidRDefault="008E5DD6" w:rsidP="008E5DD6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8E5DD6" w:rsidRDefault="008E5DD6" w:rsidP="008E5DD6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:rsidR="008E5DD6" w:rsidRPr="004E37B3" w:rsidRDefault="008E5DD6" w:rsidP="008E5DD6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4E37B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8E5DD6" w:rsidRDefault="008E5DD6" w:rsidP="008E5DD6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8E5DD6" w:rsidP="008E5DD6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8E5DD6" w:rsidRDefault="008E5DD6" w:rsidP="008E5DD6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8E5DD6" w:rsidRDefault="008E5DD6" w:rsidP="008E5DD6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:rsidR="008E5DD6" w:rsidRDefault="008E5DD6" w:rsidP="008E5DD6">
                    <w:pPr>
                      <w:pStyle w:val="LukStopka-adres"/>
                    </w:pPr>
                    <w:r>
                      <w:t>E-mail: biuro@port.lukasiewicz.gov.pl | NIP: 894 314 05 23, REGON: 386585168</w:t>
                    </w:r>
                  </w:p>
                  <w:p w:rsidR="008E5DD6" w:rsidRDefault="008E5DD6" w:rsidP="008E5DD6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8E5DD6" w:rsidP="008E5DD6">
                    <w:pPr>
                      <w:pStyle w:val="LukStopka-adres"/>
                    </w:pPr>
                    <w:r>
                      <w:t>Nr KRS: 0000850580</w:t>
                    </w:r>
                    <w:bookmarkStart w:id="1" w:name="_GoBack"/>
                    <w:bookmarkEnd w:id="1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D6" w:rsidRDefault="008E5D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8F02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66FE5"/>
    <w:rsid w:val="001A0BD2"/>
    <w:rsid w:val="00227DD2"/>
    <w:rsid w:val="00231524"/>
    <w:rsid w:val="002D48BE"/>
    <w:rsid w:val="002F4540"/>
    <w:rsid w:val="002F4DE7"/>
    <w:rsid w:val="00335F9F"/>
    <w:rsid w:val="00346C00"/>
    <w:rsid w:val="00354A18"/>
    <w:rsid w:val="003A1B36"/>
    <w:rsid w:val="003E14E7"/>
    <w:rsid w:val="003F4BA3"/>
    <w:rsid w:val="00443E1F"/>
    <w:rsid w:val="00483064"/>
    <w:rsid w:val="004933CF"/>
    <w:rsid w:val="004E37B3"/>
    <w:rsid w:val="004F5805"/>
    <w:rsid w:val="00526CDD"/>
    <w:rsid w:val="005A239B"/>
    <w:rsid w:val="005D102F"/>
    <w:rsid w:val="005D1495"/>
    <w:rsid w:val="005F443D"/>
    <w:rsid w:val="006747BD"/>
    <w:rsid w:val="006919BD"/>
    <w:rsid w:val="006D6DE5"/>
    <w:rsid w:val="006E5990"/>
    <w:rsid w:val="006F645A"/>
    <w:rsid w:val="007578D8"/>
    <w:rsid w:val="007D5D9D"/>
    <w:rsid w:val="00805DF6"/>
    <w:rsid w:val="00821F16"/>
    <w:rsid w:val="008326DC"/>
    <w:rsid w:val="008368C0"/>
    <w:rsid w:val="0084396A"/>
    <w:rsid w:val="00854B7B"/>
    <w:rsid w:val="008C1729"/>
    <w:rsid w:val="008C75DD"/>
    <w:rsid w:val="008E5DD6"/>
    <w:rsid w:val="008F027B"/>
    <w:rsid w:val="008F209D"/>
    <w:rsid w:val="009D4C4D"/>
    <w:rsid w:val="00A36F46"/>
    <w:rsid w:val="00A4666C"/>
    <w:rsid w:val="00A52C29"/>
    <w:rsid w:val="00B61F8A"/>
    <w:rsid w:val="00BF45B5"/>
    <w:rsid w:val="00C736D5"/>
    <w:rsid w:val="00CA3E89"/>
    <w:rsid w:val="00D005B3"/>
    <w:rsid w:val="00D06D36"/>
    <w:rsid w:val="00D17059"/>
    <w:rsid w:val="00D40690"/>
    <w:rsid w:val="00DA52A1"/>
    <w:rsid w:val="00E36132"/>
    <w:rsid w:val="00ED7972"/>
    <w:rsid w:val="00EE493C"/>
    <w:rsid w:val="00F76B97"/>
    <w:rsid w:val="00FF5C1D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E89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E89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B3436-6092-45AB-8BAD-B03ED755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4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15</cp:revision>
  <cp:lastPrinted>2020-10-21T10:15:00Z</cp:lastPrinted>
  <dcterms:created xsi:type="dcterms:W3CDTF">2020-03-02T13:58:00Z</dcterms:created>
  <dcterms:modified xsi:type="dcterms:W3CDTF">2020-12-02T09:22:00Z</dcterms:modified>
</cp:coreProperties>
</file>