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056B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4056B">
        <w:rPr>
          <w:rFonts w:eastAsia="Calibri" w:cs="Tahoma"/>
          <w:b/>
          <w:color w:val="auto"/>
          <w:spacing w:val="0"/>
          <w:szCs w:val="20"/>
        </w:rPr>
        <w:t>52</w:t>
      </w:r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4E37B3" w:rsidRPr="004E37B3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D4056B">
        <w:rPr>
          <w:rFonts w:eastAsia="Times New Roman" w:cs="Tahoma"/>
          <w:b/>
          <w:color w:val="auto"/>
          <w:spacing w:val="0"/>
          <w:szCs w:val="20"/>
          <w:lang w:eastAsia="x-none"/>
        </w:rPr>
        <w:t>maszyny wytrzymałościowej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bookmarkStart w:id="0" w:name="_GoBack"/>
      <w:bookmarkEnd w:id="0"/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33C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7FFAA32" wp14:editId="66311A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4D38922" wp14:editId="424099E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4056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4056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508A50C" wp14:editId="77B0968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C8B725D" wp14:editId="1CAF31F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8E5DD6" w:rsidRPr="004E37B3" w:rsidRDefault="008E5DD6" w:rsidP="008E5DD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E37B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8E5DD6" w:rsidP="008E5DD6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8E5DD6" w:rsidRDefault="008E5DD6" w:rsidP="008E5DD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8E5DD6" w:rsidP="008E5DD6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83064"/>
    <w:rsid w:val="004933CF"/>
    <w:rsid w:val="004E37B3"/>
    <w:rsid w:val="004F5805"/>
    <w:rsid w:val="00526CDD"/>
    <w:rsid w:val="005A239B"/>
    <w:rsid w:val="005D102F"/>
    <w:rsid w:val="005D1495"/>
    <w:rsid w:val="005F443D"/>
    <w:rsid w:val="006747BD"/>
    <w:rsid w:val="006919BD"/>
    <w:rsid w:val="006D6DE5"/>
    <w:rsid w:val="006E5990"/>
    <w:rsid w:val="006F645A"/>
    <w:rsid w:val="007578D8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E5DD6"/>
    <w:rsid w:val="008F027B"/>
    <w:rsid w:val="008F209D"/>
    <w:rsid w:val="009D4C4D"/>
    <w:rsid w:val="00A36F46"/>
    <w:rsid w:val="00A4666C"/>
    <w:rsid w:val="00A52C29"/>
    <w:rsid w:val="00B61F8A"/>
    <w:rsid w:val="00BF45B5"/>
    <w:rsid w:val="00C736D5"/>
    <w:rsid w:val="00CA3E89"/>
    <w:rsid w:val="00D005B3"/>
    <w:rsid w:val="00D06D36"/>
    <w:rsid w:val="00D17059"/>
    <w:rsid w:val="00D4056B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EB01-F5E5-4739-8B9D-33F4E02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2020-10-21T10:15:00Z</cp:lastPrinted>
  <dcterms:created xsi:type="dcterms:W3CDTF">2020-03-02T13:58:00Z</dcterms:created>
  <dcterms:modified xsi:type="dcterms:W3CDTF">2020-12-22T06:49:00Z</dcterms:modified>
</cp:coreProperties>
</file>