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DB5BEC">
        <w:rPr>
          <w:rFonts w:ascii="Verdana" w:eastAsia="Calibri" w:hAnsi="Verdana" w:cs="Arial"/>
          <w:b/>
          <w:color w:val="auto"/>
          <w:spacing w:val="0"/>
          <w:szCs w:val="20"/>
        </w:rPr>
        <w:t>8</w:t>
      </w:r>
      <w:r w:rsidRPr="00A046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Nr sprawy: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 xml:space="preserve"> PO.271.</w:t>
      </w:r>
      <w:r w:rsidR="00DB5BEC">
        <w:rPr>
          <w:rFonts w:ascii="Verdana" w:eastAsia="Calibri" w:hAnsi="Verdana" w:cs="Tahoma"/>
          <w:b/>
          <w:color w:val="auto"/>
          <w:spacing w:val="0"/>
          <w:szCs w:val="20"/>
        </w:rPr>
        <w:t>47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>.2020</w:t>
      </w:r>
    </w:p>
    <w:p w:rsidR="00312626" w:rsidRPr="00A04692" w:rsidRDefault="00312626" w:rsidP="00312626">
      <w:pPr>
        <w:spacing w:after="0" w:line="259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312626" w:rsidRPr="00A04692" w:rsidRDefault="00312626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</w:t>
      </w:r>
    </w:p>
    <w:p w:rsidR="00312626" w:rsidRPr="00A04692" w:rsidRDefault="00A04692" w:rsidP="00A0469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OSÓB</w:t>
      </w:r>
    </w:p>
    <w:p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:rsidR="00312626" w:rsidRPr="00A04692" w:rsidRDefault="00312626" w:rsidP="0031262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:rsidR="00312626" w:rsidRDefault="00312626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DB5BEC" w:rsidRPr="00DB5BE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Wznowienie wsparcia, </w:t>
      </w:r>
      <w:proofErr w:type="spellStart"/>
      <w:r w:rsidR="00DB5BEC" w:rsidRPr="00DB5BE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upgrade</w:t>
      </w:r>
      <w:proofErr w:type="spellEnd"/>
      <w:r w:rsidR="00DB5BEC" w:rsidRPr="00DB5BE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licencji oraz prace doraźne dla systemu VoIP Cisco </w:t>
      </w:r>
      <w:proofErr w:type="spellStart"/>
      <w:r w:rsidR="00DB5BEC" w:rsidRPr="00DB5BE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Unified</w:t>
      </w:r>
      <w:proofErr w:type="spellEnd"/>
      <w:r w:rsidR="00DB5BEC" w:rsidRPr="00DB5BE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Communications</w:t>
      </w: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DB5BEC" w:rsidRDefault="00DB5BEC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bookmarkStart w:id="0" w:name="_GoBack"/>
      <w:bookmarkEnd w:id="0"/>
    </w:p>
    <w:p w:rsidR="00A04692" w:rsidRPr="00A04692" w:rsidRDefault="00A04692" w:rsidP="00A04692">
      <w:pPr>
        <w:spacing w:after="0" w:line="240" w:lineRule="auto"/>
        <w:jc w:val="left"/>
        <w:rPr>
          <w:rFonts w:ascii="Verdana" w:eastAsia="Times New Roman" w:hAnsi="Verdana" w:cs="Tahoma"/>
          <w:bCs/>
          <w:color w:val="000000"/>
          <w:spacing w:val="0"/>
          <w:szCs w:val="20"/>
        </w:rPr>
      </w:pPr>
      <w:r w:rsidRPr="00A046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Przedkładam wykaz osób na potwierdzenie spełnienia warunków udziału w postepowaniu</w:t>
      </w:r>
    </w:p>
    <w:p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23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964"/>
        <w:gridCol w:w="1964"/>
        <w:gridCol w:w="1964"/>
        <w:gridCol w:w="1964"/>
        <w:gridCol w:w="1964"/>
        <w:gridCol w:w="1964"/>
      </w:tblGrid>
      <w:tr w:rsidR="00A04692" w:rsidRPr="00A04692" w:rsidTr="00057E80">
        <w:trPr>
          <w:cantSplit/>
          <w:trHeight w:val="11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Imię i Nazwisko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Wykształcenie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Kwalifikacje</w:t>
            </w: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zawodowe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Doświadczenie</w:t>
            </w: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zawodowe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 xml:space="preserve">Informacja 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br/>
              <w:t>o podstawie do</w:t>
            </w: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dysponowania tymi osobami</w:t>
            </w:r>
          </w:p>
        </w:tc>
      </w:tr>
      <w:tr w:rsidR="00A04692" w:rsidRPr="00A04692" w:rsidTr="00A04692">
        <w:trPr>
          <w:trHeight w:hRule="exact" w:val="8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04692" w:rsidRPr="00A04692" w:rsidTr="00A04692">
        <w:trPr>
          <w:trHeight w:hRule="exact" w:val="71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…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:rsidR="00312626" w:rsidRPr="00A04692" w:rsidRDefault="00312626" w:rsidP="00312626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8"/>
          <w:szCs w:val="18"/>
        </w:rPr>
      </w:pP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>…………….……. dnia …………………. r</w:t>
      </w:r>
    </w:p>
    <w:p w:rsidR="00312626" w:rsidRPr="00A04692" w:rsidRDefault="00312626" w:rsidP="00312626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8"/>
          <w:szCs w:val="18"/>
        </w:rPr>
      </w:pPr>
      <w:r w:rsidRPr="00A04692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 xml:space="preserve"> (miejscowość)</w:t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  <w:t xml:space="preserve">          …………………………………………</w:t>
      </w:r>
    </w:p>
    <w:p w:rsidR="00ED7972" w:rsidRPr="00A04692" w:rsidRDefault="00312626" w:rsidP="004F28E6">
      <w:pPr>
        <w:spacing w:after="0" w:line="240" w:lineRule="auto"/>
        <w:ind w:left="5664" w:firstLine="708"/>
        <w:rPr>
          <w:rFonts w:ascii="Verdana" w:hAnsi="Verdana"/>
          <w:szCs w:val="20"/>
        </w:rPr>
      </w:pPr>
      <w:r w:rsidRPr="00A04692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 xml:space="preserve">           (podpis)</w:t>
      </w:r>
    </w:p>
    <w:sectPr w:rsidR="00ED7972" w:rsidRPr="00A04692" w:rsidSect="00312626">
      <w:footerReference w:type="default" r:id="rId9"/>
      <w:headerReference w:type="first" r:id="rId10"/>
      <w:footerReference w:type="first" r:id="rId11"/>
      <w:pgSz w:w="16838" w:h="11906" w:orient="landscape" w:code="9"/>
      <w:pgMar w:top="2722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0469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5605E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F103D32" wp14:editId="5D08950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D4952A8" wp14:editId="70F4C43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05" w:rsidRPr="00D40690" w:rsidRDefault="004F5805" w:rsidP="00D40690">
    <w:pPr>
      <w:pStyle w:val="Stopka"/>
    </w:pPr>
  </w:p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18F0A11" wp14:editId="47821B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55A3204" wp14:editId="503DB0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B955A10" wp14:editId="6BACDC5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312626"/>
    <w:rsid w:val="00335F9F"/>
    <w:rsid w:val="00346C00"/>
    <w:rsid w:val="00354A18"/>
    <w:rsid w:val="003E14E7"/>
    <w:rsid w:val="003F4BA3"/>
    <w:rsid w:val="00443E1F"/>
    <w:rsid w:val="004F28E6"/>
    <w:rsid w:val="004F5805"/>
    <w:rsid w:val="00526CDD"/>
    <w:rsid w:val="005A5AC0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2414C"/>
    <w:rsid w:val="008368C0"/>
    <w:rsid w:val="0084396A"/>
    <w:rsid w:val="00854B7B"/>
    <w:rsid w:val="008C1729"/>
    <w:rsid w:val="008C75DD"/>
    <w:rsid w:val="008F027B"/>
    <w:rsid w:val="008F209D"/>
    <w:rsid w:val="009D4C4D"/>
    <w:rsid w:val="00A04692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5605E"/>
    <w:rsid w:val="00DA52A1"/>
    <w:rsid w:val="00DB5BEC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5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5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1B2D-0832-4DEF-A66C-7AC9C713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Marzena Krzymińska</cp:lastModifiedBy>
  <cp:revision>8</cp:revision>
  <cp:lastPrinted>2020-09-16T05:58:00Z</cp:lastPrinted>
  <dcterms:created xsi:type="dcterms:W3CDTF">2020-03-02T13:57:00Z</dcterms:created>
  <dcterms:modified xsi:type="dcterms:W3CDTF">2020-11-19T11:37:00Z</dcterms:modified>
</cp:coreProperties>
</file>