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2A37511C" w:rsidR="00706A97" w:rsidRPr="00706A97" w:rsidRDefault="00706A97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bookmarkStart w:id="0" w:name="_GoBack"/>
      <w:bookmarkEnd w:id="0"/>
      <w:r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 w:rsidR="007F4A62">
        <w:rPr>
          <w:rFonts w:eastAsia="Times New Roman" w:cs="Arial"/>
          <w:b/>
          <w:bCs/>
          <w:szCs w:val="20"/>
          <w:lang w:eastAsia="pl-PL"/>
        </w:rPr>
        <w:t>8</w:t>
      </w:r>
      <w:r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5E6AF214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11350C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77E2423A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595EA8">
        <w:rPr>
          <w:szCs w:val="20"/>
        </w:rPr>
        <w:t xml:space="preserve"> się drogą mailową: iod@port.lukasiewicz.gov</w:t>
      </w:r>
      <w:r w:rsidRPr="00706A97">
        <w:rPr>
          <w:szCs w:val="20"/>
        </w:rPr>
        <w:t>.pl lub w formie pisemnej na adres siedziby Administratora (ul. Stabłowicka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F7CD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F7CD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2BFE2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1BC7F328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60C805E5" w14:textId="77777777" w:rsidR="00917436" w:rsidRPr="007F4A62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7F4A62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4970B8A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1A295CE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579FBD57" w14:textId="56B5DD33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42BFE2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1BC7F328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60C805E5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E-mail: biuro@port.lukasiewicz.gov.pl | NIP: 894 314 05 23, REGON: 386585168</w:t>
                    </w:r>
                  </w:p>
                  <w:p w14:paraId="74970B8A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61A295CE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579FBD57" w14:textId="56B5DD33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F7CD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F7CD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9835A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03D0BC3C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79D20789" w14:textId="77777777" w:rsidR="00917436" w:rsidRPr="007F4A62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7F4A62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9780663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5C99C1EE" w14:textId="77777777" w:rsidR="00917436" w:rsidRPr="00917436" w:rsidRDefault="00917436" w:rsidP="0091743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1743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28C87815" w14:textId="444432C0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E19835A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03D0BC3C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79D20789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E-mail: biuro@port.lukasiewicz.gov.pl | NIP: 894 314 05 23, REGON: 386585168</w:t>
                    </w:r>
                  </w:p>
                  <w:p w14:paraId="09780663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5C99C1EE" w14:textId="77777777" w:rsidR="00917436" w:rsidRPr="00917436" w:rsidRDefault="00917436" w:rsidP="0091743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1743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28C87815" w14:textId="444432C0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1350C"/>
    <w:rsid w:val="00134929"/>
    <w:rsid w:val="001A0BD2"/>
    <w:rsid w:val="001A3128"/>
    <w:rsid w:val="001C25D7"/>
    <w:rsid w:val="00201485"/>
    <w:rsid w:val="00231524"/>
    <w:rsid w:val="002466FA"/>
    <w:rsid w:val="002D48BE"/>
    <w:rsid w:val="002F4540"/>
    <w:rsid w:val="00335F9F"/>
    <w:rsid w:val="00346C00"/>
    <w:rsid w:val="00354A18"/>
    <w:rsid w:val="00385B98"/>
    <w:rsid w:val="003F4BA3"/>
    <w:rsid w:val="00487E2B"/>
    <w:rsid w:val="004F5805"/>
    <w:rsid w:val="00526CDD"/>
    <w:rsid w:val="00595EA8"/>
    <w:rsid w:val="005D102F"/>
    <w:rsid w:val="005D1495"/>
    <w:rsid w:val="006747BD"/>
    <w:rsid w:val="006919BD"/>
    <w:rsid w:val="006D6DE5"/>
    <w:rsid w:val="006E5990"/>
    <w:rsid w:val="006F645A"/>
    <w:rsid w:val="00706A97"/>
    <w:rsid w:val="007F4A62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8F7CD4"/>
    <w:rsid w:val="00917436"/>
    <w:rsid w:val="009D4C4D"/>
    <w:rsid w:val="00A36F46"/>
    <w:rsid w:val="00A4666C"/>
    <w:rsid w:val="00A52C29"/>
    <w:rsid w:val="00A60DF5"/>
    <w:rsid w:val="00AF309D"/>
    <w:rsid w:val="00B61F8A"/>
    <w:rsid w:val="00C736D5"/>
    <w:rsid w:val="00C84128"/>
    <w:rsid w:val="00D005B3"/>
    <w:rsid w:val="00D06D36"/>
    <w:rsid w:val="00D40690"/>
    <w:rsid w:val="00D65BF3"/>
    <w:rsid w:val="00DA52A1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A427-A585-40DC-B8C6-DDAA0F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13</cp:revision>
  <cp:lastPrinted>2020-10-21T10:14:00Z</cp:lastPrinted>
  <dcterms:created xsi:type="dcterms:W3CDTF">2020-06-23T08:00:00Z</dcterms:created>
  <dcterms:modified xsi:type="dcterms:W3CDTF">2020-10-21T10:14:00Z</dcterms:modified>
</cp:coreProperties>
</file>