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6E000" w14:textId="77777777" w:rsidR="001313C2" w:rsidRPr="001313C2" w:rsidRDefault="001313C2" w:rsidP="001313C2">
      <w:pPr>
        <w:spacing w:after="0"/>
        <w:jc w:val="right"/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</w:pPr>
      <w:r w:rsidRPr="001313C2"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  <w:t>Załącznik nr 1 do SIWZ</w:t>
      </w:r>
    </w:p>
    <w:p w14:paraId="7D4378C8" w14:textId="5EA85A62" w:rsidR="00945121" w:rsidRDefault="001313C2" w:rsidP="001313C2">
      <w:pPr>
        <w:spacing w:after="0"/>
        <w:jc w:val="right"/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</w:pPr>
      <w:r w:rsidRPr="001313C2"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  <w:t>Nr Sprawy: PO.271.</w:t>
      </w:r>
      <w:r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  <w:t>5</w:t>
      </w:r>
      <w:r w:rsidRPr="001313C2"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  <w:t>1.2020</w:t>
      </w:r>
    </w:p>
    <w:p w14:paraId="5734CE3D" w14:textId="77777777" w:rsidR="001313C2" w:rsidRPr="00945121" w:rsidRDefault="001313C2" w:rsidP="001313C2">
      <w:pPr>
        <w:spacing w:after="0"/>
        <w:rPr>
          <w:rFonts w:asciiTheme="majorHAnsi" w:hAnsiTheme="majorHAnsi"/>
          <w:color w:val="000000"/>
          <w:szCs w:val="20"/>
        </w:rPr>
      </w:pPr>
    </w:p>
    <w:p w14:paraId="207D8625" w14:textId="77777777" w:rsidR="00945121" w:rsidRPr="00945121" w:rsidRDefault="00945121" w:rsidP="00945121">
      <w:pPr>
        <w:pStyle w:val="Nagwek5"/>
        <w:spacing w:before="0" w:after="0"/>
        <w:jc w:val="center"/>
        <w:rPr>
          <w:rFonts w:asciiTheme="majorHAnsi" w:hAnsiTheme="majorHAnsi" w:cs="Tahoma"/>
          <w:i w:val="0"/>
          <w:color w:val="000000"/>
          <w:sz w:val="20"/>
          <w:szCs w:val="20"/>
        </w:rPr>
      </w:pPr>
      <w:r w:rsidRPr="00945121">
        <w:rPr>
          <w:rFonts w:asciiTheme="majorHAnsi" w:hAnsiTheme="majorHAnsi" w:cs="Tahoma"/>
          <w:i w:val="0"/>
          <w:color w:val="000000"/>
          <w:sz w:val="20"/>
          <w:szCs w:val="20"/>
        </w:rPr>
        <w:t xml:space="preserve">FORMULARZ OFERTY </w:t>
      </w:r>
    </w:p>
    <w:p w14:paraId="0A900C17" w14:textId="77777777" w:rsidR="00945121" w:rsidRPr="00945121" w:rsidRDefault="00945121" w:rsidP="00945121">
      <w:pPr>
        <w:pStyle w:val="Nagwek5"/>
        <w:spacing w:before="0" w:after="0" w:line="240" w:lineRule="auto"/>
        <w:jc w:val="center"/>
        <w:rPr>
          <w:rFonts w:asciiTheme="majorHAnsi" w:hAnsiTheme="majorHAnsi" w:cs="Tahoma"/>
          <w:i w:val="0"/>
          <w:color w:val="000000"/>
          <w:sz w:val="20"/>
          <w:szCs w:val="20"/>
        </w:rPr>
      </w:pPr>
      <w:r w:rsidRPr="00945121">
        <w:rPr>
          <w:rFonts w:asciiTheme="majorHAnsi" w:hAnsiTheme="majorHAnsi" w:cs="Tahoma"/>
          <w:i w:val="0"/>
          <w:color w:val="000000"/>
          <w:sz w:val="20"/>
          <w:szCs w:val="20"/>
        </w:rPr>
        <w:t>DLA PRZETARGU NIEOGRANICZONEGO</w:t>
      </w:r>
    </w:p>
    <w:p w14:paraId="532C8F3E" w14:textId="77777777" w:rsidR="00945121" w:rsidRPr="00945121" w:rsidRDefault="00945121" w:rsidP="00945121">
      <w:pPr>
        <w:spacing w:after="0" w:line="240" w:lineRule="auto"/>
        <w:jc w:val="center"/>
        <w:rPr>
          <w:rFonts w:asciiTheme="majorHAnsi" w:hAnsiTheme="majorHAnsi"/>
          <w:color w:val="000000"/>
          <w:szCs w:val="20"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945121" w:rsidRPr="00945121" w14:paraId="002F5B74" w14:textId="77777777" w:rsidTr="009F6CEB">
        <w:tc>
          <w:tcPr>
            <w:tcW w:w="6840" w:type="dxa"/>
            <w:hideMark/>
          </w:tcPr>
          <w:p w14:paraId="0865410F" w14:textId="7F0EA9E2" w:rsidR="00945121" w:rsidRPr="00945121" w:rsidRDefault="00945121" w:rsidP="009F6CEB">
            <w:pPr>
              <w:pStyle w:val="Nagwek6"/>
              <w:spacing w:after="0"/>
              <w:ind w:firstLine="290"/>
              <w:rPr>
                <w:rFonts w:asciiTheme="majorHAnsi" w:hAnsiTheme="majorHAnsi" w:cs="Tahom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14:paraId="2F7D97A5" w14:textId="77777777" w:rsidR="00945121" w:rsidRPr="00945121" w:rsidRDefault="00945121" w:rsidP="009F6CEB">
            <w:pPr>
              <w:pStyle w:val="Nagwek6"/>
              <w:spacing w:after="0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</w:tr>
    </w:tbl>
    <w:p w14:paraId="33D421B2" w14:textId="77777777" w:rsidR="00945121" w:rsidRPr="00945121" w:rsidRDefault="00945121" w:rsidP="00945121">
      <w:pPr>
        <w:pStyle w:val="Tekstpodstawowy3"/>
        <w:spacing w:after="0"/>
        <w:rPr>
          <w:rFonts w:asciiTheme="majorHAnsi" w:hAnsiTheme="majorHAnsi" w:cs="Tahoma"/>
          <w:color w:val="000000"/>
          <w:sz w:val="20"/>
          <w:szCs w:val="20"/>
        </w:rPr>
      </w:pPr>
    </w:p>
    <w:p w14:paraId="6C1D781D" w14:textId="77777777" w:rsidR="00945121" w:rsidRPr="00945121" w:rsidRDefault="00945121" w:rsidP="00945121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/>
        <w:jc w:val="left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</w:rPr>
        <w:t>ZAMAWIAJĄCY:</w:t>
      </w:r>
    </w:p>
    <w:p w14:paraId="4195DF94" w14:textId="18AB29C8" w:rsidR="00945121" w:rsidRPr="00945121" w:rsidRDefault="00945121" w:rsidP="00945121">
      <w:pPr>
        <w:spacing w:after="0"/>
        <w:ind w:right="-6"/>
        <w:rPr>
          <w:rFonts w:asciiTheme="majorHAnsi" w:hAnsiTheme="majorHAnsi" w:cs="Tahoma"/>
          <w:color w:val="000000"/>
          <w:szCs w:val="20"/>
        </w:rPr>
      </w:pPr>
      <w:r>
        <w:rPr>
          <w:rFonts w:asciiTheme="majorHAnsi" w:hAnsiTheme="majorHAnsi" w:cs="Tahoma"/>
          <w:color w:val="000000"/>
          <w:szCs w:val="20"/>
        </w:rPr>
        <w:t xml:space="preserve">Sieć Badawcza Łukasiewicz - </w:t>
      </w:r>
      <w:r w:rsidRPr="00945121">
        <w:rPr>
          <w:rFonts w:asciiTheme="majorHAnsi" w:hAnsiTheme="majorHAnsi" w:cs="Tahoma"/>
          <w:color w:val="000000"/>
          <w:szCs w:val="20"/>
        </w:rPr>
        <w:t xml:space="preserve">PORT Polski Ośrodek Rozwoju Technologii </w:t>
      </w:r>
    </w:p>
    <w:p w14:paraId="2DAF1219" w14:textId="77777777" w:rsidR="00945121" w:rsidRPr="00945121" w:rsidRDefault="00945121" w:rsidP="00945121">
      <w:pPr>
        <w:spacing w:after="0"/>
        <w:ind w:right="-6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</w:rPr>
        <w:t xml:space="preserve">ul. </w:t>
      </w:r>
      <w:proofErr w:type="spellStart"/>
      <w:r w:rsidRPr="00945121">
        <w:rPr>
          <w:rFonts w:asciiTheme="majorHAnsi" w:hAnsiTheme="majorHAnsi" w:cs="Tahoma"/>
          <w:color w:val="000000"/>
          <w:szCs w:val="20"/>
        </w:rPr>
        <w:t>Stabłowicka</w:t>
      </w:r>
      <w:proofErr w:type="spellEnd"/>
      <w:r w:rsidRPr="00945121">
        <w:rPr>
          <w:rFonts w:asciiTheme="majorHAnsi" w:hAnsiTheme="majorHAnsi" w:cs="Tahoma"/>
          <w:color w:val="000000"/>
          <w:szCs w:val="20"/>
        </w:rPr>
        <w:t xml:space="preserve"> 147</w:t>
      </w:r>
    </w:p>
    <w:p w14:paraId="3056210D" w14:textId="7BA047CD" w:rsidR="00945121" w:rsidRPr="00945121" w:rsidRDefault="00945121" w:rsidP="00945121">
      <w:pPr>
        <w:spacing w:after="0"/>
        <w:ind w:right="-6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</w:rPr>
        <w:t>54-066 Wrocław</w:t>
      </w:r>
    </w:p>
    <w:p w14:paraId="733EACA3" w14:textId="77777777" w:rsidR="00945121" w:rsidRPr="00945121" w:rsidRDefault="00945121" w:rsidP="00945121">
      <w:pPr>
        <w:tabs>
          <w:tab w:val="num" w:pos="240"/>
          <w:tab w:val="left" w:pos="6300"/>
        </w:tabs>
        <w:spacing w:after="0"/>
        <w:ind w:left="238" w:hanging="238"/>
        <w:jc w:val="right"/>
        <w:rPr>
          <w:rFonts w:asciiTheme="majorHAnsi" w:hAnsiTheme="majorHAnsi" w:cs="Tahoma"/>
          <w:color w:val="000000"/>
          <w:szCs w:val="20"/>
        </w:rPr>
      </w:pPr>
    </w:p>
    <w:p w14:paraId="4671DCE7" w14:textId="77777777" w:rsidR="00945121" w:rsidRPr="00945121" w:rsidRDefault="00945121" w:rsidP="00945121">
      <w:pPr>
        <w:numPr>
          <w:ilvl w:val="0"/>
          <w:numId w:val="36"/>
        </w:numPr>
        <w:tabs>
          <w:tab w:val="num" w:pos="240"/>
        </w:tabs>
        <w:spacing w:after="0" w:line="240" w:lineRule="auto"/>
        <w:ind w:left="238" w:hanging="238"/>
        <w:jc w:val="left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</w:rPr>
        <w:t>WYKONAWCA:</w:t>
      </w:r>
    </w:p>
    <w:p w14:paraId="19347525" w14:textId="4EEF7A62" w:rsidR="00945121" w:rsidRPr="00945121" w:rsidRDefault="00945121" w:rsidP="00945121">
      <w:pPr>
        <w:tabs>
          <w:tab w:val="num" w:pos="240"/>
        </w:tabs>
        <w:ind w:left="238" w:hanging="238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</w:rPr>
        <w:t xml:space="preserve">Niniejsza oferta zostaje złożona przez: </w:t>
      </w:r>
      <w:r w:rsidRPr="00945121">
        <w:rPr>
          <w:rFonts w:asciiTheme="majorHAnsi" w:hAnsiTheme="majorHAnsi" w:cs="Tahoma"/>
          <w:color w:val="000000"/>
          <w:szCs w:val="20"/>
        </w:rPr>
        <w:tab/>
      </w:r>
      <w:r w:rsidRPr="00945121">
        <w:rPr>
          <w:rFonts w:asciiTheme="majorHAnsi" w:hAnsiTheme="majorHAnsi" w:cs="Tahoma"/>
          <w:color w:val="000000"/>
          <w:szCs w:val="20"/>
        </w:rPr>
        <w:tab/>
      </w:r>
      <w:r w:rsidRPr="00945121">
        <w:rPr>
          <w:rFonts w:asciiTheme="majorHAnsi" w:hAnsiTheme="majorHAnsi" w:cs="Tahoma"/>
          <w:color w:val="000000"/>
          <w:szCs w:val="20"/>
        </w:rPr>
        <w:tab/>
      </w:r>
      <w:r w:rsidRPr="00945121">
        <w:rPr>
          <w:rFonts w:asciiTheme="majorHAnsi" w:hAnsiTheme="majorHAnsi" w:cs="Tahoma"/>
          <w:color w:val="000000"/>
          <w:szCs w:val="20"/>
        </w:rPr>
        <w:tab/>
      </w:r>
      <w:r w:rsidRPr="00945121">
        <w:rPr>
          <w:rFonts w:asciiTheme="majorHAnsi" w:hAnsiTheme="majorHAnsi" w:cs="Tahoma"/>
          <w:color w:val="000000"/>
          <w:szCs w:val="20"/>
        </w:rPr>
        <w:tab/>
      </w:r>
    </w:p>
    <w:tbl>
      <w:tblPr>
        <w:tblW w:w="84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3653"/>
        <w:gridCol w:w="4131"/>
      </w:tblGrid>
      <w:tr w:rsidR="001313C2" w:rsidRPr="00945121" w14:paraId="29968A07" w14:textId="77777777" w:rsidTr="001313C2">
        <w:trPr>
          <w:trHeight w:val="862"/>
          <w:jc w:val="center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7EBD26" w14:textId="77777777" w:rsidR="001313C2" w:rsidRPr="00945121" w:rsidRDefault="001313C2" w:rsidP="009F6CEB">
            <w:pPr>
              <w:rPr>
                <w:rFonts w:asciiTheme="majorHAnsi" w:hAnsiTheme="majorHAnsi" w:cs="Tahoma"/>
                <w:color w:val="000000"/>
                <w:szCs w:val="20"/>
              </w:rPr>
            </w:pPr>
            <w:r w:rsidRPr="00945121">
              <w:rPr>
                <w:rFonts w:asciiTheme="majorHAnsi" w:hAnsiTheme="majorHAnsi" w:cs="Tahoma"/>
                <w:color w:val="000000"/>
                <w:szCs w:val="20"/>
              </w:rPr>
              <w:t>Lp.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2B10D3" w14:textId="77777777" w:rsidR="001313C2" w:rsidRPr="00945121" w:rsidRDefault="001313C2" w:rsidP="009F6CEB">
            <w:pPr>
              <w:jc w:val="center"/>
              <w:rPr>
                <w:rFonts w:asciiTheme="majorHAnsi" w:hAnsiTheme="majorHAnsi" w:cs="Tahoma"/>
                <w:color w:val="000000"/>
                <w:szCs w:val="20"/>
              </w:rPr>
            </w:pPr>
            <w:r w:rsidRPr="00945121">
              <w:rPr>
                <w:rFonts w:asciiTheme="majorHAnsi" w:hAnsiTheme="majorHAnsi" w:cs="Tahoma"/>
                <w:color w:val="000000"/>
                <w:szCs w:val="20"/>
              </w:rPr>
              <w:t>Nazwa Wykonawcy(ów)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316D6F" w14:textId="77777777" w:rsidR="001313C2" w:rsidRPr="00945121" w:rsidRDefault="001313C2" w:rsidP="009F6CEB">
            <w:pPr>
              <w:jc w:val="center"/>
              <w:rPr>
                <w:rFonts w:asciiTheme="majorHAnsi" w:hAnsiTheme="majorHAnsi" w:cs="Tahoma"/>
                <w:color w:val="000000"/>
                <w:szCs w:val="20"/>
              </w:rPr>
            </w:pPr>
            <w:r w:rsidRPr="00945121">
              <w:rPr>
                <w:rFonts w:asciiTheme="majorHAnsi" w:hAnsiTheme="majorHAnsi" w:cs="Tahoma"/>
                <w:color w:val="000000"/>
                <w:szCs w:val="20"/>
              </w:rPr>
              <w:t>Adres(y) Wykonawcy(ów)</w:t>
            </w:r>
          </w:p>
        </w:tc>
      </w:tr>
      <w:tr w:rsidR="001313C2" w:rsidRPr="00945121" w14:paraId="635C088B" w14:textId="77777777" w:rsidTr="001313C2">
        <w:trPr>
          <w:trHeight w:val="983"/>
          <w:jc w:val="center"/>
        </w:trPr>
        <w:tc>
          <w:tcPr>
            <w:tcW w:w="6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39F07C" w14:textId="77777777" w:rsidR="001313C2" w:rsidRPr="00945121" w:rsidRDefault="001313C2" w:rsidP="009F6CEB">
            <w:pPr>
              <w:spacing w:before="120" w:after="120"/>
              <w:rPr>
                <w:rFonts w:asciiTheme="majorHAnsi" w:hAnsiTheme="majorHAnsi" w:cs="Tahoma"/>
                <w:color w:val="000000"/>
                <w:szCs w:val="20"/>
                <w:lang w:val="de-DE"/>
              </w:rPr>
            </w:pPr>
          </w:p>
          <w:p w14:paraId="3CCB7287" w14:textId="77777777" w:rsidR="001313C2" w:rsidRPr="00945121" w:rsidRDefault="001313C2" w:rsidP="009F6CEB">
            <w:pPr>
              <w:spacing w:before="120" w:after="120"/>
              <w:rPr>
                <w:rFonts w:asciiTheme="majorHAnsi" w:hAnsiTheme="majorHAnsi" w:cs="Tahoma"/>
                <w:color w:val="000000"/>
                <w:szCs w:val="20"/>
                <w:lang w:val="de-DE"/>
              </w:rPr>
            </w:pPr>
          </w:p>
        </w:tc>
        <w:tc>
          <w:tcPr>
            <w:tcW w:w="36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F588B2" w14:textId="77777777" w:rsidR="001313C2" w:rsidRPr="00945121" w:rsidRDefault="001313C2" w:rsidP="009F6CEB">
            <w:pPr>
              <w:spacing w:before="120" w:after="120"/>
              <w:rPr>
                <w:rFonts w:asciiTheme="majorHAnsi" w:hAnsiTheme="majorHAnsi" w:cs="Tahoma"/>
                <w:color w:val="000000"/>
                <w:szCs w:val="20"/>
                <w:lang w:val="de-DE"/>
              </w:rPr>
            </w:pPr>
          </w:p>
        </w:tc>
        <w:tc>
          <w:tcPr>
            <w:tcW w:w="413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8A04D5" w14:textId="77777777" w:rsidR="001313C2" w:rsidRPr="00945121" w:rsidRDefault="001313C2" w:rsidP="009F6CEB">
            <w:pPr>
              <w:spacing w:before="120" w:after="120"/>
              <w:rPr>
                <w:rFonts w:asciiTheme="majorHAnsi" w:hAnsiTheme="majorHAnsi" w:cs="Tahoma"/>
                <w:color w:val="000000"/>
                <w:szCs w:val="20"/>
                <w:lang w:val="de-DE"/>
              </w:rPr>
            </w:pPr>
          </w:p>
        </w:tc>
      </w:tr>
    </w:tbl>
    <w:p w14:paraId="5CC0A120" w14:textId="1465A023" w:rsidR="00945121" w:rsidRPr="00945121" w:rsidRDefault="00945121" w:rsidP="001313C2">
      <w:pPr>
        <w:numPr>
          <w:ilvl w:val="0"/>
          <w:numId w:val="36"/>
        </w:numPr>
        <w:tabs>
          <w:tab w:val="num" w:pos="240"/>
        </w:tabs>
        <w:spacing w:after="0" w:line="240" w:lineRule="auto"/>
        <w:ind w:left="238" w:hanging="238"/>
        <w:jc w:val="left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</w:rPr>
        <w:t xml:space="preserve">OSOBA UPRAWNIONA DO KONTAKTÓW: </w:t>
      </w:r>
    </w:p>
    <w:tbl>
      <w:tblPr>
        <w:tblW w:w="85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945121" w:rsidRPr="00945121" w14:paraId="6732787A" w14:textId="77777777" w:rsidTr="001313C2">
        <w:trPr>
          <w:jc w:val="center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64F2204A" w14:textId="77777777" w:rsidR="00945121" w:rsidRPr="00945121" w:rsidRDefault="00945121" w:rsidP="009F6CEB">
            <w:pPr>
              <w:rPr>
                <w:rFonts w:asciiTheme="majorHAnsi" w:hAnsiTheme="majorHAnsi" w:cs="Tahoma"/>
                <w:color w:val="000000"/>
                <w:szCs w:val="20"/>
              </w:rPr>
            </w:pPr>
            <w:r w:rsidRPr="00945121">
              <w:rPr>
                <w:rFonts w:asciiTheme="majorHAnsi" w:hAnsiTheme="majorHAnsi" w:cs="Tahoma"/>
                <w:color w:val="000000"/>
                <w:szCs w:val="20"/>
              </w:rPr>
              <w:t>Imię i nazwisko</w:t>
            </w:r>
          </w:p>
        </w:tc>
        <w:tc>
          <w:tcPr>
            <w:tcW w:w="599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7CDA4A7" w14:textId="77777777" w:rsidR="00945121" w:rsidRPr="00945121" w:rsidRDefault="00945121" w:rsidP="009F6CEB">
            <w:pPr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</w:tr>
      <w:tr w:rsidR="00945121" w:rsidRPr="00945121" w14:paraId="1321ACE4" w14:textId="77777777" w:rsidTr="001313C2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1644CA0C" w14:textId="77777777" w:rsidR="00945121" w:rsidRPr="00945121" w:rsidRDefault="00945121" w:rsidP="009F6CEB">
            <w:pPr>
              <w:rPr>
                <w:rFonts w:asciiTheme="majorHAnsi" w:hAnsiTheme="majorHAnsi" w:cs="Tahoma"/>
                <w:color w:val="000000"/>
                <w:szCs w:val="20"/>
              </w:rPr>
            </w:pPr>
            <w:r w:rsidRPr="00945121">
              <w:rPr>
                <w:rFonts w:asciiTheme="majorHAnsi" w:hAnsiTheme="majorHAnsi" w:cs="Tahoma"/>
                <w:color w:val="000000"/>
                <w:szCs w:val="20"/>
              </w:rPr>
              <w:t>Nr telefonu</w:t>
            </w:r>
          </w:p>
        </w:tc>
        <w:tc>
          <w:tcPr>
            <w:tcW w:w="5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807ED26" w14:textId="77777777" w:rsidR="00945121" w:rsidRPr="00945121" w:rsidRDefault="00945121" w:rsidP="009F6CEB">
            <w:pPr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</w:tr>
      <w:tr w:rsidR="00945121" w:rsidRPr="00945121" w14:paraId="4885BD5A" w14:textId="77777777" w:rsidTr="001313C2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hideMark/>
          </w:tcPr>
          <w:p w14:paraId="0046A700" w14:textId="77777777" w:rsidR="00945121" w:rsidRPr="00945121" w:rsidRDefault="00945121" w:rsidP="009F6CEB">
            <w:pPr>
              <w:rPr>
                <w:rFonts w:asciiTheme="majorHAnsi" w:hAnsiTheme="majorHAnsi" w:cs="Tahoma"/>
                <w:color w:val="000000"/>
                <w:szCs w:val="20"/>
              </w:rPr>
            </w:pPr>
            <w:r w:rsidRPr="00945121">
              <w:rPr>
                <w:rFonts w:asciiTheme="majorHAnsi" w:hAnsiTheme="majorHAnsi" w:cs="Tahoma"/>
                <w:color w:val="000000"/>
                <w:szCs w:val="20"/>
              </w:rPr>
              <w:t>Adres mailowy</w:t>
            </w:r>
          </w:p>
        </w:tc>
        <w:tc>
          <w:tcPr>
            <w:tcW w:w="599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1814D78" w14:textId="77777777" w:rsidR="00945121" w:rsidRPr="00945121" w:rsidRDefault="00945121" w:rsidP="009F6CEB">
            <w:pPr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</w:tr>
    </w:tbl>
    <w:p w14:paraId="4DBDF5DE" w14:textId="77777777" w:rsidR="00945121" w:rsidRPr="00945121" w:rsidRDefault="00945121" w:rsidP="00945121">
      <w:pPr>
        <w:spacing w:after="0" w:line="240" w:lineRule="auto"/>
        <w:ind w:left="360"/>
        <w:rPr>
          <w:rFonts w:asciiTheme="majorHAnsi" w:hAnsiTheme="majorHAnsi" w:cs="Tahoma"/>
          <w:color w:val="000000"/>
          <w:szCs w:val="20"/>
        </w:rPr>
      </w:pPr>
    </w:p>
    <w:p w14:paraId="6E8E2C7A" w14:textId="3AEFE327" w:rsidR="001313C2" w:rsidRPr="001313C2" w:rsidRDefault="001313C2" w:rsidP="001313C2">
      <w:pPr>
        <w:numPr>
          <w:ilvl w:val="0"/>
          <w:numId w:val="36"/>
        </w:numPr>
        <w:tabs>
          <w:tab w:val="num" w:pos="240"/>
        </w:tabs>
        <w:spacing w:after="0" w:line="240" w:lineRule="auto"/>
        <w:ind w:left="238" w:hanging="238"/>
        <w:rPr>
          <w:rFonts w:ascii="Verdana" w:hAnsi="Verdana" w:cs="Tahoma"/>
          <w:szCs w:val="20"/>
        </w:rPr>
      </w:pPr>
      <w:r w:rsidRPr="001313C2">
        <w:rPr>
          <w:rFonts w:ascii="Verdana" w:hAnsi="Verdana" w:cs="Tahoma"/>
          <w:szCs w:val="20"/>
        </w:rPr>
        <w:t>Nawiązując do postępowania prowadzonego w trybie przetargu nieograniczonego pn. „</w:t>
      </w:r>
      <w:r w:rsidRPr="001313C2">
        <w:rPr>
          <w:rFonts w:ascii="Verdana" w:hAnsi="Verdana" w:cs="Tahoma"/>
          <w:b/>
          <w:bCs/>
          <w:szCs w:val="20"/>
        </w:rPr>
        <w:t>Dzierżawa zbiorników na ciekły azot wraz z dostawą ciekłego azotu dla budynków 3 i 4 oraz dostawa ciekłego azotu do budynku 1BC</w:t>
      </w:r>
      <w:r w:rsidRPr="001313C2">
        <w:rPr>
          <w:rFonts w:ascii="Verdana" w:hAnsi="Verdana" w:cs="Tahoma"/>
          <w:b/>
          <w:szCs w:val="20"/>
        </w:rPr>
        <w:t>”</w:t>
      </w:r>
      <w:r w:rsidRPr="001313C2">
        <w:rPr>
          <w:rFonts w:ascii="Verdana" w:hAnsi="Verdana" w:cs="Tahoma"/>
          <w:szCs w:val="20"/>
        </w:rPr>
        <w:t>, oferuję/my wykonanie przedmiotu zamówienia na następujących warunkach</w:t>
      </w:r>
      <w:r w:rsidRPr="001313C2">
        <w:rPr>
          <w:rFonts w:ascii="Verdana" w:hAnsi="Verdana" w:cs="Tahoma"/>
          <w:szCs w:val="20"/>
          <w:lang w:eastAsia="pl-PL"/>
        </w:rPr>
        <w:t>:</w:t>
      </w:r>
    </w:p>
    <w:p w14:paraId="40D585F2" w14:textId="17272604" w:rsidR="00945121" w:rsidRPr="001313C2" w:rsidRDefault="001313C2" w:rsidP="001313C2">
      <w:pPr>
        <w:numPr>
          <w:ilvl w:val="1"/>
          <w:numId w:val="38"/>
        </w:numPr>
        <w:spacing w:after="0" w:line="240" w:lineRule="auto"/>
        <w:ind w:left="720" w:right="203" w:hanging="360"/>
        <w:rPr>
          <w:rFonts w:asciiTheme="majorHAnsi" w:hAnsiTheme="majorHAnsi" w:cs="Tahoma"/>
          <w:color w:val="000000"/>
          <w:szCs w:val="20"/>
        </w:rPr>
      </w:pPr>
      <w:r>
        <w:rPr>
          <w:rFonts w:asciiTheme="majorHAnsi" w:hAnsiTheme="majorHAnsi" w:cs="Tahoma"/>
          <w:color w:val="000000"/>
          <w:szCs w:val="20"/>
        </w:rPr>
        <w:t xml:space="preserve">Cena </w:t>
      </w:r>
      <w:r w:rsidR="00945121" w:rsidRPr="001313C2">
        <w:rPr>
          <w:rFonts w:asciiTheme="majorHAnsi" w:hAnsiTheme="majorHAnsi" w:cs="Tahoma"/>
          <w:color w:val="000000"/>
          <w:szCs w:val="20"/>
        </w:rPr>
        <w:t xml:space="preserve"> oferty za realizację Części I</w:t>
      </w:r>
      <w:r w:rsidR="00945121" w:rsidRPr="001313C2">
        <w:rPr>
          <w:rStyle w:val="Odwoanieprzypisudolnego"/>
          <w:rFonts w:asciiTheme="majorHAnsi" w:hAnsiTheme="majorHAnsi" w:cs="Tahoma"/>
          <w:szCs w:val="20"/>
        </w:rPr>
        <w:footnoteReference w:id="1"/>
      </w:r>
      <w:r w:rsidR="00945121" w:rsidRPr="001313C2">
        <w:rPr>
          <w:rFonts w:asciiTheme="majorHAnsi" w:hAnsiTheme="majorHAnsi" w:cs="Tahoma"/>
          <w:color w:val="000000"/>
          <w:szCs w:val="20"/>
        </w:rPr>
        <w:t xml:space="preserve"> i</w:t>
      </w:r>
      <w:r>
        <w:rPr>
          <w:rFonts w:asciiTheme="majorHAnsi" w:hAnsiTheme="majorHAnsi" w:cs="Tahoma"/>
          <w:color w:val="000000"/>
          <w:szCs w:val="20"/>
        </w:rPr>
        <w:t>/lub</w:t>
      </w:r>
      <w:r w:rsidR="00945121" w:rsidRPr="001313C2">
        <w:rPr>
          <w:rFonts w:asciiTheme="majorHAnsi" w:hAnsiTheme="majorHAnsi" w:cs="Tahoma"/>
          <w:color w:val="000000"/>
          <w:szCs w:val="20"/>
        </w:rPr>
        <w:t xml:space="preserve"> Części II</w:t>
      </w:r>
      <w:r w:rsidR="00945121" w:rsidRPr="001313C2">
        <w:rPr>
          <w:rStyle w:val="Odwoanieprzypisudolnego"/>
          <w:rFonts w:asciiTheme="majorHAnsi" w:hAnsiTheme="majorHAnsi" w:cs="Tahoma"/>
          <w:szCs w:val="20"/>
        </w:rPr>
        <w:footnoteReference w:id="2"/>
      </w:r>
      <w:r w:rsidR="00945121" w:rsidRPr="001313C2">
        <w:rPr>
          <w:rFonts w:asciiTheme="majorHAnsi" w:hAnsiTheme="majorHAnsi" w:cs="Tahoma"/>
          <w:color w:val="000000"/>
          <w:szCs w:val="20"/>
        </w:rPr>
        <w:t xml:space="preserve"> Zamówienia wynosi: </w:t>
      </w:r>
    </w:p>
    <w:p w14:paraId="2BDD7738" w14:textId="77777777" w:rsidR="001313C2" w:rsidRDefault="001313C2" w:rsidP="00945121">
      <w:pPr>
        <w:spacing w:after="0"/>
        <w:ind w:left="720" w:right="203"/>
        <w:rPr>
          <w:rFonts w:asciiTheme="majorHAnsi" w:hAnsiTheme="majorHAnsi" w:cs="Tahoma"/>
          <w:b/>
          <w:color w:val="000000"/>
          <w:szCs w:val="20"/>
        </w:rPr>
        <w:sectPr w:rsidR="001313C2" w:rsidSect="00DA52A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325" w:right="1021" w:bottom="2155" w:left="2722" w:header="709" w:footer="1247" w:gutter="0"/>
          <w:cols w:space="708"/>
          <w:titlePg/>
          <w:docGrid w:linePitch="360"/>
        </w:sectPr>
      </w:pPr>
    </w:p>
    <w:p w14:paraId="0BB878B4" w14:textId="1709C286" w:rsidR="00945121" w:rsidRPr="001313C2" w:rsidRDefault="00945121" w:rsidP="00945121">
      <w:pPr>
        <w:rPr>
          <w:rFonts w:asciiTheme="majorHAnsi" w:hAnsiTheme="majorHAnsi"/>
          <w:color w:val="000000"/>
          <w:szCs w:val="20"/>
        </w:rPr>
      </w:pPr>
      <w:r w:rsidRPr="001313C2">
        <w:rPr>
          <w:rFonts w:asciiTheme="majorHAnsi" w:hAnsiTheme="majorHAnsi" w:cs="Tahoma"/>
          <w:color w:val="000000"/>
          <w:szCs w:val="20"/>
          <w:u w:val="single"/>
        </w:rPr>
        <w:lastRenderedPageBreak/>
        <w:t>C</w:t>
      </w:r>
      <w:r w:rsidR="001313C2">
        <w:rPr>
          <w:rFonts w:asciiTheme="majorHAnsi" w:hAnsiTheme="majorHAnsi" w:cs="Tahoma"/>
          <w:color w:val="000000"/>
          <w:szCs w:val="20"/>
          <w:u w:val="single"/>
        </w:rPr>
        <w:t>zęść</w:t>
      </w:r>
      <w:r w:rsidRPr="001313C2">
        <w:rPr>
          <w:rFonts w:asciiTheme="majorHAnsi" w:hAnsiTheme="majorHAnsi" w:cs="Tahoma"/>
          <w:color w:val="000000"/>
          <w:szCs w:val="20"/>
          <w:u w:val="single"/>
        </w:rPr>
        <w:t xml:space="preserve"> 1 </w:t>
      </w:r>
      <w:r w:rsidRPr="001313C2">
        <w:rPr>
          <w:rFonts w:asciiTheme="majorHAnsi" w:hAnsiTheme="majorHAnsi"/>
          <w:color w:val="000000"/>
          <w:szCs w:val="20"/>
          <w:u w:val="single"/>
        </w:rPr>
        <w:t xml:space="preserve">(Zadanie 1): </w:t>
      </w:r>
      <w:r w:rsidRPr="001313C2">
        <w:rPr>
          <w:rFonts w:asciiTheme="majorHAnsi" w:hAnsiTheme="majorHAnsi" w:cs="Tahoma"/>
          <w:color w:val="000000"/>
          <w:szCs w:val="20"/>
          <w:u w:val="single"/>
        </w:rPr>
        <w:t>dzierżawa zbiorników nr 1 i 2 do przechowywania ciekłego azotu wraz z sukcesywną  dostawą ciekłego azotu</w:t>
      </w:r>
      <w:r w:rsidRPr="001313C2">
        <w:rPr>
          <w:rFonts w:asciiTheme="majorHAnsi" w:hAnsiTheme="majorHAnsi"/>
          <w:color w:val="000000"/>
          <w:szCs w:val="20"/>
        </w:rPr>
        <w:t>:</w:t>
      </w: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1021"/>
        <w:gridCol w:w="1134"/>
        <w:gridCol w:w="952"/>
        <w:gridCol w:w="1124"/>
        <w:gridCol w:w="1124"/>
        <w:gridCol w:w="1113"/>
        <w:gridCol w:w="11"/>
        <w:gridCol w:w="1124"/>
      </w:tblGrid>
      <w:tr w:rsidR="001313C2" w:rsidRPr="001313C2" w14:paraId="1FA4A2C3" w14:textId="77777777" w:rsidTr="00B109F7">
        <w:trPr>
          <w:trHeight w:val="1557"/>
          <w:jc w:val="center"/>
        </w:trPr>
        <w:tc>
          <w:tcPr>
            <w:tcW w:w="801" w:type="dxa"/>
            <w:shd w:val="clear" w:color="000000" w:fill="DCE6F1"/>
            <w:noWrap/>
            <w:hideMark/>
          </w:tcPr>
          <w:p w14:paraId="3EFB4790" w14:textId="77777777" w:rsidR="001313C2" w:rsidRPr="001313C2" w:rsidRDefault="001313C2" w:rsidP="00B109F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Ciecz</w:t>
            </w:r>
          </w:p>
        </w:tc>
        <w:tc>
          <w:tcPr>
            <w:tcW w:w="1021" w:type="dxa"/>
            <w:shd w:val="clear" w:color="000000" w:fill="DCE6F1"/>
            <w:hideMark/>
          </w:tcPr>
          <w:p w14:paraId="44DB48C9" w14:textId="77777777" w:rsidR="00B109F7" w:rsidRDefault="001313C2" w:rsidP="00B109F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Szacowane zapotrzebowanie</w:t>
            </w:r>
            <w:r w:rsidR="00B109F7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 xml:space="preserve">całkowite </w:t>
            </w:r>
          </w:p>
          <w:p w14:paraId="48F545AA" w14:textId="2B840EE1" w:rsidR="001313C2" w:rsidRPr="001313C2" w:rsidRDefault="001313C2" w:rsidP="00B109F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[kg]</w:t>
            </w:r>
          </w:p>
        </w:tc>
        <w:tc>
          <w:tcPr>
            <w:tcW w:w="1134" w:type="dxa"/>
            <w:shd w:val="clear" w:color="000000" w:fill="DCE6F1"/>
            <w:hideMark/>
          </w:tcPr>
          <w:p w14:paraId="047E693F" w14:textId="77777777" w:rsidR="001313C2" w:rsidRPr="001313C2" w:rsidRDefault="001313C2" w:rsidP="00B109F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Szacowana liczba dostaw</w:t>
            </w:r>
          </w:p>
          <w:p w14:paraId="00984B3D" w14:textId="77777777" w:rsidR="001313C2" w:rsidRPr="001313C2" w:rsidRDefault="001313C2" w:rsidP="00B109F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2" w:type="dxa"/>
            <w:shd w:val="clear" w:color="000000" w:fill="DCE6F1"/>
          </w:tcPr>
          <w:p w14:paraId="22A354A2" w14:textId="77777777" w:rsidR="00B109F7" w:rsidRDefault="001313C2" w:rsidP="00B109F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Koszt jednej dostawy</w:t>
            </w:r>
          </w:p>
          <w:p w14:paraId="22C66814" w14:textId="6EF292C8" w:rsidR="001313C2" w:rsidRPr="001313C2" w:rsidRDefault="001313C2" w:rsidP="00B109F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[PLN netto]</w:t>
            </w:r>
          </w:p>
        </w:tc>
        <w:tc>
          <w:tcPr>
            <w:tcW w:w="1124" w:type="dxa"/>
            <w:shd w:val="clear" w:color="000000" w:fill="DCE6F1"/>
          </w:tcPr>
          <w:p w14:paraId="5DFC9D7E" w14:textId="09E6F71B" w:rsidR="001313C2" w:rsidRPr="001313C2" w:rsidRDefault="001313C2" w:rsidP="00B109F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Cena</w:t>
            </w: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br/>
              <w:t>[PLN/kg]</w:t>
            </w:r>
          </w:p>
        </w:tc>
        <w:tc>
          <w:tcPr>
            <w:tcW w:w="1124" w:type="dxa"/>
            <w:shd w:val="clear" w:color="000000" w:fill="DCE6F1"/>
          </w:tcPr>
          <w:p w14:paraId="1EB272E7" w14:textId="2A4BA8EC" w:rsidR="001313C2" w:rsidRPr="001313C2" w:rsidRDefault="001313C2" w:rsidP="00B109F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Cena całkowita za azot [PLN netto]</w:t>
            </w:r>
          </w:p>
          <w:p w14:paraId="52DA0BD0" w14:textId="77777777" w:rsidR="001313C2" w:rsidRPr="001313C2" w:rsidRDefault="001313C2" w:rsidP="00B109F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(2 x 5)</w:t>
            </w:r>
          </w:p>
        </w:tc>
        <w:tc>
          <w:tcPr>
            <w:tcW w:w="1124" w:type="dxa"/>
            <w:gridSpan w:val="2"/>
            <w:shd w:val="clear" w:color="000000" w:fill="DCE6F1"/>
          </w:tcPr>
          <w:p w14:paraId="4254509F" w14:textId="77777777" w:rsidR="001313C2" w:rsidRPr="001313C2" w:rsidRDefault="001313C2" w:rsidP="00B109F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Koszt wszystkich dostaw</w:t>
            </w:r>
          </w:p>
          <w:p w14:paraId="37A5B1EA" w14:textId="77777777" w:rsidR="001313C2" w:rsidRPr="001313C2" w:rsidRDefault="001313C2" w:rsidP="00B109F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[PLN netto]</w:t>
            </w:r>
          </w:p>
          <w:p w14:paraId="63F75FF9" w14:textId="77777777" w:rsidR="001313C2" w:rsidRPr="001313C2" w:rsidRDefault="001313C2" w:rsidP="00B109F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(3 x 4)</w:t>
            </w:r>
          </w:p>
        </w:tc>
        <w:tc>
          <w:tcPr>
            <w:tcW w:w="1124" w:type="dxa"/>
            <w:shd w:val="clear" w:color="000000" w:fill="DCE6F1"/>
            <w:hideMark/>
          </w:tcPr>
          <w:p w14:paraId="005B8C32" w14:textId="77777777" w:rsidR="00B109F7" w:rsidRDefault="001313C2" w:rsidP="00B109F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Wartość całkowita</w:t>
            </w:r>
          </w:p>
          <w:p w14:paraId="2429D1DD" w14:textId="531E1A14" w:rsidR="001313C2" w:rsidRPr="001313C2" w:rsidRDefault="001313C2" w:rsidP="00B109F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[PLN netto]</w:t>
            </w:r>
          </w:p>
          <w:p w14:paraId="3A4FBA23" w14:textId="04ECD7E7" w:rsidR="001313C2" w:rsidRPr="001313C2" w:rsidRDefault="001313C2" w:rsidP="00B109F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(6 + 7)</w:t>
            </w:r>
          </w:p>
        </w:tc>
      </w:tr>
      <w:tr w:rsidR="001313C2" w:rsidRPr="001313C2" w14:paraId="4D8CFAB7" w14:textId="77777777" w:rsidTr="00B109F7">
        <w:trPr>
          <w:trHeight w:val="439"/>
          <w:jc w:val="center"/>
        </w:trPr>
        <w:tc>
          <w:tcPr>
            <w:tcW w:w="801" w:type="dxa"/>
            <w:shd w:val="clear" w:color="000000" w:fill="DCE6F1"/>
            <w:noWrap/>
            <w:vAlign w:val="center"/>
          </w:tcPr>
          <w:p w14:paraId="0A04E8B6" w14:textId="77777777" w:rsidR="001313C2" w:rsidRPr="001313C2" w:rsidRDefault="001313C2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1" w:type="dxa"/>
            <w:shd w:val="clear" w:color="000000" w:fill="DCE6F1"/>
            <w:vAlign w:val="center"/>
          </w:tcPr>
          <w:p w14:paraId="796047BC" w14:textId="77777777" w:rsidR="001313C2" w:rsidRPr="001313C2" w:rsidRDefault="001313C2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14:paraId="7DACEB48" w14:textId="77777777" w:rsidR="001313C2" w:rsidRPr="001313C2" w:rsidRDefault="001313C2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52" w:type="dxa"/>
            <w:shd w:val="clear" w:color="000000" w:fill="DCE6F1"/>
            <w:vAlign w:val="center"/>
          </w:tcPr>
          <w:p w14:paraId="6DCB3040" w14:textId="77777777" w:rsidR="001313C2" w:rsidRPr="001313C2" w:rsidRDefault="001313C2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4" w:type="dxa"/>
            <w:shd w:val="clear" w:color="000000" w:fill="DCE6F1"/>
            <w:vAlign w:val="center"/>
          </w:tcPr>
          <w:p w14:paraId="2706F446" w14:textId="77777777" w:rsidR="001313C2" w:rsidRPr="001313C2" w:rsidRDefault="001313C2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24" w:type="dxa"/>
            <w:shd w:val="clear" w:color="000000" w:fill="DCE6F1"/>
            <w:vAlign w:val="center"/>
          </w:tcPr>
          <w:p w14:paraId="50D5DFFE" w14:textId="77777777" w:rsidR="001313C2" w:rsidRPr="001313C2" w:rsidRDefault="001313C2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4" w:type="dxa"/>
            <w:gridSpan w:val="2"/>
            <w:shd w:val="clear" w:color="000000" w:fill="DCE6F1"/>
            <w:vAlign w:val="center"/>
          </w:tcPr>
          <w:p w14:paraId="4DB536D9" w14:textId="77777777" w:rsidR="001313C2" w:rsidRPr="001313C2" w:rsidRDefault="001313C2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24" w:type="dxa"/>
            <w:shd w:val="clear" w:color="000000" w:fill="DCE6F1"/>
            <w:vAlign w:val="center"/>
          </w:tcPr>
          <w:p w14:paraId="3C060224" w14:textId="77777777" w:rsidR="001313C2" w:rsidRPr="001313C2" w:rsidRDefault="001313C2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1313C2" w:rsidRPr="001313C2" w14:paraId="397B0F5A" w14:textId="77777777" w:rsidTr="00B109F7">
        <w:trPr>
          <w:trHeight w:val="30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47B1DF1" w14:textId="77777777" w:rsidR="001313C2" w:rsidRPr="001313C2" w:rsidRDefault="001313C2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Azot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23869C2" w14:textId="77777777" w:rsidR="001313C2" w:rsidRPr="001313C2" w:rsidRDefault="001313C2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450000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3E350E" w14:textId="77777777" w:rsidR="001313C2" w:rsidRPr="001313C2" w:rsidRDefault="001313C2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1313C2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90 (5000 kg)</w:t>
            </w:r>
          </w:p>
        </w:tc>
        <w:tc>
          <w:tcPr>
            <w:tcW w:w="952" w:type="dxa"/>
            <w:vAlign w:val="center"/>
          </w:tcPr>
          <w:p w14:paraId="62864468" w14:textId="77777777" w:rsidR="001313C2" w:rsidRPr="001313C2" w:rsidRDefault="001313C2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14:paraId="53FB4064" w14:textId="77777777" w:rsidR="001313C2" w:rsidRPr="001313C2" w:rsidRDefault="001313C2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14:paraId="68E22AC5" w14:textId="77777777" w:rsidR="001313C2" w:rsidRPr="001313C2" w:rsidRDefault="001313C2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706E7391" w14:textId="77777777" w:rsidR="001313C2" w:rsidRPr="001313C2" w:rsidRDefault="001313C2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8546A33" w14:textId="77777777" w:rsidR="001313C2" w:rsidRPr="001313C2" w:rsidRDefault="001313C2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45121" w:rsidRPr="001313C2" w14:paraId="56F655FD" w14:textId="77777777" w:rsidTr="009F6CEB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7269" w:type="dxa"/>
            <w:gridSpan w:val="7"/>
            <w:vAlign w:val="center"/>
          </w:tcPr>
          <w:p w14:paraId="4108CDF5" w14:textId="77777777" w:rsidR="00945121" w:rsidRPr="00B109F7" w:rsidRDefault="00945121" w:rsidP="00B109F7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B109F7">
              <w:rPr>
                <w:rFonts w:asciiTheme="majorHAnsi" w:hAnsiTheme="majorHAnsi" w:cs="Tahoma"/>
                <w:color w:val="000000"/>
                <w:sz w:val="18"/>
                <w:szCs w:val="18"/>
              </w:rPr>
              <w:t xml:space="preserve">Koszt 24- miesięcznej dzierżawy zbiornika nr 1 </w:t>
            </w:r>
            <w:r w:rsidRPr="00B109F7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[PLN netto]*</w:t>
            </w:r>
          </w:p>
        </w:tc>
        <w:tc>
          <w:tcPr>
            <w:tcW w:w="1135" w:type="dxa"/>
            <w:gridSpan w:val="2"/>
            <w:vAlign w:val="center"/>
          </w:tcPr>
          <w:p w14:paraId="09D1F6D1" w14:textId="77777777" w:rsidR="00945121" w:rsidRPr="001313C2" w:rsidRDefault="00945121" w:rsidP="009F6CE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</w:p>
        </w:tc>
      </w:tr>
      <w:tr w:rsidR="00945121" w:rsidRPr="001313C2" w14:paraId="7A2E9050" w14:textId="77777777" w:rsidTr="009F6CEB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7269" w:type="dxa"/>
            <w:gridSpan w:val="7"/>
            <w:vAlign w:val="center"/>
          </w:tcPr>
          <w:p w14:paraId="434DAF3D" w14:textId="77777777" w:rsidR="00945121" w:rsidRPr="00B109F7" w:rsidRDefault="00945121" w:rsidP="00B109F7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B109F7">
              <w:rPr>
                <w:rFonts w:asciiTheme="majorHAnsi" w:hAnsiTheme="majorHAnsi" w:cs="Tahoma"/>
                <w:color w:val="000000"/>
                <w:sz w:val="18"/>
                <w:szCs w:val="18"/>
              </w:rPr>
              <w:t>Koszt 24- miesięcznej dzierżawy zbiornika nr 2 [PLN netto]**</w:t>
            </w:r>
          </w:p>
        </w:tc>
        <w:tc>
          <w:tcPr>
            <w:tcW w:w="1135" w:type="dxa"/>
            <w:gridSpan w:val="2"/>
            <w:vAlign w:val="center"/>
          </w:tcPr>
          <w:p w14:paraId="16489952" w14:textId="77777777" w:rsidR="00945121" w:rsidRPr="001313C2" w:rsidRDefault="00945121" w:rsidP="009F6CE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</w:p>
        </w:tc>
      </w:tr>
      <w:tr w:rsidR="00945121" w:rsidRPr="001313C2" w14:paraId="03A711A9" w14:textId="77777777" w:rsidTr="009F6CEB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7269" w:type="dxa"/>
            <w:gridSpan w:val="7"/>
            <w:vAlign w:val="center"/>
          </w:tcPr>
          <w:p w14:paraId="67634FBC" w14:textId="77777777" w:rsidR="00945121" w:rsidRPr="00B109F7" w:rsidRDefault="00945121" w:rsidP="00B109F7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B109F7">
              <w:rPr>
                <w:rFonts w:asciiTheme="majorHAnsi" w:hAnsiTheme="majorHAnsi" w:cs="Tahoma"/>
                <w:color w:val="000000"/>
                <w:sz w:val="18"/>
                <w:szCs w:val="18"/>
              </w:rPr>
              <w:t xml:space="preserve">Suma wartości  </w:t>
            </w:r>
            <w:r w:rsidRPr="00B109F7"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[PLN netto]</w:t>
            </w:r>
          </w:p>
        </w:tc>
        <w:tc>
          <w:tcPr>
            <w:tcW w:w="1135" w:type="dxa"/>
            <w:gridSpan w:val="2"/>
            <w:vAlign w:val="center"/>
          </w:tcPr>
          <w:p w14:paraId="67F6D71B" w14:textId="77777777" w:rsidR="00945121" w:rsidRPr="001313C2" w:rsidRDefault="00945121" w:rsidP="009F6CE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</w:p>
        </w:tc>
      </w:tr>
      <w:tr w:rsidR="00945121" w:rsidRPr="001313C2" w14:paraId="1E6F0CDF" w14:textId="77777777" w:rsidTr="009F6CEB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7269" w:type="dxa"/>
            <w:gridSpan w:val="7"/>
            <w:vAlign w:val="center"/>
          </w:tcPr>
          <w:p w14:paraId="3B5D349F" w14:textId="77777777" w:rsidR="00945121" w:rsidRPr="00B109F7" w:rsidRDefault="00945121" w:rsidP="00B109F7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B109F7">
              <w:rPr>
                <w:rFonts w:asciiTheme="majorHAnsi" w:hAnsiTheme="majorHAnsi" w:cs="Tahoma"/>
                <w:color w:val="000000"/>
                <w:sz w:val="18"/>
                <w:szCs w:val="18"/>
              </w:rPr>
              <w:t>Wartość podatku VAT 23%</w:t>
            </w:r>
          </w:p>
        </w:tc>
        <w:tc>
          <w:tcPr>
            <w:tcW w:w="1135" w:type="dxa"/>
            <w:gridSpan w:val="2"/>
            <w:vAlign w:val="center"/>
          </w:tcPr>
          <w:p w14:paraId="01B88265" w14:textId="77777777" w:rsidR="00945121" w:rsidRPr="001313C2" w:rsidRDefault="00945121" w:rsidP="009F6CE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</w:p>
        </w:tc>
      </w:tr>
      <w:tr w:rsidR="00945121" w:rsidRPr="001313C2" w14:paraId="7CBFD3D0" w14:textId="77777777" w:rsidTr="009F6CEB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7269" w:type="dxa"/>
            <w:gridSpan w:val="7"/>
            <w:vAlign w:val="center"/>
          </w:tcPr>
          <w:p w14:paraId="254D98FD" w14:textId="77777777" w:rsidR="00945121" w:rsidRPr="00B109F7" w:rsidRDefault="00945121" w:rsidP="00B109F7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ahoma"/>
                <w:b/>
                <w:color w:val="000000"/>
                <w:sz w:val="18"/>
                <w:szCs w:val="18"/>
              </w:rPr>
            </w:pPr>
            <w:r w:rsidRPr="00B109F7">
              <w:rPr>
                <w:rFonts w:asciiTheme="majorHAnsi" w:hAnsiTheme="majorHAnsi" w:cs="Tahoma"/>
                <w:b/>
                <w:color w:val="000000"/>
                <w:sz w:val="18"/>
                <w:szCs w:val="18"/>
              </w:rPr>
              <w:t>Wartość brutto [PLN]</w:t>
            </w:r>
          </w:p>
        </w:tc>
        <w:tc>
          <w:tcPr>
            <w:tcW w:w="1135" w:type="dxa"/>
            <w:gridSpan w:val="2"/>
            <w:vAlign w:val="center"/>
          </w:tcPr>
          <w:p w14:paraId="2CF2E173" w14:textId="77777777" w:rsidR="00945121" w:rsidRPr="001313C2" w:rsidRDefault="00945121" w:rsidP="009F6CE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</w:p>
        </w:tc>
      </w:tr>
    </w:tbl>
    <w:p w14:paraId="662DC700" w14:textId="77777777" w:rsidR="00945121" w:rsidRPr="00945121" w:rsidRDefault="00945121" w:rsidP="00945121">
      <w:pPr>
        <w:pStyle w:val="Akapitzlist"/>
        <w:autoSpaceDE w:val="0"/>
        <w:autoSpaceDN w:val="0"/>
        <w:adjustRightInd w:val="0"/>
        <w:spacing w:after="0"/>
        <w:ind w:left="0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</w:rPr>
        <w:t>*Przy czym, miesięczna dzierżawa  zbiornika nr 1 wynosi ……………… zł netto, tj. …………………zł brutto.</w:t>
      </w:r>
    </w:p>
    <w:p w14:paraId="05382F55" w14:textId="77777777" w:rsidR="00945121" w:rsidRPr="00945121" w:rsidRDefault="00945121" w:rsidP="00945121">
      <w:pPr>
        <w:pStyle w:val="Akapitzlist"/>
        <w:autoSpaceDE w:val="0"/>
        <w:autoSpaceDN w:val="0"/>
        <w:adjustRightInd w:val="0"/>
        <w:spacing w:after="0"/>
        <w:ind w:left="0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</w:rPr>
        <w:t>** Przy czym, miesięczna dzierżawa  zbiornika nr 2 wynosi ……………… zł netto, tj. …………………zł brutto.</w:t>
      </w:r>
    </w:p>
    <w:p w14:paraId="577C8BAC" w14:textId="77777777" w:rsidR="00945121" w:rsidRPr="00945121" w:rsidRDefault="00945121" w:rsidP="00945121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Tahoma"/>
          <w:color w:val="000000"/>
          <w:szCs w:val="20"/>
        </w:rPr>
      </w:pPr>
    </w:p>
    <w:p w14:paraId="60071D60" w14:textId="77777777" w:rsidR="00945121" w:rsidRPr="00945121" w:rsidRDefault="00945121" w:rsidP="00945121">
      <w:pPr>
        <w:spacing w:after="0"/>
        <w:rPr>
          <w:rFonts w:asciiTheme="majorHAnsi" w:hAnsiTheme="majorHAnsi" w:cs="Tahoma"/>
          <w:b/>
          <w:color w:val="000000"/>
          <w:szCs w:val="20"/>
        </w:rPr>
      </w:pPr>
      <w:r w:rsidRPr="00945121">
        <w:rPr>
          <w:rFonts w:asciiTheme="majorHAnsi" w:hAnsiTheme="majorHAnsi" w:cs="Tahoma"/>
          <w:b/>
          <w:color w:val="000000"/>
          <w:szCs w:val="20"/>
        </w:rPr>
        <w:t>UWAGA:</w:t>
      </w:r>
    </w:p>
    <w:p w14:paraId="0BFEC831" w14:textId="77777777" w:rsidR="00945121" w:rsidRPr="00945121" w:rsidRDefault="00945121" w:rsidP="00945121">
      <w:pPr>
        <w:pStyle w:val="Akapitzlist"/>
        <w:numPr>
          <w:ilvl w:val="3"/>
          <w:numId w:val="44"/>
        </w:numPr>
        <w:spacing w:after="0" w:line="276" w:lineRule="auto"/>
        <w:ind w:left="426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</w:rPr>
        <w:t>Wykonawca zobowiązany jest do wypełnienia wszystkich pozycji w kolumnach od 4 do 8. W 24- miesięczną dzierżawę należy wliczyć wszystkie koszty związane z dostawą, instalacją, uruchomieniem oraz demontażem zbiornika nr 1.</w:t>
      </w:r>
    </w:p>
    <w:p w14:paraId="4852AAE2" w14:textId="77777777" w:rsidR="00945121" w:rsidRDefault="00945121" w:rsidP="00945121">
      <w:pPr>
        <w:pStyle w:val="Akapitzlist"/>
        <w:numPr>
          <w:ilvl w:val="3"/>
          <w:numId w:val="44"/>
        </w:numPr>
        <w:spacing w:after="0" w:line="276" w:lineRule="auto"/>
        <w:ind w:left="426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</w:rPr>
        <w:t>Wykonawca zobowiązany jest do wypełnienia wszystkich pozycji w kolumnach od 4 do 8. W 24- miesięczną dzierżawę należy wliczyć wszystkie koszty związane z dostawą, instalacją, uruchomieniem oraz demontażem zbiornika nr 2.</w:t>
      </w:r>
    </w:p>
    <w:p w14:paraId="25842CF3" w14:textId="77777777" w:rsidR="00983DD6" w:rsidRPr="00945121" w:rsidRDefault="00983DD6" w:rsidP="00983DD6">
      <w:pPr>
        <w:pStyle w:val="Akapitzlist"/>
        <w:spacing w:after="0" w:line="276" w:lineRule="auto"/>
        <w:ind w:left="426"/>
        <w:rPr>
          <w:rFonts w:asciiTheme="majorHAnsi" w:hAnsiTheme="majorHAnsi" w:cs="Tahoma"/>
          <w:color w:val="000000"/>
          <w:szCs w:val="20"/>
        </w:rPr>
      </w:pPr>
    </w:p>
    <w:p w14:paraId="2A8C3507" w14:textId="5FDB055D" w:rsidR="00F13501" w:rsidRDefault="00F13501" w:rsidP="0094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203"/>
        <w:rPr>
          <w:rFonts w:asciiTheme="majorHAnsi" w:hAnsiTheme="majorHAnsi" w:cs="Tahoma"/>
          <w:b/>
          <w:color w:val="000000"/>
          <w:szCs w:val="20"/>
        </w:rPr>
      </w:pPr>
      <w:r>
        <w:rPr>
          <w:rFonts w:asciiTheme="majorHAnsi" w:hAnsiTheme="majorHAnsi" w:cs="Tahoma"/>
          <w:b/>
          <w:color w:val="000000"/>
          <w:szCs w:val="20"/>
        </w:rPr>
        <w:t>Kryterium nr 2</w:t>
      </w:r>
    </w:p>
    <w:p w14:paraId="4218CC37" w14:textId="77777777" w:rsidR="00945121" w:rsidRPr="00F13501" w:rsidRDefault="00945121" w:rsidP="0094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203"/>
        <w:rPr>
          <w:rFonts w:asciiTheme="majorHAnsi" w:hAnsiTheme="majorHAnsi" w:cs="Tahoma"/>
          <w:color w:val="000000"/>
          <w:szCs w:val="20"/>
        </w:rPr>
      </w:pPr>
      <w:r w:rsidRPr="00F13501">
        <w:rPr>
          <w:rFonts w:asciiTheme="majorHAnsi" w:hAnsiTheme="majorHAnsi" w:cs="Tahoma"/>
          <w:color w:val="000000"/>
          <w:szCs w:val="20"/>
        </w:rPr>
        <w:t>Termin dostawy</w:t>
      </w:r>
      <w:bookmarkStart w:id="0" w:name="_Hlk531951838"/>
      <w:r w:rsidRPr="00F13501">
        <w:rPr>
          <w:rFonts w:asciiTheme="majorHAnsi" w:hAnsiTheme="majorHAnsi" w:cs="Tahoma"/>
          <w:color w:val="000000"/>
          <w:szCs w:val="20"/>
        </w:rPr>
        <w:t xml:space="preserve">, montażu i uruchomienia Zbiorników nr 1 i 2 </w:t>
      </w:r>
      <w:bookmarkEnd w:id="0"/>
      <w:r w:rsidRPr="00F13501">
        <w:rPr>
          <w:rFonts w:asciiTheme="majorHAnsi" w:hAnsiTheme="majorHAnsi" w:cs="Tahoma"/>
          <w:color w:val="000000"/>
          <w:szCs w:val="20"/>
        </w:rPr>
        <w:t xml:space="preserve">na ciekły azot wyniesie </w:t>
      </w:r>
      <w:r w:rsidRPr="00F13501">
        <w:rPr>
          <w:rFonts w:asciiTheme="majorHAnsi" w:hAnsiTheme="majorHAnsi" w:cs="Tahoma"/>
          <w:b/>
          <w:color w:val="000000"/>
          <w:szCs w:val="20"/>
        </w:rPr>
        <w:t>……….. dni roboczych</w:t>
      </w:r>
      <w:r w:rsidRPr="00F13501">
        <w:rPr>
          <w:rFonts w:asciiTheme="majorHAnsi" w:hAnsiTheme="majorHAnsi" w:cs="Tahoma"/>
          <w:color w:val="000000"/>
          <w:szCs w:val="20"/>
        </w:rPr>
        <w:t xml:space="preserve"> (maksymalnie 3 dni robocze ) od dnia zawarcia Umowy.</w:t>
      </w:r>
    </w:p>
    <w:p w14:paraId="4C5F3FE2" w14:textId="77777777" w:rsidR="00945121" w:rsidRPr="00945121" w:rsidRDefault="00945121" w:rsidP="00945121">
      <w:pPr>
        <w:spacing w:after="0"/>
        <w:ind w:left="426" w:right="203"/>
        <w:rPr>
          <w:rFonts w:asciiTheme="majorHAnsi" w:hAnsiTheme="majorHAnsi" w:cs="Tahoma"/>
          <w:color w:val="000000"/>
          <w:szCs w:val="20"/>
        </w:rPr>
      </w:pPr>
    </w:p>
    <w:p w14:paraId="7D229C23" w14:textId="77777777" w:rsidR="00945121" w:rsidRPr="00945121" w:rsidRDefault="00945121" w:rsidP="00945121">
      <w:pPr>
        <w:spacing w:after="0" w:line="240" w:lineRule="auto"/>
        <w:rPr>
          <w:rFonts w:asciiTheme="majorHAnsi" w:hAnsiTheme="majorHAnsi" w:cs="Tahoma"/>
          <w:b/>
          <w:color w:val="000000"/>
          <w:szCs w:val="20"/>
        </w:rPr>
      </w:pPr>
      <w:r w:rsidRPr="00945121">
        <w:rPr>
          <w:rFonts w:asciiTheme="majorHAnsi" w:hAnsiTheme="majorHAnsi" w:cs="Tahoma"/>
          <w:b/>
          <w:color w:val="000000"/>
          <w:szCs w:val="20"/>
        </w:rPr>
        <w:t>Jednocześnie oświadczam(y), że</w:t>
      </w:r>
      <w:r w:rsidRPr="00945121">
        <w:rPr>
          <w:rStyle w:val="Odwoanieprzypisudolnego"/>
          <w:rFonts w:asciiTheme="majorHAnsi" w:hAnsiTheme="majorHAnsi" w:cs="Tahoma"/>
          <w:b/>
          <w:szCs w:val="20"/>
        </w:rPr>
        <w:footnoteReference w:id="3"/>
      </w:r>
      <w:r w:rsidRPr="00945121">
        <w:rPr>
          <w:rFonts w:asciiTheme="majorHAnsi" w:hAnsiTheme="majorHAnsi" w:cs="Tahoma"/>
          <w:b/>
          <w:color w:val="000000"/>
          <w:szCs w:val="20"/>
        </w:rPr>
        <w:t>:</w:t>
      </w:r>
    </w:p>
    <w:p w14:paraId="33CCDF28" w14:textId="77777777" w:rsidR="00945121" w:rsidRPr="00945121" w:rsidRDefault="00945121" w:rsidP="00945121">
      <w:pPr>
        <w:numPr>
          <w:ilvl w:val="0"/>
          <w:numId w:val="42"/>
        </w:numPr>
        <w:spacing w:after="0" w:line="240" w:lineRule="auto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</w:rPr>
        <w:t xml:space="preserve">wybór naszej oferty </w:t>
      </w:r>
      <w:r w:rsidRPr="00945121">
        <w:rPr>
          <w:rFonts w:asciiTheme="majorHAnsi" w:hAnsiTheme="majorHAnsi" w:cs="Tahoma"/>
          <w:b/>
          <w:color w:val="000000"/>
          <w:szCs w:val="20"/>
        </w:rPr>
        <w:t>nie będzie</w:t>
      </w:r>
      <w:r w:rsidRPr="00945121">
        <w:rPr>
          <w:rFonts w:asciiTheme="majorHAnsi" w:hAnsiTheme="majorHAnsi" w:cs="Tahoma"/>
          <w:color w:val="000000"/>
          <w:szCs w:val="20"/>
        </w:rPr>
        <w:t xml:space="preserve"> prowadził do powstania u Zamawiającego obowiązku podatkowego zgodnie z przepisami o podatku od towarów i usług.</w:t>
      </w:r>
    </w:p>
    <w:p w14:paraId="5599BF7F" w14:textId="77777777" w:rsidR="00945121" w:rsidRPr="00945121" w:rsidRDefault="00945121" w:rsidP="00945121">
      <w:pPr>
        <w:spacing w:after="0" w:line="240" w:lineRule="auto"/>
        <w:ind w:left="720"/>
        <w:rPr>
          <w:rFonts w:asciiTheme="majorHAnsi" w:hAnsiTheme="majorHAnsi" w:cs="Tahoma"/>
          <w:color w:val="000000"/>
          <w:szCs w:val="20"/>
        </w:rPr>
      </w:pPr>
    </w:p>
    <w:p w14:paraId="06544D4C" w14:textId="77777777" w:rsidR="00945121" w:rsidRPr="00945121" w:rsidRDefault="00945121" w:rsidP="00945121">
      <w:pPr>
        <w:numPr>
          <w:ilvl w:val="0"/>
          <w:numId w:val="42"/>
        </w:numPr>
        <w:spacing w:after="0" w:line="240" w:lineRule="auto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</w:rPr>
        <w:lastRenderedPageBreak/>
        <w:t xml:space="preserve">wybór naszej oferty </w:t>
      </w:r>
      <w:r w:rsidRPr="00945121">
        <w:rPr>
          <w:rFonts w:asciiTheme="majorHAnsi" w:hAnsiTheme="majorHAnsi" w:cs="Tahoma"/>
          <w:b/>
          <w:color w:val="000000"/>
          <w:szCs w:val="20"/>
        </w:rPr>
        <w:t>będzie</w:t>
      </w:r>
      <w:r w:rsidRPr="00945121">
        <w:rPr>
          <w:rFonts w:asciiTheme="majorHAnsi" w:hAnsiTheme="majorHAnsi" w:cs="Tahoma"/>
          <w:color w:val="000000"/>
          <w:szCs w:val="20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p w14:paraId="6B260E22" w14:textId="77777777" w:rsidR="00945121" w:rsidRPr="00945121" w:rsidRDefault="00945121" w:rsidP="00945121">
      <w:pPr>
        <w:spacing w:after="0" w:line="240" w:lineRule="auto"/>
        <w:ind w:left="720"/>
        <w:rPr>
          <w:rFonts w:asciiTheme="majorHAnsi" w:hAnsiTheme="majorHAnsi" w:cs="Tahoma"/>
          <w:color w:val="000000"/>
          <w:szCs w:val="20"/>
          <w:highlight w:val="yellow"/>
        </w:rPr>
      </w:pPr>
    </w:p>
    <w:tbl>
      <w:tblPr>
        <w:tblW w:w="9147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656"/>
        <w:gridCol w:w="2941"/>
      </w:tblGrid>
      <w:tr w:rsidR="00945121" w:rsidRPr="00945121" w14:paraId="5C4A6B10" w14:textId="77777777" w:rsidTr="009F6CEB">
        <w:trPr>
          <w:trHeight w:val="43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DF93107" w14:textId="77777777" w:rsidR="00945121" w:rsidRPr="00945121" w:rsidRDefault="00945121" w:rsidP="009F6CEB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Cs w:val="20"/>
              </w:rPr>
            </w:pPr>
            <w:r w:rsidRPr="00945121">
              <w:rPr>
                <w:rFonts w:asciiTheme="majorHAnsi" w:hAnsiTheme="majorHAnsi" w:cs="Tahoma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BDAAAFD" w14:textId="77777777" w:rsidR="00945121" w:rsidRPr="00945121" w:rsidRDefault="00945121" w:rsidP="009F6CEB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Cs w:val="20"/>
              </w:rPr>
            </w:pPr>
            <w:r w:rsidRPr="00945121">
              <w:rPr>
                <w:rFonts w:asciiTheme="majorHAnsi" w:hAnsiTheme="majorHAnsi" w:cs="Tahoma"/>
                <w:b/>
                <w:bCs/>
                <w:color w:val="000000"/>
                <w:szCs w:val="20"/>
              </w:rPr>
              <w:t>Nazwa(rodzaj) towaru/usługi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1EDE96C3" w14:textId="77777777" w:rsidR="00945121" w:rsidRPr="00945121" w:rsidRDefault="00945121" w:rsidP="009F6CEB">
            <w:pPr>
              <w:spacing w:after="0" w:line="240" w:lineRule="auto"/>
              <w:jc w:val="center"/>
              <w:rPr>
                <w:rFonts w:asciiTheme="majorHAnsi" w:hAnsiTheme="majorHAnsi" w:cs="Tahoma"/>
                <w:color w:val="000000"/>
                <w:szCs w:val="20"/>
              </w:rPr>
            </w:pPr>
            <w:r w:rsidRPr="00945121">
              <w:rPr>
                <w:rFonts w:asciiTheme="majorHAnsi" w:hAnsiTheme="majorHAnsi" w:cs="Tahoma"/>
                <w:b/>
                <w:bCs/>
                <w:color w:val="000000"/>
                <w:szCs w:val="20"/>
              </w:rPr>
              <w:t>Wartość bez kwoty podatku</w:t>
            </w:r>
          </w:p>
        </w:tc>
      </w:tr>
      <w:tr w:rsidR="00945121" w:rsidRPr="00945121" w14:paraId="1C663ACD" w14:textId="77777777" w:rsidTr="009F6CEB">
        <w:trPr>
          <w:trHeight w:val="435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DFA35CE" w14:textId="77777777" w:rsidR="00945121" w:rsidRPr="00945121" w:rsidRDefault="00945121" w:rsidP="009F6CEB">
            <w:pPr>
              <w:snapToGrid w:val="0"/>
              <w:spacing w:after="0" w:line="240" w:lineRule="auto"/>
              <w:rPr>
                <w:rFonts w:asciiTheme="majorHAnsi" w:hAnsiTheme="majorHAnsi" w:cs="Tahoma"/>
                <w:color w:val="000000"/>
                <w:szCs w:val="20"/>
              </w:rPr>
            </w:pPr>
          </w:p>
          <w:p w14:paraId="72EEF660" w14:textId="77777777" w:rsidR="00945121" w:rsidRPr="00945121" w:rsidRDefault="00945121" w:rsidP="009F6CEB">
            <w:pPr>
              <w:spacing w:after="0" w:line="240" w:lineRule="auto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6EB935" w14:textId="77777777" w:rsidR="00945121" w:rsidRPr="00945121" w:rsidRDefault="00945121" w:rsidP="009F6CEB">
            <w:pPr>
              <w:snapToGrid w:val="0"/>
              <w:spacing w:after="0" w:line="240" w:lineRule="auto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6C41BAB" w14:textId="77777777" w:rsidR="00945121" w:rsidRPr="00945121" w:rsidRDefault="00945121" w:rsidP="009F6CEB">
            <w:pPr>
              <w:snapToGrid w:val="0"/>
              <w:spacing w:after="0" w:line="240" w:lineRule="auto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</w:tr>
      <w:tr w:rsidR="00945121" w:rsidRPr="00945121" w14:paraId="5F59A34C" w14:textId="77777777" w:rsidTr="009F6CEB">
        <w:trPr>
          <w:trHeight w:val="435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18EA8F7C" w14:textId="77777777" w:rsidR="00945121" w:rsidRPr="00945121" w:rsidRDefault="00945121" w:rsidP="009F6CEB">
            <w:pPr>
              <w:snapToGrid w:val="0"/>
              <w:spacing w:after="0" w:line="240" w:lineRule="auto"/>
              <w:rPr>
                <w:rFonts w:asciiTheme="majorHAnsi" w:hAnsiTheme="majorHAnsi" w:cs="Tahoma"/>
                <w:color w:val="000000"/>
                <w:szCs w:val="20"/>
              </w:rPr>
            </w:pPr>
          </w:p>
          <w:p w14:paraId="798F46AF" w14:textId="77777777" w:rsidR="00945121" w:rsidRPr="00945121" w:rsidRDefault="00945121" w:rsidP="009F6CEB">
            <w:pPr>
              <w:spacing w:after="0" w:line="240" w:lineRule="auto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7A216" w14:textId="77777777" w:rsidR="00945121" w:rsidRPr="00945121" w:rsidRDefault="00945121" w:rsidP="009F6CEB">
            <w:pPr>
              <w:snapToGrid w:val="0"/>
              <w:spacing w:after="0" w:line="240" w:lineRule="auto"/>
              <w:ind w:firstLine="708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C31D8DE" w14:textId="77777777" w:rsidR="00945121" w:rsidRPr="00945121" w:rsidRDefault="00945121" w:rsidP="009F6CEB">
            <w:pPr>
              <w:snapToGrid w:val="0"/>
              <w:spacing w:after="0" w:line="240" w:lineRule="auto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</w:tr>
    </w:tbl>
    <w:p w14:paraId="0CDA94F9" w14:textId="77777777" w:rsidR="00945121" w:rsidRPr="00945121" w:rsidRDefault="00945121" w:rsidP="00945121">
      <w:pPr>
        <w:spacing w:after="0" w:line="240" w:lineRule="auto"/>
        <w:ind w:right="-1"/>
        <w:rPr>
          <w:rFonts w:asciiTheme="majorHAnsi" w:hAnsiTheme="majorHAnsi"/>
          <w:iCs/>
          <w:color w:val="000000"/>
          <w:szCs w:val="20"/>
        </w:rPr>
      </w:pPr>
      <w:r w:rsidRPr="00945121">
        <w:rPr>
          <w:rFonts w:asciiTheme="majorHAnsi" w:hAnsiTheme="majorHAnsi"/>
          <w:color w:val="000000"/>
          <w:szCs w:val="20"/>
        </w:rPr>
        <w:t>W przypadku nie skreślenia żadnej z powyższych pozycji, Zamawiający uzna, iż po stronie Zamawiającego nie powstanie obowiązek podatkowy.</w:t>
      </w:r>
      <w:r w:rsidRPr="00945121">
        <w:rPr>
          <w:rFonts w:asciiTheme="majorHAnsi" w:hAnsiTheme="majorHAnsi"/>
          <w:b/>
          <w:i/>
          <w:iCs/>
          <w:color w:val="000000"/>
          <w:szCs w:val="20"/>
        </w:rPr>
        <w:t xml:space="preserve"> </w:t>
      </w:r>
    </w:p>
    <w:p w14:paraId="3891B953" w14:textId="77777777" w:rsidR="00945121" w:rsidRPr="00945121" w:rsidRDefault="00945121" w:rsidP="00945121">
      <w:pPr>
        <w:rPr>
          <w:rFonts w:asciiTheme="majorHAnsi" w:hAnsiTheme="majorHAnsi"/>
          <w:b/>
          <w:color w:val="000000"/>
          <w:szCs w:val="20"/>
          <w:u w:val="single"/>
        </w:rPr>
      </w:pPr>
    </w:p>
    <w:p w14:paraId="497F66B7" w14:textId="77777777" w:rsidR="00945121" w:rsidRPr="00945121" w:rsidRDefault="00945121" w:rsidP="00945121">
      <w:pPr>
        <w:spacing w:after="0"/>
        <w:ind w:left="720" w:right="203"/>
        <w:rPr>
          <w:rFonts w:asciiTheme="majorHAnsi" w:hAnsiTheme="majorHAnsi" w:cs="Tahoma"/>
          <w:b/>
          <w:color w:val="000000"/>
          <w:szCs w:val="20"/>
          <w:u w:val="single"/>
        </w:rPr>
      </w:pPr>
      <w:r w:rsidRPr="00945121">
        <w:rPr>
          <w:rFonts w:asciiTheme="majorHAnsi" w:hAnsiTheme="majorHAnsi" w:cs="Tahoma"/>
          <w:b/>
          <w:color w:val="000000"/>
          <w:szCs w:val="20"/>
          <w:u w:val="single"/>
        </w:rPr>
        <w:t>CZĘŚĆ 2 (Zadanie nr 2)</w:t>
      </w:r>
      <w:r w:rsidRPr="00945121">
        <w:rPr>
          <w:rFonts w:asciiTheme="majorHAnsi" w:hAnsiTheme="majorHAnsi"/>
          <w:b/>
          <w:color w:val="000000"/>
          <w:szCs w:val="20"/>
        </w:rPr>
        <w:t xml:space="preserve">: </w:t>
      </w:r>
      <w:r w:rsidRPr="00945121">
        <w:rPr>
          <w:rFonts w:asciiTheme="majorHAnsi" w:hAnsiTheme="majorHAnsi" w:cs="Tahoma"/>
          <w:b/>
          <w:color w:val="000000"/>
          <w:szCs w:val="20"/>
          <w:u w:val="single"/>
        </w:rPr>
        <w:t>Sukcesywne dostawy ciekłego azotu</w:t>
      </w:r>
    </w:p>
    <w:p w14:paraId="379451D9" w14:textId="77777777" w:rsidR="00945121" w:rsidRPr="00945121" w:rsidRDefault="00945121" w:rsidP="00945121">
      <w:pPr>
        <w:spacing w:after="0"/>
        <w:ind w:left="720" w:right="203"/>
        <w:rPr>
          <w:rFonts w:asciiTheme="majorHAnsi" w:hAnsiTheme="majorHAnsi"/>
          <w:b/>
          <w:color w:val="000000"/>
          <w:szCs w:val="20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24"/>
        <w:gridCol w:w="940"/>
        <w:gridCol w:w="985"/>
        <w:gridCol w:w="985"/>
        <w:gridCol w:w="985"/>
        <w:gridCol w:w="986"/>
        <w:gridCol w:w="985"/>
        <w:gridCol w:w="985"/>
        <w:gridCol w:w="1242"/>
      </w:tblGrid>
      <w:tr w:rsidR="00F13501" w:rsidRPr="00F13501" w14:paraId="6BA2ABF3" w14:textId="77777777" w:rsidTr="00F13501">
        <w:trPr>
          <w:trHeight w:val="647"/>
          <w:jc w:val="center"/>
        </w:trPr>
        <w:tc>
          <w:tcPr>
            <w:tcW w:w="709" w:type="dxa"/>
            <w:shd w:val="clear" w:color="000000" w:fill="DCE6F1"/>
            <w:noWrap/>
            <w:hideMark/>
          </w:tcPr>
          <w:p w14:paraId="5014C3BA" w14:textId="77777777" w:rsidR="00F13501" w:rsidRPr="00F13501" w:rsidRDefault="00F13501" w:rsidP="00F1350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</w:pPr>
            <w:r w:rsidRPr="00F13501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  <w:t>Ciecz</w:t>
            </w:r>
          </w:p>
        </w:tc>
        <w:tc>
          <w:tcPr>
            <w:tcW w:w="924" w:type="dxa"/>
            <w:shd w:val="clear" w:color="000000" w:fill="DCE6F1"/>
            <w:hideMark/>
          </w:tcPr>
          <w:p w14:paraId="47A5A4DD" w14:textId="77777777" w:rsidR="00F13501" w:rsidRPr="00F13501" w:rsidRDefault="00F13501" w:rsidP="00F1350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</w:pPr>
            <w:r w:rsidRPr="00F13501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  <w:t>Zapotrzebowanie</w:t>
            </w:r>
            <w:r w:rsidRPr="00F13501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  <w:br/>
              <w:t>całkowite [kg]</w:t>
            </w:r>
          </w:p>
        </w:tc>
        <w:tc>
          <w:tcPr>
            <w:tcW w:w="940" w:type="dxa"/>
            <w:shd w:val="clear" w:color="000000" w:fill="DCE6F1"/>
            <w:hideMark/>
          </w:tcPr>
          <w:p w14:paraId="38B29A83" w14:textId="77777777" w:rsidR="00F13501" w:rsidRPr="00F13501" w:rsidRDefault="00F13501" w:rsidP="00F1350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</w:pPr>
            <w:r w:rsidRPr="00F13501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  <w:t>Liczba dostaw</w:t>
            </w:r>
          </w:p>
        </w:tc>
        <w:tc>
          <w:tcPr>
            <w:tcW w:w="985" w:type="dxa"/>
            <w:shd w:val="clear" w:color="000000" w:fill="DCE6F1"/>
          </w:tcPr>
          <w:p w14:paraId="66BF1F27" w14:textId="77777777" w:rsidR="00F13501" w:rsidRPr="00F13501" w:rsidRDefault="00F13501" w:rsidP="00F1350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</w:pPr>
            <w:r w:rsidRPr="00F13501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  <w:t>Koszt jednej dostawy [PLN netto]</w:t>
            </w:r>
          </w:p>
          <w:p w14:paraId="4D1B1BAB" w14:textId="77777777" w:rsidR="00F13501" w:rsidRPr="00F13501" w:rsidRDefault="00F13501" w:rsidP="00F1350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shd w:val="clear" w:color="000000" w:fill="DCE6F1"/>
          </w:tcPr>
          <w:p w14:paraId="195C3DBC" w14:textId="326FB19F" w:rsidR="00F13501" w:rsidRPr="00F13501" w:rsidRDefault="00F13501" w:rsidP="00F1350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</w:pPr>
            <w:r w:rsidRPr="00F13501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  <w:t>Cena</w:t>
            </w:r>
            <w:r w:rsidRPr="00F13501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  <w:br/>
              <w:t>[PLN/kg]</w:t>
            </w:r>
          </w:p>
        </w:tc>
        <w:tc>
          <w:tcPr>
            <w:tcW w:w="985" w:type="dxa"/>
            <w:shd w:val="clear" w:color="000000" w:fill="DCE6F1"/>
          </w:tcPr>
          <w:p w14:paraId="1263E525" w14:textId="4EE0ED1A" w:rsidR="00F13501" w:rsidRPr="00F13501" w:rsidRDefault="00F13501" w:rsidP="00F1350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</w:pPr>
            <w:r w:rsidRPr="00F13501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  <w:t xml:space="preserve">Cena całkowita za Azot </w:t>
            </w:r>
            <w:r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13501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  <w:t>[PLN netto]</w:t>
            </w:r>
          </w:p>
          <w:p w14:paraId="5AD1C443" w14:textId="77777777" w:rsidR="00F13501" w:rsidRPr="00F13501" w:rsidRDefault="00F13501" w:rsidP="00F1350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</w:pPr>
            <w:r w:rsidRPr="00F13501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  <w:t>(2x5)</w:t>
            </w:r>
          </w:p>
        </w:tc>
        <w:tc>
          <w:tcPr>
            <w:tcW w:w="986" w:type="dxa"/>
            <w:shd w:val="clear" w:color="000000" w:fill="DCE6F1"/>
          </w:tcPr>
          <w:p w14:paraId="3FC0589A" w14:textId="77777777" w:rsidR="00F13501" w:rsidRPr="00F13501" w:rsidRDefault="00F13501" w:rsidP="00F1350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</w:pPr>
            <w:r w:rsidRPr="00F13501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  <w:t>Koszt wszystkich dostaw</w:t>
            </w:r>
          </w:p>
          <w:p w14:paraId="5113D1A1" w14:textId="77777777" w:rsidR="00F13501" w:rsidRPr="00F13501" w:rsidRDefault="00F13501" w:rsidP="00F1350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</w:pPr>
            <w:r w:rsidRPr="00F13501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  <w:t>[PLN netto]</w:t>
            </w:r>
          </w:p>
          <w:p w14:paraId="51A486EC" w14:textId="25F4CFE5" w:rsidR="00F13501" w:rsidRPr="00F13501" w:rsidRDefault="00F13501" w:rsidP="00F1350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</w:pPr>
            <w:r w:rsidRPr="00F13501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  <w:t>(3x4)</w:t>
            </w:r>
          </w:p>
        </w:tc>
        <w:tc>
          <w:tcPr>
            <w:tcW w:w="985" w:type="dxa"/>
            <w:shd w:val="clear" w:color="000000" w:fill="DCE6F1"/>
            <w:hideMark/>
          </w:tcPr>
          <w:p w14:paraId="2EE64A56" w14:textId="04E8D5A0" w:rsidR="00F13501" w:rsidRPr="00F13501" w:rsidRDefault="00F13501" w:rsidP="00F1350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</w:pPr>
            <w:r w:rsidRPr="00F13501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  <w:t>Koszt całkowity [PLN netto]</w:t>
            </w:r>
          </w:p>
          <w:p w14:paraId="73F4059E" w14:textId="3BD848AD" w:rsidR="00F13501" w:rsidRPr="00F13501" w:rsidRDefault="00F13501" w:rsidP="00F1350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</w:pPr>
            <w:r w:rsidRPr="00F13501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  <w:t>(6+7)</w:t>
            </w:r>
          </w:p>
        </w:tc>
        <w:tc>
          <w:tcPr>
            <w:tcW w:w="985" w:type="dxa"/>
            <w:shd w:val="clear" w:color="000000" w:fill="DCE6F1"/>
          </w:tcPr>
          <w:p w14:paraId="73886246" w14:textId="77777777" w:rsidR="00F13501" w:rsidRPr="00F13501" w:rsidRDefault="00F13501" w:rsidP="00F1350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</w:pPr>
            <w:r w:rsidRPr="00F13501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  <w:t>Wartość podatku VAT 23%</w:t>
            </w:r>
          </w:p>
        </w:tc>
        <w:tc>
          <w:tcPr>
            <w:tcW w:w="1242" w:type="dxa"/>
            <w:shd w:val="clear" w:color="000000" w:fill="DCE6F1"/>
          </w:tcPr>
          <w:p w14:paraId="74682B0F" w14:textId="77777777" w:rsidR="00F13501" w:rsidRPr="00F13501" w:rsidRDefault="00F13501" w:rsidP="00F1350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</w:pPr>
            <w:r w:rsidRPr="00F13501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  <w:t>Koszt całkowity</w:t>
            </w:r>
          </w:p>
          <w:p w14:paraId="5B48E1B9" w14:textId="77777777" w:rsidR="00F13501" w:rsidRPr="00F13501" w:rsidRDefault="00F13501" w:rsidP="00F1350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</w:pPr>
            <w:r w:rsidRPr="00F13501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  <w:t>[PLN brutto]</w:t>
            </w:r>
          </w:p>
          <w:p w14:paraId="41EE3CE3" w14:textId="77777777" w:rsidR="00F13501" w:rsidRPr="00F13501" w:rsidRDefault="00F13501" w:rsidP="00F1350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</w:pPr>
            <w:r w:rsidRPr="00F13501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pl-PL"/>
              </w:rPr>
              <w:t>[8+9]</w:t>
            </w:r>
          </w:p>
        </w:tc>
      </w:tr>
      <w:tr w:rsidR="00F13501" w:rsidRPr="00945121" w14:paraId="4EB47A38" w14:textId="77777777" w:rsidTr="00F13501">
        <w:trPr>
          <w:trHeight w:val="259"/>
          <w:jc w:val="center"/>
        </w:trPr>
        <w:tc>
          <w:tcPr>
            <w:tcW w:w="709" w:type="dxa"/>
            <w:shd w:val="clear" w:color="000000" w:fill="DCE6F1"/>
            <w:noWrap/>
            <w:vAlign w:val="center"/>
          </w:tcPr>
          <w:p w14:paraId="5AAB8129" w14:textId="77777777" w:rsidR="00F13501" w:rsidRPr="00945121" w:rsidRDefault="00F13501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</w:pPr>
            <w:r w:rsidRPr="00945121"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924" w:type="dxa"/>
            <w:shd w:val="clear" w:color="000000" w:fill="DCE6F1"/>
            <w:vAlign w:val="center"/>
          </w:tcPr>
          <w:p w14:paraId="0086F3B7" w14:textId="77777777" w:rsidR="00F13501" w:rsidRPr="00945121" w:rsidRDefault="00F13501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</w:pPr>
            <w:r w:rsidRPr="00945121"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shd w:val="clear" w:color="000000" w:fill="DCE6F1"/>
            <w:vAlign w:val="center"/>
          </w:tcPr>
          <w:p w14:paraId="54406395" w14:textId="77777777" w:rsidR="00F13501" w:rsidRPr="00945121" w:rsidRDefault="00F13501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</w:pPr>
            <w:r w:rsidRPr="00945121"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985" w:type="dxa"/>
            <w:shd w:val="clear" w:color="000000" w:fill="DCE6F1"/>
            <w:vAlign w:val="center"/>
          </w:tcPr>
          <w:p w14:paraId="45393C7F" w14:textId="77777777" w:rsidR="00F13501" w:rsidRPr="00945121" w:rsidRDefault="00F13501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</w:pPr>
            <w:r w:rsidRPr="00945121"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985" w:type="dxa"/>
            <w:shd w:val="clear" w:color="000000" w:fill="DCE6F1"/>
            <w:vAlign w:val="center"/>
          </w:tcPr>
          <w:p w14:paraId="3FD2B29F" w14:textId="77777777" w:rsidR="00F13501" w:rsidRPr="00945121" w:rsidRDefault="00F13501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</w:pPr>
            <w:r w:rsidRPr="00945121"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985" w:type="dxa"/>
            <w:shd w:val="clear" w:color="000000" w:fill="DCE6F1"/>
            <w:vAlign w:val="center"/>
          </w:tcPr>
          <w:p w14:paraId="111B597A" w14:textId="77777777" w:rsidR="00F13501" w:rsidRPr="00945121" w:rsidRDefault="00F13501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</w:pPr>
            <w:r w:rsidRPr="00945121"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986" w:type="dxa"/>
            <w:shd w:val="clear" w:color="000000" w:fill="DCE6F1"/>
            <w:vAlign w:val="center"/>
          </w:tcPr>
          <w:p w14:paraId="16BF5E0F" w14:textId="77777777" w:rsidR="00F13501" w:rsidRPr="00945121" w:rsidRDefault="00F13501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</w:pPr>
            <w:r w:rsidRPr="00945121"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985" w:type="dxa"/>
            <w:shd w:val="clear" w:color="000000" w:fill="DCE6F1"/>
            <w:vAlign w:val="center"/>
          </w:tcPr>
          <w:p w14:paraId="468816AD" w14:textId="77777777" w:rsidR="00F13501" w:rsidRPr="00945121" w:rsidRDefault="00F13501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</w:pPr>
            <w:r w:rsidRPr="00945121"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985" w:type="dxa"/>
            <w:shd w:val="clear" w:color="000000" w:fill="DCE6F1"/>
            <w:vAlign w:val="center"/>
          </w:tcPr>
          <w:p w14:paraId="6DDAD1A6" w14:textId="77777777" w:rsidR="00F13501" w:rsidRPr="00945121" w:rsidRDefault="00F13501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</w:pPr>
            <w:r w:rsidRPr="00945121"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1242" w:type="dxa"/>
            <w:shd w:val="clear" w:color="000000" w:fill="DCE6F1"/>
            <w:vAlign w:val="center"/>
          </w:tcPr>
          <w:p w14:paraId="7EA9AF3C" w14:textId="77777777" w:rsidR="00F13501" w:rsidRPr="00945121" w:rsidRDefault="00F13501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</w:pPr>
            <w:r w:rsidRPr="00945121"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  <w:t>10</w:t>
            </w:r>
          </w:p>
        </w:tc>
      </w:tr>
      <w:tr w:rsidR="00F13501" w:rsidRPr="00945121" w14:paraId="1163EA96" w14:textId="77777777" w:rsidTr="00F13501">
        <w:trPr>
          <w:trHeight w:val="176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C1A60F" w14:textId="77777777" w:rsidR="00F13501" w:rsidRPr="00945121" w:rsidRDefault="00F13501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</w:pPr>
            <w:r w:rsidRPr="00945121"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  <w:t>Azot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2C0C86FC" w14:textId="77777777" w:rsidR="00F13501" w:rsidRPr="00945121" w:rsidRDefault="00F13501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</w:pPr>
            <w:r w:rsidRPr="00945121"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  <w:t>45000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7A33CFF" w14:textId="77777777" w:rsidR="00F13501" w:rsidRPr="00945121" w:rsidRDefault="00F13501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</w:pPr>
            <w:r w:rsidRPr="00945121"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  <w:t xml:space="preserve">45 (po 1000 kg) </w:t>
            </w:r>
          </w:p>
        </w:tc>
        <w:tc>
          <w:tcPr>
            <w:tcW w:w="985" w:type="dxa"/>
            <w:vAlign w:val="center"/>
          </w:tcPr>
          <w:p w14:paraId="4C67FF78" w14:textId="77777777" w:rsidR="00F13501" w:rsidRPr="00945121" w:rsidRDefault="00F13501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</w:pPr>
          </w:p>
        </w:tc>
        <w:tc>
          <w:tcPr>
            <w:tcW w:w="985" w:type="dxa"/>
            <w:vAlign w:val="center"/>
          </w:tcPr>
          <w:p w14:paraId="4CC069BF" w14:textId="77777777" w:rsidR="00F13501" w:rsidRPr="00945121" w:rsidRDefault="00F13501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</w:pPr>
          </w:p>
        </w:tc>
        <w:tc>
          <w:tcPr>
            <w:tcW w:w="985" w:type="dxa"/>
            <w:vAlign w:val="center"/>
          </w:tcPr>
          <w:p w14:paraId="0CA5A559" w14:textId="77777777" w:rsidR="00F13501" w:rsidRPr="00945121" w:rsidRDefault="00F13501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</w:pPr>
          </w:p>
        </w:tc>
        <w:tc>
          <w:tcPr>
            <w:tcW w:w="986" w:type="dxa"/>
            <w:vAlign w:val="center"/>
          </w:tcPr>
          <w:p w14:paraId="2515E607" w14:textId="77777777" w:rsidR="00F13501" w:rsidRPr="00945121" w:rsidRDefault="00F13501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42665FF" w14:textId="77777777" w:rsidR="00F13501" w:rsidRPr="00945121" w:rsidRDefault="00F13501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</w:pPr>
          </w:p>
        </w:tc>
        <w:tc>
          <w:tcPr>
            <w:tcW w:w="985" w:type="dxa"/>
          </w:tcPr>
          <w:p w14:paraId="6023BE1A" w14:textId="77777777" w:rsidR="00F13501" w:rsidRPr="00945121" w:rsidRDefault="00F13501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</w:pPr>
          </w:p>
        </w:tc>
        <w:tc>
          <w:tcPr>
            <w:tcW w:w="1242" w:type="dxa"/>
          </w:tcPr>
          <w:p w14:paraId="5640DCD0" w14:textId="77777777" w:rsidR="00F13501" w:rsidRPr="00945121" w:rsidRDefault="00F13501" w:rsidP="009F6CE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pl-PL"/>
              </w:rPr>
            </w:pPr>
          </w:p>
        </w:tc>
      </w:tr>
    </w:tbl>
    <w:p w14:paraId="412B39DC" w14:textId="77777777" w:rsidR="00945121" w:rsidRPr="00945121" w:rsidRDefault="00945121" w:rsidP="00945121">
      <w:pPr>
        <w:spacing w:after="0"/>
        <w:ind w:left="720" w:right="203"/>
        <w:rPr>
          <w:rFonts w:asciiTheme="majorHAnsi" w:hAnsiTheme="majorHAnsi"/>
          <w:b/>
          <w:color w:val="000000"/>
          <w:szCs w:val="20"/>
        </w:rPr>
      </w:pPr>
    </w:p>
    <w:p w14:paraId="617DE829" w14:textId="77777777" w:rsidR="00945121" w:rsidRPr="00945121" w:rsidRDefault="00945121" w:rsidP="00945121">
      <w:pPr>
        <w:rPr>
          <w:rFonts w:asciiTheme="majorHAnsi" w:hAnsiTheme="majorHAnsi"/>
          <w:color w:val="000000"/>
          <w:szCs w:val="20"/>
        </w:rPr>
      </w:pPr>
      <w:r w:rsidRPr="00945121">
        <w:rPr>
          <w:rFonts w:asciiTheme="majorHAnsi" w:hAnsiTheme="majorHAnsi"/>
          <w:color w:val="000000"/>
          <w:szCs w:val="20"/>
        </w:rPr>
        <w:t>UWAGA: Wykonawca zobowiązany jest do wypełnienia wszystkich pozycji w kolumnach od 4 do 10.</w:t>
      </w:r>
    </w:p>
    <w:p w14:paraId="3F8007F8" w14:textId="3116794C" w:rsidR="00F13501" w:rsidRDefault="00F13501" w:rsidP="0094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203"/>
        <w:rPr>
          <w:rFonts w:asciiTheme="majorHAnsi" w:hAnsiTheme="majorHAnsi" w:cs="Tahoma"/>
          <w:b/>
          <w:color w:val="000000"/>
          <w:szCs w:val="20"/>
        </w:rPr>
      </w:pPr>
      <w:r w:rsidRPr="00F13501">
        <w:rPr>
          <w:rFonts w:asciiTheme="majorHAnsi" w:hAnsiTheme="majorHAnsi" w:cs="Tahoma"/>
          <w:b/>
          <w:color w:val="000000"/>
          <w:szCs w:val="20"/>
        </w:rPr>
        <w:t>Kryterium nr 2</w:t>
      </w:r>
    </w:p>
    <w:p w14:paraId="36404636" w14:textId="74B7DA2A" w:rsidR="00945121" w:rsidRPr="00F13501" w:rsidRDefault="00945121" w:rsidP="0094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203"/>
        <w:rPr>
          <w:rFonts w:asciiTheme="majorHAnsi" w:hAnsiTheme="majorHAnsi" w:cs="Tahoma"/>
          <w:color w:val="000000"/>
          <w:szCs w:val="20"/>
        </w:rPr>
      </w:pPr>
      <w:r w:rsidRPr="00F13501">
        <w:rPr>
          <w:rFonts w:asciiTheme="majorHAnsi" w:hAnsiTheme="majorHAnsi" w:cs="Tahoma"/>
          <w:color w:val="000000"/>
          <w:szCs w:val="20"/>
        </w:rPr>
        <w:t xml:space="preserve">Termin dostawy od dnia złożenia Zamówienia wyniesie </w:t>
      </w:r>
      <w:r w:rsidRPr="00F13501">
        <w:rPr>
          <w:rFonts w:asciiTheme="majorHAnsi" w:hAnsiTheme="majorHAnsi" w:cs="Tahoma"/>
          <w:b/>
          <w:color w:val="000000"/>
          <w:szCs w:val="20"/>
        </w:rPr>
        <w:t>……….. dni roboczych</w:t>
      </w:r>
      <w:r w:rsidRPr="00F13501">
        <w:rPr>
          <w:rFonts w:asciiTheme="majorHAnsi" w:hAnsiTheme="majorHAnsi" w:cs="Tahoma"/>
          <w:color w:val="000000"/>
          <w:szCs w:val="20"/>
        </w:rPr>
        <w:t xml:space="preserve"> (maksymalnie 2 dni robocze)</w:t>
      </w:r>
      <w:r w:rsidR="00F13501">
        <w:rPr>
          <w:rFonts w:asciiTheme="majorHAnsi" w:hAnsiTheme="majorHAnsi" w:cs="Tahoma"/>
          <w:color w:val="000000"/>
          <w:szCs w:val="20"/>
        </w:rPr>
        <w:t>.</w:t>
      </w:r>
    </w:p>
    <w:p w14:paraId="5AD24CDF" w14:textId="77777777" w:rsidR="00945121" w:rsidRPr="00945121" w:rsidRDefault="00945121" w:rsidP="00945121">
      <w:pPr>
        <w:spacing w:after="0" w:line="240" w:lineRule="auto"/>
        <w:rPr>
          <w:rFonts w:asciiTheme="majorHAnsi" w:hAnsiTheme="majorHAnsi" w:cs="Tahoma"/>
          <w:b/>
          <w:color w:val="000000"/>
          <w:szCs w:val="20"/>
        </w:rPr>
      </w:pPr>
    </w:p>
    <w:p w14:paraId="50DBFD3F" w14:textId="77777777" w:rsidR="00945121" w:rsidRPr="00945121" w:rsidRDefault="00945121" w:rsidP="00945121">
      <w:pPr>
        <w:spacing w:after="0" w:line="240" w:lineRule="auto"/>
        <w:rPr>
          <w:rFonts w:asciiTheme="majorHAnsi" w:hAnsiTheme="majorHAnsi" w:cs="Tahoma"/>
          <w:b/>
          <w:color w:val="000000"/>
          <w:szCs w:val="20"/>
        </w:rPr>
      </w:pPr>
      <w:r w:rsidRPr="00945121">
        <w:rPr>
          <w:rFonts w:asciiTheme="majorHAnsi" w:hAnsiTheme="majorHAnsi" w:cs="Tahoma"/>
          <w:b/>
          <w:color w:val="000000"/>
          <w:szCs w:val="20"/>
        </w:rPr>
        <w:t>Jednocześnie oświadczam(y), że</w:t>
      </w:r>
      <w:r w:rsidRPr="00945121">
        <w:rPr>
          <w:rStyle w:val="Odwoanieprzypisudolnego"/>
          <w:rFonts w:asciiTheme="majorHAnsi" w:hAnsiTheme="majorHAnsi" w:cs="Tahoma"/>
          <w:b/>
          <w:szCs w:val="20"/>
        </w:rPr>
        <w:footnoteReference w:id="4"/>
      </w:r>
      <w:r w:rsidRPr="00945121">
        <w:rPr>
          <w:rFonts w:asciiTheme="majorHAnsi" w:hAnsiTheme="majorHAnsi" w:cs="Tahoma"/>
          <w:b/>
          <w:color w:val="000000"/>
          <w:szCs w:val="20"/>
        </w:rPr>
        <w:t>:</w:t>
      </w:r>
    </w:p>
    <w:p w14:paraId="228F4BDB" w14:textId="77777777" w:rsidR="00945121" w:rsidRPr="00945121" w:rsidRDefault="00945121" w:rsidP="00945121">
      <w:pPr>
        <w:numPr>
          <w:ilvl w:val="0"/>
          <w:numId w:val="43"/>
        </w:numPr>
        <w:spacing w:after="0" w:line="240" w:lineRule="auto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</w:rPr>
        <w:t xml:space="preserve">wybór naszej oferty </w:t>
      </w:r>
      <w:r w:rsidRPr="00945121">
        <w:rPr>
          <w:rFonts w:asciiTheme="majorHAnsi" w:hAnsiTheme="majorHAnsi" w:cs="Tahoma"/>
          <w:b/>
          <w:color w:val="000000"/>
          <w:szCs w:val="20"/>
        </w:rPr>
        <w:t>nie będzie</w:t>
      </w:r>
      <w:r w:rsidRPr="00945121">
        <w:rPr>
          <w:rFonts w:asciiTheme="majorHAnsi" w:hAnsiTheme="majorHAnsi" w:cs="Tahoma"/>
          <w:color w:val="000000"/>
          <w:szCs w:val="20"/>
        </w:rPr>
        <w:t xml:space="preserve"> prowadził do powstania u Zamawiającego obowiązku podatkowego zgodnie z przepisami o podatku od towarów i usług.</w:t>
      </w:r>
    </w:p>
    <w:p w14:paraId="6E5DCE99" w14:textId="77777777" w:rsidR="00945121" w:rsidRPr="00945121" w:rsidRDefault="00945121" w:rsidP="00945121">
      <w:pPr>
        <w:spacing w:after="0" w:line="240" w:lineRule="auto"/>
        <w:ind w:left="720"/>
        <w:rPr>
          <w:rFonts w:asciiTheme="majorHAnsi" w:hAnsiTheme="majorHAnsi" w:cs="Tahoma"/>
          <w:color w:val="000000"/>
          <w:szCs w:val="20"/>
        </w:rPr>
      </w:pPr>
    </w:p>
    <w:p w14:paraId="1FCBACB5" w14:textId="77777777" w:rsidR="00945121" w:rsidRPr="00945121" w:rsidRDefault="00945121" w:rsidP="00945121">
      <w:pPr>
        <w:numPr>
          <w:ilvl w:val="0"/>
          <w:numId w:val="43"/>
        </w:numPr>
        <w:spacing w:after="0" w:line="240" w:lineRule="auto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</w:rPr>
        <w:t xml:space="preserve">wybór naszej oferty </w:t>
      </w:r>
      <w:r w:rsidRPr="00945121">
        <w:rPr>
          <w:rFonts w:asciiTheme="majorHAnsi" w:hAnsiTheme="majorHAnsi" w:cs="Tahoma"/>
          <w:b/>
          <w:color w:val="000000"/>
          <w:szCs w:val="20"/>
        </w:rPr>
        <w:t>będzie</w:t>
      </w:r>
      <w:r w:rsidRPr="00945121">
        <w:rPr>
          <w:rFonts w:asciiTheme="majorHAnsi" w:hAnsiTheme="majorHAnsi" w:cs="Tahoma"/>
          <w:color w:val="000000"/>
          <w:szCs w:val="20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p w14:paraId="63AD6F99" w14:textId="77777777" w:rsidR="00945121" w:rsidRPr="00945121" w:rsidRDefault="00945121" w:rsidP="00945121">
      <w:pPr>
        <w:spacing w:after="0" w:line="240" w:lineRule="auto"/>
        <w:ind w:left="720"/>
        <w:rPr>
          <w:rFonts w:asciiTheme="majorHAnsi" w:hAnsiTheme="majorHAnsi" w:cs="Tahoma"/>
          <w:color w:val="000000"/>
          <w:szCs w:val="20"/>
          <w:highlight w:val="yellow"/>
        </w:rPr>
      </w:pPr>
    </w:p>
    <w:tbl>
      <w:tblPr>
        <w:tblW w:w="8155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043"/>
        <w:gridCol w:w="2622"/>
      </w:tblGrid>
      <w:tr w:rsidR="00945121" w:rsidRPr="00945121" w14:paraId="77FE2A45" w14:textId="77777777" w:rsidTr="00233098">
        <w:trPr>
          <w:trHeight w:val="447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F9F243D" w14:textId="77777777" w:rsidR="00945121" w:rsidRPr="00945121" w:rsidRDefault="00945121" w:rsidP="009F6CEB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Cs w:val="20"/>
              </w:rPr>
            </w:pPr>
            <w:r w:rsidRPr="00945121">
              <w:rPr>
                <w:rFonts w:asciiTheme="majorHAnsi" w:hAnsiTheme="majorHAnsi" w:cs="Tahoma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73E01F6" w14:textId="77777777" w:rsidR="00945121" w:rsidRPr="00945121" w:rsidRDefault="00945121" w:rsidP="009F6CEB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Cs w:val="20"/>
              </w:rPr>
            </w:pPr>
            <w:r w:rsidRPr="00945121">
              <w:rPr>
                <w:rFonts w:asciiTheme="majorHAnsi" w:hAnsiTheme="majorHAnsi" w:cs="Tahoma"/>
                <w:b/>
                <w:bCs/>
                <w:color w:val="000000"/>
                <w:szCs w:val="20"/>
              </w:rPr>
              <w:t>Nazwa(rodzaj) towaru/usługi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50DE3759" w14:textId="77777777" w:rsidR="00945121" w:rsidRPr="00945121" w:rsidRDefault="00945121" w:rsidP="009F6CEB">
            <w:pPr>
              <w:spacing w:after="0" w:line="240" w:lineRule="auto"/>
              <w:jc w:val="center"/>
              <w:rPr>
                <w:rFonts w:asciiTheme="majorHAnsi" w:hAnsiTheme="majorHAnsi" w:cs="Tahoma"/>
                <w:color w:val="000000"/>
                <w:szCs w:val="20"/>
              </w:rPr>
            </w:pPr>
            <w:r w:rsidRPr="00945121">
              <w:rPr>
                <w:rFonts w:asciiTheme="majorHAnsi" w:hAnsiTheme="majorHAnsi" w:cs="Tahoma"/>
                <w:b/>
                <w:bCs/>
                <w:color w:val="000000"/>
                <w:szCs w:val="20"/>
              </w:rPr>
              <w:t>Wartość bez kwoty podatku</w:t>
            </w:r>
          </w:p>
        </w:tc>
      </w:tr>
      <w:tr w:rsidR="00945121" w:rsidRPr="00945121" w14:paraId="2F5A2429" w14:textId="77777777" w:rsidTr="00233098">
        <w:trPr>
          <w:trHeight w:val="447"/>
        </w:trPr>
        <w:tc>
          <w:tcPr>
            <w:tcW w:w="4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6CA88A35" w14:textId="77777777" w:rsidR="00945121" w:rsidRPr="00945121" w:rsidRDefault="00945121" w:rsidP="009F6CEB">
            <w:pPr>
              <w:snapToGrid w:val="0"/>
              <w:spacing w:after="0" w:line="240" w:lineRule="auto"/>
              <w:rPr>
                <w:rFonts w:asciiTheme="majorHAnsi" w:hAnsiTheme="majorHAnsi" w:cs="Tahoma"/>
                <w:color w:val="000000"/>
                <w:szCs w:val="20"/>
              </w:rPr>
            </w:pPr>
          </w:p>
          <w:p w14:paraId="18CAF7E3" w14:textId="77777777" w:rsidR="00945121" w:rsidRPr="00945121" w:rsidRDefault="00945121" w:rsidP="009F6CEB">
            <w:pPr>
              <w:spacing w:after="0" w:line="240" w:lineRule="auto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470D8" w14:textId="77777777" w:rsidR="00945121" w:rsidRPr="00945121" w:rsidRDefault="00945121" w:rsidP="009F6CEB">
            <w:pPr>
              <w:snapToGrid w:val="0"/>
              <w:spacing w:after="0" w:line="240" w:lineRule="auto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2B9DCD9" w14:textId="77777777" w:rsidR="00945121" w:rsidRPr="00945121" w:rsidRDefault="00945121" w:rsidP="009F6CEB">
            <w:pPr>
              <w:snapToGrid w:val="0"/>
              <w:spacing w:after="0" w:line="240" w:lineRule="auto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</w:tr>
      <w:tr w:rsidR="00945121" w:rsidRPr="00945121" w14:paraId="06E33E95" w14:textId="77777777" w:rsidTr="00233098">
        <w:trPr>
          <w:trHeight w:val="447"/>
        </w:trPr>
        <w:tc>
          <w:tcPr>
            <w:tcW w:w="4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3029FCA2" w14:textId="77777777" w:rsidR="00945121" w:rsidRPr="00945121" w:rsidRDefault="00945121" w:rsidP="009F6CEB">
            <w:pPr>
              <w:snapToGrid w:val="0"/>
              <w:spacing w:after="0" w:line="240" w:lineRule="auto"/>
              <w:rPr>
                <w:rFonts w:asciiTheme="majorHAnsi" w:hAnsiTheme="majorHAnsi" w:cs="Tahoma"/>
                <w:color w:val="000000"/>
                <w:szCs w:val="20"/>
              </w:rPr>
            </w:pPr>
          </w:p>
          <w:p w14:paraId="55CDA51F" w14:textId="77777777" w:rsidR="00945121" w:rsidRPr="00945121" w:rsidRDefault="00945121" w:rsidP="009F6CEB">
            <w:pPr>
              <w:spacing w:after="0" w:line="240" w:lineRule="auto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48109" w14:textId="77777777" w:rsidR="00945121" w:rsidRPr="00945121" w:rsidRDefault="00945121" w:rsidP="009F6CEB">
            <w:pPr>
              <w:snapToGrid w:val="0"/>
              <w:spacing w:after="0" w:line="240" w:lineRule="auto"/>
              <w:ind w:firstLine="708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81709E3" w14:textId="77777777" w:rsidR="00945121" w:rsidRPr="00945121" w:rsidRDefault="00945121" w:rsidP="009F6CEB">
            <w:pPr>
              <w:snapToGrid w:val="0"/>
              <w:spacing w:after="0" w:line="240" w:lineRule="auto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</w:tr>
    </w:tbl>
    <w:p w14:paraId="5D9ECBF3" w14:textId="77777777" w:rsidR="00AC02DF" w:rsidRPr="00120E45" w:rsidRDefault="00945121" w:rsidP="00945121">
      <w:pPr>
        <w:numPr>
          <w:ilvl w:val="1"/>
          <w:numId w:val="38"/>
        </w:numPr>
        <w:spacing w:after="0" w:line="240" w:lineRule="auto"/>
        <w:ind w:left="714" w:hanging="357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/>
          <w:color w:val="000000"/>
          <w:szCs w:val="20"/>
        </w:rPr>
        <w:t>W przypadku nie skreślenia żadnej z powyższych pozycji, Zamawiający uzna, iż po stronie Zamawiającego nie powstanie obowiązek podatkowy.</w:t>
      </w:r>
      <w:r w:rsidRPr="00945121">
        <w:rPr>
          <w:rFonts w:asciiTheme="majorHAnsi" w:hAnsiTheme="majorHAnsi"/>
          <w:b/>
          <w:i/>
          <w:iCs/>
          <w:color w:val="000000"/>
          <w:szCs w:val="20"/>
        </w:rPr>
        <w:t xml:space="preserve"> </w:t>
      </w:r>
      <w:bookmarkStart w:id="1" w:name="_GoBack"/>
    </w:p>
    <w:bookmarkEnd w:id="1"/>
    <w:p w14:paraId="56E489EF" w14:textId="7B6B4764" w:rsidR="00945121" w:rsidRPr="00945121" w:rsidRDefault="00945121" w:rsidP="00945121">
      <w:pPr>
        <w:numPr>
          <w:ilvl w:val="1"/>
          <w:numId w:val="38"/>
        </w:numPr>
        <w:spacing w:after="0" w:line="240" w:lineRule="auto"/>
        <w:ind w:left="714" w:hanging="357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</w:rPr>
        <w:t xml:space="preserve">niniejsza oferta jest ważna przez </w:t>
      </w:r>
      <w:r w:rsidRPr="00945121">
        <w:rPr>
          <w:rFonts w:asciiTheme="majorHAnsi" w:hAnsiTheme="majorHAnsi" w:cs="Tahoma"/>
          <w:b/>
          <w:color w:val="000000"/>
          <w:szCs w:val="20"/>
        </w:rPr>
        <w:t>30 dni</w:t>
      </w:r>
      <w:r w:rsidRPr="00945121">
        <w:rPr>
          <w:rFonts w:asciiTheme="majorHAnsi" w:hAnsiTheme="majorHAnsi" w:cs="Tahoma"/>
          <w:color w:val="000000"/>
          <w:szCs w:val="20"/>
        </w:rPr>
        <w:t xml:space="preserve">, </w:t>
      </w:r>
    </w:p>
    <w:p w14:paraId="188C6B52" w14:textId="65FAE6A0" w:rsidR="00945121" w:rsidRPr="00945121" w:rsidRDefault="00945121" w:rsidP="00945121">
      <w:pPr>
        <w:numPr>
          <w:ilvl w:val="1"/>
          <w:numId w:val="38"/>
        </w:numPr>
        <w:spacing w:after="0" w:line="240" w:lineRule="auto"/>
        <w:ind w:left="714" w:hanging="357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</w:rPr>
        <w:t>oświadczam, że spełniam warunki udziału w postępowaniu,</w:t>
      </w:r>
    </w:p>
    <w:p w14:paraId="5DFDE5EE" w14:textId="054E4ADD" w:rsidR="00945121" w:rsidRPr="00945121" w:rsidRDefault="00945121" w:rsidP="00945121">
      <w:pPr>
        <w:numPr>
          <w:ilvl w:val="1"/>
          <w:numId w:val="38"/>
        </w:numPr>
        <w:spacing w:after="0" w:line="240" w:lineRule="auto"/>
        <w:ind w:left="714" w:hanging="357"/>
        <w:rPr>
          <w:rFonts w:asciiTheme="majorHAnsi" w:hAnsiTheme="majorHAnsi" w:cs="Tahoma"/>
          <w:color w:val="000000"/>
          <w:szCs w:val="20"/>
        </w:rPr>
      </w:pPr>
      <w:r w:rsidRPr="00945121">
        <w:rPr>
          <w:rStyle w:val="Odwoanieprzypisudolnego"/>
          <w:rFonts w:asciiTheme="majorHAnsi" w:hAnsiTheme="majorHAnsi" w:cs="Tahoma"/>
          <w:szCs w:val="20"/>
        </w:rPr>
        <w:footnoteReference w:id="5"/>
      </w:r>
      <w:r w:rsidRPr="00945121">
        <w:rPr>
          <w:rFonts w:asciiTheme="majorHAnsi" w:hAnsiTheme="majorHAnsi" w:cs="Tahoma"/>
          <w:color w:val="000000"/>
          <w:szCs w:val="20"/>
        </w:rPr>
        <w:t>akceptuję (</w:t>
      </w:r>
      <w:proofErr w:type="spellStart"/>
      <w:r w:rsidRPr="00945121">
        <w:rPr>
          <w:rFonts w:asciiTheme="majorHAnsi" w:hAnsiTheme="majorHAnsi" w:cs="Tahoma"/>
          <w:color w:val="000000"/>
          <w:szCs w:val="20"/>
        </w:rPr>
        <w:t>emy</w:t>
      </w:r>
      <w:proofErr w:type="spellEnd"/>
      <w:r w:rsidRPr="00945121">
        <w:rPr>
          <w:rFonts w:asciiTheme="majorHAnsi" w:hAnsiTheme="majorHAnsi" w:cs="Tahoma"/>
          <w:color w:val="000000"/>
          <w:szCs w:val="20"/>
        </w:rPr>
        <w:t xml:space="preserve">) bez zastrzeżeń wzór Umowy przedstawiony w załączniku nr </w:t>
      </w:r>
      <w:r w:rsidR="00BB7045">
        <w:rPr>
          <w:rFonts w:asciiTheme="majorHAnsi" w:hAnsiTheme="majorHAnsi" w:cs="Tahoma"/>
          <w:color w:val="000000"/>
          <w:szCs w:val="20"/>
        </w:rPr>
        <w:t>3a / 3b</w:t>
      </w:r>
      <w:r w:rsidRPr="00945121">
        <w:rPr>
          <w:rFonts w:asciiTheme="majorHAnsi" w:hAnsiTheme="majorHAnsi" w:cs="Tahoma"/>
          <w:color w:val="000000"/>
          <w:szCs w:val="20"/>
        </w:rPr>
        <w:t xml:space="preserve"> wraz ze wszystkimi jego zmianami,</w:t>
      </w:r>
    </w:p>
    <w:p w14:paraId="706ABDB0" w14:textId="77777777" w:rsidR="00945121" w:rsidRPr="00945121" w:rsidRDefault="00945121" w:rsidP="00945121">
      <w:pPr>
        <w:numPr>
          <w:ilvl w:val="1"/>
          <w:numId w:val="38"/>
        </w:numPr>
        <w:spacing w:after="0" w:line="240" w:lineRule="auto"/>
        <w:ind w:left="714" w:hanging="357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</w:rPr>
        <w:t>w przypadku uznania mojej (naszej) oferty za najkorzystniejszą zobowiązuję(</w:t>
      </w:r>
      <w:proofErr w:type="spellStart"/>
      <w:r w:rsidRPr="00945121">
        <w:rPr>
          <w:rFonts w:asciiTheme="majorHAnsi" w:hAnsiTheme="majorHAnsi" w:cs="Tahoma"/>
          <w:color w:val="000000"/>
          <w:szCs w:val="20"/>
        </w:rPr>
        <w:t>emy</w:t>
      </w:r>
      <w:proofErr w:type="spellEnd"/>
      <w:r w:rsidRPr="00945121">
        <w:rPr>
          <w:rFonts w:asciiTheme="majorHAnsi" w:hAnsiTheme="majorHAnsi" w:cs="Tahoma"/>
          <w:color w:val="000000"/>
          <w:szCs w:val="20"/>
        </w:rPr>
        <w:t xml:space="preserve">) się zawrzeć umowę w miejscu i terminie, jakie zostaną wskazane przez Zamawiającego, </w:t>
      </w:r>
    </w:p>
    <w:p w14:paraId="49FC0E29" w14:textId="77777777" w:rsidR="00945121" w:rsidRPr="00945121" w:rsidRDefault="00945121" w:rsidP="00945121">
      <w:pPr>
        <w:numPr>
          <w:ilvl w:val="1"/>
          <w:numId w:val="38"/>
        </w:numPr>
        <w:spacing w:after="0" w:line="240" w:lineRule="auto"/>
        <w:ind w:left="714" w:hanging="357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  <w:vertAlign w:val="superscript"/>
        </w:rPr>
        <w:t>5</w:t>
      </w:r>
      <w:r w:rsidRPr="00945121">
        <w:rPr>
          <w:rFonts w:asciiTheme="majorHAnsi" w:hAnsiTheme="majorHAnsi" w:cs="Tahoma"/>
          <w:color w:val="000000"/>
          <w:szCs w:val="20"/>
        </w:rPr>
        <w:t xml:space="preserve">składam(y) niniejszą ofertę </w:t>
      </w:r>
      <w:r w:rsidRPr="00945121">
        <w:rPr>
          <w:rFonts w:asciiTheme="majorHAnsi" w:hAnsiTheme="majorHAnsi" w:cs="Tahoma"/>
          <w:i/>
          <w:color w:val="000000"/>
          <w:szCs w:val="20"/>
        </w:rPr>
        <w:t>[we własnym imieniu]</w:t>
      </w:r>
      <w:r w:rsidRPr="00945121">
        <w:rPr>
          <w:rFonts w:asciiTheme="majorHAnsi" w:hAnsiTheme="majorHAnsi" w:cs="Tahoma"/>
          <w:color w:val="000000"/>
          <w:szCs w:val="20"/>
        </w:rPr>
        <w:t xml:space="preserve"> / </w:t>
      </w:r>
      <w:r w:rsidRPr="00945121">
        <w:rPr>
          <w:rFonts w:asciiTheme="majorHAnsi" w:hAnsiTheme="majorHAnsi" w:cs="Tahoma"/>
          <w:i/>
          <w:color w:val="000000"/>
          <w:szCs w:val="20"/>
        </w:rPr>
        <w:t>[jako Wykonawcy wspólnie ubiegający się o udzielenie zamówienia</w:t>
      </w:r>
      <w:r w:rsidRPr="00945121">
        <w:rPr>
          <w:rStyle w:val="Odwoanieprzypisudolnego"/>
          <w:rFonts w:asciiTheme="majorHAnsi" w:hAnsiTheme="majorHAnsi" w:cs="Tahoma"/>
          <w:szCs w:val="20"/>
        </w:rPr>
        <w:footnoteReference w:id="6"/>
      </w:r>
      <w:r w:rsidRPr="00945121">
        <w:rPr>
          <w:rFonts w:asciiTheme="majorHAnsi" w:hAnsiTheme="majorHAnsi" w:cs="Tahoma"/>
          <w:color w:val="000000"/>
          <w:szCs w:val="20"/>
        </w:rPr>
        <w:t xml:space="preserve">, </w:t>
      </w:r>
    </w:p>
    <w:p w14:paraId="65B8133C" w14:textId="77777777" w:rsidR="00945121" w:rsidRPr="00945121" w:rsidRDefault="00945121" w:rsidP="00945121">
      <w:pPr>
        <w:numPr>
          <w:ilvl w:val="1"/>
          <w:numId w:val="38"/>
        </w:numPr>
        <w:spacing w:after="0" w:line="240" w:lineRule="auto"/>
        <w:ind w:left="714" w:hanging="357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</w:rPr>
        <w:t>nie uczestniczę(</w:t>
      </w:r>
      <w:proofErr w:type="spellStart"/>
      <w:r w:rsidRPr="00945121">
        <w:rPr>
          <w:rFonts w:asciiTheme="majorHAnsi" w:hAnsiTheme="majorHAnsi" w:cs="Tahoma"/>
          <w:color w:val="000000"/>
          <w:szCs w:val="20"/>
        </w:rPr>
        <w:t>ymy</w:t>
      </w:r>
      <w:proofErr w:type="spellEnd"/>
      <w:r w:rsidRPr="00945121">
        <w:rPr>
          <w:rFonts w:asciiTheme="majorHAnsi" w:hAnsiTheme="majorHAnsi" w:cs="Tahoma"/>
          <w:color w:val="000000"/>
          <w:szCs w:val="20"/>
        </w:rPr>
        <w:t>) jako Wykonawca w jakiejkolwiek innej ofercie złożonej w celu udzielenia niniejszego zamówienia,</w:t>
      </w:r>
    </w:p>
    <w:p w14:paraId="61C6C48E" w14:textId="77777777" w:rsidR="00945121" w:rsidRPr="00945121" w:rsidRDefault="00945121" w:rsidP="00945121">
      <w:pPr>
        <w:numPr>
          <w:ilvl w:val="1"/>
          <w:numId w:val="38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  <w:vertAlign w:val="superscript"/>
        </w:rPr>
        <w:t>6</w:t>
      </w:r>
      <w:r w:rsidRPr="00945121">
        <w:rPr>
          <w:rFonts w:asciiTheme="majorHAnsi" w:hAnsiTheme="majorHAnsi" w:cs="Tahoma"/>
          <w:color w:val="000000"/>
          <w:szCs w:val="20"/>
        </w:rPr>
        <w:t xml:space="preserve">na podstawie art. 8 ust. 3 ustawy z dnia 29 stycznia 2004 r. prawo zamówień publicznych </w:t>
      </w:r>
      <w:r w:rsidRPr="00945121">
        <w:rPr>
          <w:rFonts w:asciiTheme="majorHAnsi" w:hAnsiTheme="majorHAnsi" w:cs="Tahoma"/>
          <w:i/>
          <w:color w:val="000000"/>
          <w:szCs w:val="20"/>
        </w:rPr>
        <w:t>[żadne z informacji zawartych w ofercie nie stanowią tajemnicy przedsiębiorstwa w rozumieniu przepisów o zwalczaniu nieuczciwej konkurencji]</w:t>
      </w:r>
      <w:r w:rsidRPr="00945121">
        <w:rPr>
          <w:rFonts w:asciiTheme="majorHAnsi" w:hAnsiTheme="majorHAnsi" w:cs="Tahoma"/>
          <w:color w:val="000000"/>
          <w:szCs w:val="20"/>
        </w:rPr>
        <w:t xml:space="preserve"> / </w:t>
      </w:r>
      <w:r w:rsidRPr="00945121">
        <w:rPr>
          <w:rFonts w:asciiTheme="majorHAnsi" w:hAnsiTheme="majorHAnsi" w:cs="Tahoma"/>
          <w:i/>
          <w:color w:val="000000"/>
          <w:szCs w:val="20"/>
        </w:rPr>
        <w:t>[wskazane poniżej informacje zawarte w ofercie stanowią tajemnicę przedsiębiorstwa w rozumieniu przepisów o zwalczaniu nieuczciwej konkurencji i w związku z niniejszym nie mogą być one udostępniane, w szczególności innym uczestnikom postępowania]</w:t>
      </w:r>
      <w:r w:rsidRPr="00945121">
        <w:rPr>
          <w:rStyle w:val="Odwoanieprzypisudolnego"/>
          <w:rFonts w:asciiTheme="majorHAnsi" w:hAnsiTheme="majorHAnsi" w:cs="Tahoma"/>
          <w:szCs w:val="20"/>
        </w:rPr>
        <w:footnoteReference w:id="7"/>
      </w:r>
      <w:r w:rsidRPr="00945121">
        <w:rPr>
          <w:rFonts w:asciiTheme="majorHAnsi" w:hAnsiTheme="majorHAnsi" w:cs="Tahoma"/>
          <w:color w:val="000000"/>
          <w:szCs w:val="20"/>
        </w:rPr>
        <w:t>:</w:t>
      </w:r>
    </w:p>
    <w:p w14:paraId="216F5AAC" w14:textId="77777777" w:rsidR="00945121" w:rsidRPr="00945121" w:rsidRDefault="00945121" w:rsidP="00945121">
      <w:pPr>
        <w:tabs>
          <w:tab w:val="num" w:pos="720"/>
        </w:tabs>
        <w:spacing w:after="0" w:line="240" w:lineRule="auto"/>
        <w:ind w:left="714"/>
        <w:rPr>
          <w:rFonts w:asciiTheme="majorHAnsi" w:hAnsiTheme="majorHAnsi" w:cs="Tahoma"/>
          <w:color w:val="000000"/>
          <w:szCs w:val="20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945121" w:rsidRPr="00945121" w14:paraId="1D36625E" w14:textId="77777777" w:rsidTr="009F6CEB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3F37" w14:textId="77777777" w:rsidR="00945121" w:rsidRPr="00945121" w:rsidRDefault="00945121" w:rsidP="009F6CEB">
            <w:pPr>
              <w:pStyle w:val="Tekstpodstawowy2"/>
              <w:spacing w:after="0"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val="pl-PL"/>
              </w:rPr>
            </w:pPr>
            <w:r w:rsidRPr="00945121">
              <w:rPr>
                <w:rFonts w:asciiTheme="majorHAnsi" w:hAnsiTheme="majorHAnsi" w:cs="Tahoma"/>
                <w:color w:val="00000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0CCD" w14:textId="77777777" w:rsidR="00945121" w:rsidRPr="00945121" w:rsidRDefault="00945121" w:rsidP="009F6CEB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val="pl-PL"/>
              </w:rPr>
            </w:pPr>
            <w:r w:rsidRPr="00945121">
              <w:rPr>
                <w:rFonts w:asciiTheme="majorHAnsi" w:hAnsiTheme="majorHAnsi" w:cs="Tahoma"/>
                <w:color w:val="000000"/>
                <w:sz w:val="20"/>
                <w:szCs w:val="20"/>
                <w:lang w:val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FCEC" w14:textId="77777777" w:rsidR="00945121" w:rsidRPr="00945121" w:rsidRDefault="00945121" w:rsidP="009F6CEB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val="pl-PL"/>
              </w:rPr>
            </w:pPr>
            <w:r w:rsidRPr="00945121">
              <w:rPr>
                <w:rFonts w:asciiTheme="majorHAnsi" w:hAnsiTheme="majorHAnsi" w:cs="Tahoma"/>
                <w:color w:val="000000"/>
                <w:sz w:val="20"/>
                <w:szCs w:val="20"/>
                <w:lang w:val="pl-PL"/>
              </w:rPr>
              <w:t xml:space="preserve">Strony w ofercie </w:t>
            </w:r>
          </w:p>
          <w:p w14:paraId="23B2CB85" w14:textId="77777777" w:rsidR="00945121" w:rsidRPr="00945121" w:rsidRDefault="00945121" w:rsidP="009F6CEB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val="pl-PL"/>
              </w:rPr>
            </w:pPr>
            <w:r w:rsidRPr="00945121">
              <w:rPr>
                <w:rFonts w:asciiTheme="majorHAnsi" w:hAnsiTheme="majorHAnsi" w:cs="Tahoma"/>
                <w:color w:val="000000"/>
                <w:sz w:val="20"/>
                <w:szCs w:val="20"/>
                <w:lang w:val="pl-PL"/>
              </w:rPr>
              <w:t xml:space="preserve">(wyrażone cyfrą) </w:t>
            </w:r>
          </w:p>
        </w:tc>
      </w:tr>
      <w:tr w:rsidR="00945121" w:rsidRPr="00945121" w14:paraId="1D2621FA" w14:textId="77777777" w:rsidTr="009F6CEB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7AB4" w14:textId="77777777" w:rsidR="00945121" w:rsidRPr="00945121" w:rsidRDefault="00945121" w:rsidP="009F6CEB">
            <w:pPr>
              <w:spacing w:after="0" w:line="240" w:lineRule="auto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1AF7" w14:textId="77777777" w:rsidR="00945121" w:rsidRPr="00945121" w:rsidRDefault="00945121" w:rsidP="009F6CEB">
            <w:pPr>
              <w:spacing w:after="0" w:line="240" w:lineRule="auto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4BD2" w14:textId="77777777" w:rsidR="00945121" w:rsidRPr="00945121" w:rsidRDefault="00945121" w:rsidP="009F6CEB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val="pl-PL"/>
              </w:rPr>
            </w:pPr>
            <w:r w:rsidRPr="00945121">
              <w:rPr>
                <w:rFonts w:asciiTheme="majorHAnsi" w:hAnsiTheme="majorHAnsi" w:cs="Tahoma"/>
                <w:color w:val="000000"/>
                <w:sz w:val="20"/>
                <w:szCs w:val="20"/>
                <w:lang w:val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AC2D" w14:textId="77777777" w:rsidR="00945121" w:rsidRPr="00945121" w:rsidRDefault="00945121" w:rsidP="009F6CEB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val="pl-PL"/>
              </w:rPr>
            </w:pPr>
            <w:r w:rsidRPr="00945121">
              <w:rPr>
                <w:rFonts w:asciiTheme="majorHAnsi" w:hAnsiTheme="majorHAnsi" w:cs="Tahoma"/>
                <w:color w:val="000000"/>
                <w:sz w:val="20"/>
                <w:szCs w:val="20"/>
                <w:lang w:val="pl-PL"/>
              </w:rPr>
              <w:t>do</w:t>
            </w:r>
          </w:p>
        </w:tc>
      </w:tr>
      <w:tr w:rsidR="00945121" w:rsidRPr="00945121" w14:paraId="4930D399" w14:textId="77777777" w:rsidTr="009F6CEB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2F63" w14:textId="77777777" w:rsidR="00945121" w:rsidRPr="00945121" w:rsidRDefault="00945121" w:rsidP="00945121">
            <w:pPr>
              <w:pStyle w:val="Tekstpodstawowy2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ajorHAnsi" w:hAnsiTheme="majorHAnsi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D251" w14:textId="77777777" w:rsidR="00945121" w:rsidRPr="00945121" w:rsidRDefault="00945121" w:rsidP="009F6CEB">
            <w:pPr>
              <w:pStyle w:val="Tekstpodstawowy2"/>
              <w:spacing w:after="0"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2FBC" w14:textId="77777777" w:rsidR="00945121" w:rsidRPr="00945121" w:rsidRDefault="00945121" w:rsidP="009F6CEB">
            <w:pPr>
              <w:pStyle w:val="Tekstpodstawowy2"/>
              <w:spacing w:after="0"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5FC" w14:textId="77777777" w:rsidR="00945121" w:rsidRPr="00945121" w:rsidRDefault="00945121" w:rsidP="009F6CEB">
            <w:pPr>
              <w:pStyle w:val="Tekstpodstawowy2"/>
              <w:spacing w:after="0"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71326042" w14:textId="77777777" w:rsidR="00945121" w:rsidRPr="00945121" w:rsidRDefault="00945121" w:rsidP="00945121">
      <w:pPr>
        <w:spacing w:after="0" w:line="240" w:lineRule="auto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</w:rPr>
        <w:t>Uzasadnienie zastrzeżenia dokumentów: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4A3AF5A" w14:textId="77777777" w:rsidR="00945121" w:rsidRPr="00945121" w:rsidRDefault="00945121" w:rsidP="00945121">
      <w:pPr>
        <w:numPr>
          <w:ilvl w:val="1"/>
          <w:numId w:val="38"/>
        </w:numPr>
        <w:spacing w:after="0" w:line="240" w:lineRule="auto"/>
        <w:ind w:left="720" w:hanging="360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i/>
          <w:color w:val="000000"/>
          <w:szCs w:val="20"/>
          <w:vertAlign w:val="superscript"/>
        </w:rPr>
        <w:t>7</w:t>
      </w:r>
      <w:r w:rsidRPr="00945121">
        <w:rPr>
          <w:rFonts w:asciiTheme="majorHAnsi" w:hAnsiTheme="majorHAnsi" w:cs="Tahoma"/>
          <w:i/>
          <w:color w:val="000000"/>
          <w:szCs w:val="20"/>
        </w:rPr>
        <w:t xml:space="preserve">[nie zamierzam(y) powierzać do </w:t>
      </w:r>
      <w:proofErr w:type="spellStart"/>
      <w:r w:rsidRPr="00945121">
        <w:rPr>
          <w:rFonts w:asciiTheme="majorHAnsi" w:hAnsiTheme="majorHAnsi" w:cs="Tahoma"/>
          <w:i/>
          <w:color w:val="000000"/>
          <w:szCs w:val="20"/>
        </w:rPr>
        <w:t>podwykonania</w:t>
      </w:r>
      <w:proofErr w:type="spellEnd"/>
      <w:r w:rsidRPr="00945121">
        <w:rPr>
          <w:rFonts w:asciiTheme="majorHAnsi" w:hAnsiTheme="majorHAnsi" w:cs="Tahoma"/>
          <w:i/>
          <w:color w:val="000000"/>
          <w:szCs w:val="20"/>
        </w:rPr>
        <w:t xml:space="preserve"> żadnej części niniejszego zamówienia]</w:t>
      </w:r>
      <w:r w:rsidRPr="00945121">
        <w:rPr>
          <w:rFonts w:asciiTheme="majorHAnsi" w:hAnsiTheme="majorHAnsi" w:cs="Tahoma"/>
          <w:color w:val="000000"/>
          <w:szCs w:val="20"/>
        </w:rPr>
        <w:t xml:space="preserve"> / </w:t>
      </w:r>
      <w:r w:rsidRPr="00945121">
        <w:rPr>
          <w:rFonts w:asciiTheme="majorHAnsi" w:hAnsiTheme="majorHAnsi" w:cs="Tahoma"/>
          <w:i/>
          <w:color w:val="000000"/>
          <w:szCs w:val="20"/>
        </w:rPr>
        <w:t>[następujące części niniejszego zamówienia zamierzam(y) powierzyć podwykonawcom]</w:t>
      </w:r>
      <w:r w:rsidRPr="00945121">
        <w:rPr>
          <w:rFonts w:asciiTheme="majorHAnsi" w:hAnsiTheme="majorHAnsi" w:cs="Tahoma"/>
          <w:color w:val="000000"/>
          <w:szCs w:val="20"/>
        </w:rPr>
        <w:t xml:space="preserve"> </w:t>
      </w:r>
      <w:r w:rsidRPr="00945121">
        <w:rPr>
          <w:rStyle w:val="Odwoanieprzypisudolnego"/>
          <w:rFonts w:asciiTheme="majorHAnsi" w:hAnsiTheme="majorHAnsi" w:cs="Tahoma"/>
          <w:szCs w:val="20"/>
        </w:rPr>
        <w:footnoteReference w:id="8"/>
      </w:r>
      <w:r w:rsidRPr="00945121">
        <w:rPr>
          <w:rFonts w:asciiTheme="majorHAnsi" w:hAnsiTheme="majorHAnsi" w:cs="Tahoma"/>
          <w:color w:val="000000"/>
          <w:szCs w:val="20"/>
        </w:rPr>
        <w:t xml:space="preserve">: </w:t>
      </w:r>
    </w:p>
    <w:p w14:paraId="068ACE6A" w14:textId="77777777" w:rsidR="00945121" w:rsidRPr="00945121" w:rsidRDefault="00945121" w:rsidP="00945121">
      <w:pPr>
        <w:spacing w:after="0" w:line="240" w:lineRule="auto"/>
        <w:ind w:left="720"/>
        <w:rPr>
          <w:rFonts w:asciiTheme="majorHAnsi" w:hAnsiTheme="majorHAnsi" w:cs="Tahoma"/>
          <w:color w:val="00000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200"/>
      </w:tblGrid>
      <w:tr w:rsidR="00945121" w:rsidRPr="00945121" w14:paraId="3B5869E0" w14:textId="77777777" w:rsidTr="009F6CE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6D43" w14:textId="77777777" w:rsidR="00945121" w:rsidRPr="00945121" w:rsidRDefault="00945121" w:rsidP="009F6CEB">
            <w:pPr>
              <w:pStyle w:val="Tekstpodstawowy2"/>
              <w:spacing w:after="0"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val="pl-PL"/>
              </w:rPr>
            </w:pPr>
            <w:r w:rsidRPr="00945121">
              <w:rPr>
                <w:rFonts w:asciiTheme="majorHAnsi" w:hAnsiTheme="majorHAnsi" w:cs="Tahoma"/>
                <w:color w:val="00000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5206" w14:textId="77777777" w:rsidR="00945121" w:rsidRPr="00945121" w:rsidRDefault="00945121" w:rsidP="009F6CEB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  <w:lang w:val="pl-PL"/>
              </w:rPr>
            </w:pPr>
            <w:r w:rsidRPr="00945121">
              <w:rPr>
                <w:rFonts w:asciiTheme="majorHAnsi" w:hAnsiTheme="majorHAnsi" w:cs="Tahoma"/>
                <w:color w:val="000000"/>
                <w:sz w:val="20"/>
                <w:szCs w:val="20"/>
                <w:lang w:val="pl-PL"/>
              </w:rPr>
              <w:t xml:space="preserve">Nazwa części zamówienia </w:t>
            </w:r>
          </w:p>
        </w:tc>
      </w:tr>
      <w:tr w:rsidR="00945121" w:rsidRPr="00945121" w14:paraId="256AE703" w14:textId="77777777" w:rsidTr="009F6CE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8AF9" w14:textId="77777777" w:rsidR="00945121" w:rsidRPr="00945121" w:rsidRDefault="00945121" w:rsidP="00945121">
            <w:pPr>
              <w:pStyle w:val="Tekstpodstawowy2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Theme="majorHAnsi" w:hAnsiTheme="majorHAnsi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3FB6" w14:textId="77777777" w:rsidR="00945121" w:rsidRPr="00945121" w:rsidRDefault="00945121" w:rsidP="009F6CEB">
            <w:pPr>
              <w:pStyle w:val="Tekstpodstawowy2"/>
              <w:spacing w:after="0" w:line="240" w:lineRule="auto"/>
              <w:rPr>
                <w:rFonts w:asciiTheme="majorHAnsi" w:hAnsiTheme="majorHAnsi" w:cs="Tahoma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112D12EB" w14:textId="77777777" w:rsidR="00945121" w:rsidRPr="00945121" w:rsidRDefault="00945121" w:rsidP="00945121">
      <w:pPr>
        <w:autoSpaceDE w:val="0"/>
        <w:rPr>
          <w:rFonts w:asciiTheme="majorHAnsi" w:hAnsiTheme="majorHAnsi" w:cs="Tahoma"/>
          <w:bCs/>
          <w:color w:val="000000"/>
          <w:szCs w:val="20"/>
        </w:rPr>
      </w:pPr>
      <w:r w:rsidRPr="00945121">
        <w:rPr>
          <w:rFonts w:asciiTheme="majorHAnsi" w:hAnsiTheme="majorHAnsi" w:cs="Tahoma"/>
          <w:bCs/>
          <w:color w:val="000000"/>
          <w:szCs w:val="20"/>
        </w:rPr>
        <w:t>Osoba składająca oświadczenie świadoma jest odpowiedzialności karnej, wynikającej z art. 297 Kodeksu Karnego.</w:t>
      </w:r>
    </w:p>
    <w:p w14:paraId="093B7706" w14:textId="77777777" w:rsidR="00945121" w:rsidRPr="00945121" w:rsidRDefault="00945121" w:rsidP="00945121">
      <w:pPr>
        <w:numPr>
          <w:ilvl w:val="0"/>
          <w:numId w:val="38"/>
        </w:numPr>
        <w:spacing w:after="200" w:line="276" w:lineRule="auto"/>
        <w:jc w:val="left"/>
        <w:rPr>
          <w:rFonts w:asciiTheme="majorHAnsi" w:hAnsiTheme="majorHAnsi" w:cs="Tahoma"/>
          <w:color w:val="000000"/>
          <w:szCs w:val="20"/>
        </w:rPr>
      </w:pPr>
      <w:r w:rsidRPr="00945121">
        <w:rPr>
          <w:rFonts w:asciiTheme="majorHAnsi" w:hAnsiTheme="majorHAnsi" w:cs="Tahoma"/>
          <w:color w:val="000000"/>
          <w:szCs w:val="20"/>
        </w:rPr>
        <w:t>Podpis(y):</w:t>
      </w:r>
    </w:p>
    <w:p w14:paraId="4951D6C1" w14:textId="77777777" w:rsidR="00945121" w:rsidRPr="00945121" w:rsidRDefault="00945121" w:rsidP="00945121">
      <w:pPr>
        <w:rPr>
          <w:rFonts w:asciiTheme="majorHAnsi" w:hAnsiTheme="majorHAnsi" w:cs="Tahoma"/>
          <w:color w:val="000000"/>
          <w:szCs w:val="20"/>
        </w:rPr>
      </w:pPr>
    </w:p>
    <w:tbl>
      <w:tblPr>
        <w:tblW w:w="8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332"/>
        <w:gridCol w:w="1998"/>
        <w:gridCol w:w="2264"/>
        <w:gridCol w:w="1113"/>
        <w:gridCol w:w="1037"/>
      </w:tblGrid>
      <w:tr w:rsidR="00945121" w:rsidRPr="00945121" w14:paraId="0683444B" w14:textId="77777777" w:rsidTr="00BB7045">
        <w:trPr>
          <w:trHeight w:val="75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A87F15" w14:textId="77777777" w:rsidR="00945121" w:rsidRPr="00945121" w:rsidRDefault="00945121" w:rsidP="009F6CEB">
            <w:pPr>
              <w:spacing w:after="0"/>
              <w:rPr>
                <w:rFonts w:asciiTheme="majorHAnsi" w:hAnsiTheme="majorHAnsi" w:cs="Tahoma"/>
                <w:color w:val="000000"/>
                <w:szCs w:val="20"/>
              </w:rPr>
            </w:pPr>
            <w:r w:rsidRPr="00945121">
              <w:rPr>
                <w:rFonts w:asciiTheme="majorHAnsi" w:hAnsiTheme="majorHAnsi" w:cs="Tahoma"/>
                <w:color w:val="000000"/>
                <w:szCs w:val="20"/>
              </w:rPr>
              <w:t>l.p.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22021B8" w14:textId="77777777" w:rsidR="00945121" w:rsidRPr="00BB7045" w:rsidRDefault="00945121" w:rsidP="00BB7045">
            <w:pPr>
              <w:spacing w:after="0"/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BB7045">
              <w:rPr>
                <w:rFonts w:asciiTheme="majorHAnsi" w:hAnsiTheme="majorHAnsi" w:cs="Tahoma"/>
                <w:color w:val="000000"/>
                <w:sz w:val="18"/>
                <w:szCs w:val="18"/>
              </w:rPr>
              <w:t>Nazwa(y) Wykonawcy(ów)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5BA688F" w14:textId="1FEF0189" w:rsidR="00945121" w:rsidRPr="00BB7045" w:rsidRDefault="00945121" w:rsidP="00BB7045">
            <w:pPr>
              <w:spacing w:after="0"/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BB7045">
              <w:rPr>
                <w:rFonts w:asciiTheme="majorHAnsi" w:hAnsiTheme="majorHAnsi" w:cs="Tahoma"/>
                <w:color w:val="000000"/>
                <w:sz w:val="18"/>
                <w:szCs w:val="18"/>
              </w:rPr>
              <w:t>Nazwisko i imię osoby (osób) upoważnionej(</w:t>
            </w:r>
            <w:proofErr w:type="spellStart"/>
            <w:r w:rsidRPr="00BB7045">
              <w:rPr>
                <w:rFonts w:asciiTheme="majorHAnsi" w:hAnsiTheme="majorHAnsi" w:cs="Tahoma"/>
                <w:color w:val="000000"/>
                <w:sz w:val="18"/>
                <w:szCs w:val="18"/>
              </w:rPr>
              <w:t>ych</w:t>
            </w:r>
            <w:proofErr w:type="spellEnd"/>
            <w:r w:rsidRPr="00BB7045">
              <w:rPr>
                <w:rFonts w:asciiTheme="majorHAnsi" w:hAnsiTheme="majorHAnsi" w:cs="Tahoma"/>
                <w:color w:val="000000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B4A1230" w14:textId="77777777" w:rsidR="00945121" w:rsidRPr="00BB7045" w:rsidRDefault="00945121" w:rsidP="00BB7045">
            <w:pPr>
              <w:spacing w:after="0"/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BB7045">
              <w:rPr>
                <w:rFonts w:asciiTheme="majorHAnsi" w:hAnsiTheme="majorHAnsi" w:cs="Tahoma"/>
                <w:color w:val="000000"/>
                <w:sz w:val="18"/>
                <w:szCs w:val="18"/>
              </w:rPr>
              <w:t>Podpis(y) osoby(osób) upoważnionej(</w:t>
            </w:r>
            <w:proofErr w:type="spellStart"/>
            <w:r w:rsidRPr="00BB7045">
              <w:rPr>
                <w:rFonts w:asciiTheme="majorHAnsi" w:hAnsiTheme="majorHAnsi" w:cs="Tahoma"/>
                <w:color w:val="000000"/>
                <w:sz w:val="18"/>
                <w:szCs w:val="18"/>
              </w:rPr>
              <w:t>ych</w:t>
            </w:r>
            <w:proofErr w:type="spellEnd"/>
            <w:r w:rsidRPr="00BB7045">
              <w:rPr>
                <w:rFonts w:asciiTheme="majorHAnsi" w:hAnsiTheme="majorHAnsi" w:cs="Tahoma"/>
                <w:color w:val="000000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3A885EA" w14:textId="2F1AAC54" w:rsidR="00945121" w:rsidRPr="00BB7045" w:rsidRDefault="00945121" w:rsidP="00BB7045">
            <w:pPr>
              <w:spacing w:after="0"/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BB7045">
              <w:rPr>
                <w:rFonts w:asciiTheme="majorHAnsi" w:hAnsiTheme="majorHAnsi" w:cs="Tahoma"/>
                <w:color w:val="000000"/>
                <w:sz w:val="18"/>
                <w:szCs w:val="18"/>
              </w:rPr>
              <w:t>Pieczęć(</w:t>
            </w:r>
            <w:proofErr w:type="spellStart"/>
            <w:r w:rsidRPr="00BB7045">
              <w:rPr>
                <w:rFonts w:asciiTheme="majorHAnsi" w:hAnsiTheme="majorHAnsi" w:cs="Tahoma"/>
                <w:color w:val="000000"/>
                <w:sz w:val="18"/>
                <w:szCs w:val="18"/>
              </w:rPr>
              <w:t>cie</w:t>
            </w:r>
            <w:proofErr w:type="spellEnd"/>
            <w:r w:rsidRPr="00BB7045">
              <w:rPr>
                <w:rFonts w:asciiTheme="majorHAnsi" w:hAnsiTheme="majorHAnsi" w:cs="Tahoma"/>
                <w:color w:val="000000"/>
                <w:sz w:val="18"/>
                <w:szCs w:val="18"/>
              </w:rPr>
              <w:t>) Wykonawcy (ów)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32650FB" w14:textId="2D51D7E7" w:rsidR="00945121" w:rsidRPr="00BB7045" w:rsidRDefault="00945121" w:rsidP="00BB7045">
            <w:pPr>
              <w:spacing w:after="0"/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BB7045">
              <w:rPr>
                <w:rFonts w:asciiTheme="majorHAnsi" w:hAnsiTheme="majorHAnsi" w:cs="Tahoma"/>
                <w:color w:val="000000"/>
                <w:sz w:val="18"/>
                <w:szCs w:val="18"/>
              </w:rPr>
              <w:t>Miejscowość</w:t>
            </w:r>
          </w:p>
          <w:p w14:paraId="0FFD611D" w14:textId="77777777" w:rsidR="00945121" w:rsidRPr="00BB7045" w:rsidRDefault="00945121" w:rsidP="00BB7045">
            <w:pPr>
              <w:spacing w:after="0"/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BB7045">
              <w:rPr>
                <w:rFonts w:asciiTheme="majorHAnsi" w:hAnsiTheme="majorHAnsi" w:cs="Tahoma"/>
                <w:color w:val="000000"/>
                <w:sz w:val="18"/>
                <w:szCs w:val="18"/>
              </w:rPr>
              <w:t>i data</w:t>
            </w:r>
          </w:p>
        </w:tc>
      </w:tr>
      <w:tr w:rsidR="00945121" w:rsidRPr="00945121" w14:paraId="7723383B" w14:textId="77777777" w:rsidTr="009F6CEB">
        <w:trPr>
          <w:trHeight w:val="29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B1E8" w14:textId="77777777" w:rsidR="00945121" w:rsidRPr="00945121" w:rsidRDefault="00945121" w:rsidP="009F6CEB">
            <w:pPr>
              <w:spacing w:after="0"/>
              <w:rPr>
                <w:rFonts w:asciiTheme="majorHAnsi" w:hAnsiTheme="majorHAnsi" w:cs="Tahoma"/>
                <w:color w:val="000000"/>
                <w:szCs w:val="20"/>
              </w:rPr>
            </w:pPr>
            <w:r w:rsidRPr="00945121">
              <w:rPr>
                <w:rFonts w:asciiTheme="majorHAnsi" w:hAnsiTheme="majorHAnsi" w:cs="Tahoma"/>
                <w:color w:val="000000"/>
                <w:szCs w:val="20"/>
              </w:rPr>
              <w:t xml:space="preserve">1)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81E" w14:textId="77777777" w:rsidR="00945121" w:rsidRPr="00945121" w:rsidRDefault="00945121" w:rsidP="009F6CEB">
            <w:pPr>
              <w:spacing w:after="0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440A" w14:textId="77777777" w:rsidR="00945121" w:rsidRPr="00945121" w:rsidRDefault="00945121" w:rsidP="009F6CEB">
            <w:pPr>
              <w:spacing w:after="0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DEA5" w14:textId="77777777" w:rsidR="00945121" w:rsidRPr="00945121" w:rsidRDefault="00945121" w:rsidP="009F6CEB">
            <w:pPr>
              <w:spacing w:after="0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1D75" w14:textId="77777777" w:rsidR="00945121" w:rsidRPr="00945121" w:rsidRDefault="00945121" w:rsidP="009F6CEB">
            <w:pPr>
              <w:spacing w:after="0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F038" w14:textId="77777777" w:rsidR="00945121" w:rsidRPr="00945121" w:rsidRDefault="00945121" w:rsidP="009F6CEB">
            <w:pPr>
              <w:spacing w:after="0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</w:tr>
      <w:tr w:rsidR="00945121" w:rsidRPr="00945121" w14:paraId="607FE1DF" w14:textId="77777777" w:rsidTr="009F6CEB">
        <w:trPr>
          <w:trHeight w:val="24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2FDD" w14:textId="77777777" w:rsidR="00945121" w:rsidRPr="00945121" w:rsidRDefault="00945121" w:rsidP="009F6CEB">
            <w:pPr>
              <w:spacing w:after="0"/>
              <w:rPr>
                <w:rFonts w:asciiTheme="majorHAnsi" w:hAnsiTheme="majorHAnsi" w:cs="Tahoma"/>
                <w:color w:val="000000"/>
                <w:szCs w:val="20"/>
              </w:rPr>
            </w:pPr>
            <w:r w:rsidRPr="00945121">
              <w:rPr>
                <w:rFonts w:asciiTheme="majorHAnsi" w:hAnsiTheme="majorHAnsi" w:cs="Tahoma"/>
                <w:color w:val="000000"/>
                <w:szCs w:val="20"/>
              </w:rPr>
              <w:t xml:space="preserve">2)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F1A7" w14:textId="77777777" w:rsidR="00945121" w:rsidRPr="00945121" w:rsidRDefault="00945121" w:rsidP="009F6CEB">
            <w:pPr>
              <w:spacing w:after="0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4845" w14:textId="77777777" w:rsidR="00945121" w:rsidRPr="00945121" w:rsidRDefault="00945121" w:rsidP="009F6CEB">
            <w:pPr>
              <w:spacing w:after="0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462E" w14:textId="77777777" w:rsidR="00945121" w:rsidRPr="00945121" w:rsidRDefault="00945121" w:rsidP="009F6CEB">
            <w:pPr>
              <w:spacing w:after="0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549" w14:textId="77777777" w:rsidR="00945121" w:rsidRPr="00945121" w:rsidRDefault="00945121" w:rsidP="009F6CEB">
            <w:pPr>
              <w:spacing w:after="0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B2AA" w14:textId="77777777" w:rsidR="00945121" w:rsidRPr="00945121" w:rsidRDefault="00945121" w:rsidP="009F6CEB">
            <w:pPr>
              <w:spacing w:after="0"/>
              <w:rPr>
                <w:rFonts w:asciiTheme="majorHAnsi" w:hAnsiTheme="majorHAnsi" w:cs="Tahoma"/>
                <w:color w:val="000000"/>
                <w:szCs w:val="20"/>
              </w:rPr>
            </w:pPr>
          </w:p>
        </w:tc>
      </w:tr>
    </w:tbl>
    <w:p w14:paraId="2509181B" w14:textId="77777777" w:rsidR="00945121" w:rsidRPr="00945121" w:rsidRDefault="00945121" w:rsidP="00945121">
      <w:pPr>
        <w:tabs>
          <w:tab w:val="left" w:pos="540"/>
        </w:tabs>
        <w:spacing w:after="0"/>
        <w:rPr>
          <w:rFonts w:asciiTheme="majorHAnsi" w:hAnsiTheme="majorHAnsi" w:cs="Tahoma"/>
          <w:b/>
          <w:color w:val="000000"/>
          <w:szCs w:val="20"/>
        </w:rPr>
      </w:pPr>
    </w:p>
    <w:p w14:paraId="68EE9375" w14:textId="77777777" w:rsidR="00945121" w:rsidRPr="00945121" w:rsidRDefault="00945121" w:rsidP="00945121">
      <w:pPr>
        <w:tabs>
          <w:tab w:val="left" w:pos="540"/>
        </w:tabs>
        <w:spacing w:after="0"/>
        <w:rPr>
          <w:rFonts w:asciiTheme="majorHAnsi" w:hAnsiTheme="majorHAnsi" w:cs="Tahoma"/>
          <w:b/>
          <w:color w:val="000000"/>
          <w:szCs w:val="20"/>
        </w:rPr>
      </w:pPr>
    </w:p>
    <w:p w14:paraId="4013766D" w14:textId="54275E13" w:rsidR="00945121" w:rsidRPr="00945121" w:rsidRDefault="00945121" w:rsidP="001313C2">
      <w:pPr>
        <w:tabs>
          <w:tab w:val="left" w:pos="540"/>
        </w:tabs>
        <w:spacing w:after="0"/>
        <w:jc w:val="right"/>
        <w:rPr>
          <w:rFonts w:asciiTheme="majorHAnsi" w:hAnsiTheme="majorHAnsi"/>
          <w:color w:val="000000"/>
          <w:szCs w:val="20"/>
        </w:rPr>
      </w:pPr>
    </w:p>
    <w:p w14:paraId="1DED5A96" w14:textId="77777777" w:rsidR="00ED7972" w:rsidRPr="00945121" w:rsidRDefault="00ED7972" w:rsidP="00945121">
      <w:pPr>
        <w:rPr>
          <w:rFonts w:asciiTheme="majorHAnsi" w:hAnsiTheme="majorHAnsi"/>
          <w:szCs w:val="20"/>
        </w:rPr>
      </w:pPr>
    </w:p>
    <w:sectPr w:rsidR="00ED7972" w:rsidRPr="00945121" w:rsidSect="00DA52A1"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C77B3" w14:textId="77777777" w:rsidR="00254C68" w:rsidRDefault="00254C68" w:rsidP="006747BD">
      <w:pPr>
        <w:spacing w:after="0" w:line="240" w:lineRule="auto"/>
      </w:pPr>
      <w:r>
        <w:separator/>
      </w:r>
    </w:p>
  </w:endnote>
  <w:endnote w:type="continuationSeparator" w:id="0">
    <w:p w14:paraId="765B9DC5" w14:textId="77777777" w:rsidR="00254C68" w:rsidRDefault="00254C6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225CFF2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20E45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20E45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A76E93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FFD5643" wp14:editId="24E325E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932C9EB" wp14:editId="6C79078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FDCE0" w14:textId="77777777" w:rsidR="001313C2" w:rsidRDefault="001313C2" w:rsidP="001313C2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6896932" w14:textId="77777777" w:rsidR="001313C2" w:rsidRDefault="001313C2" w:rsidP="001313C2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10958B9E" w14:textId="77777777" w:rsidR="001313C2" w:rsidRPr="001313C2" w:rsidRDefault="001313C2" w:rsidP="001313C2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313C2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419E7F7" w14:textId="77777777" w:rsidR="001313C2" w:rsidRDefault="001313C2" w:rsidP="001313C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EE469BB" w14:textId="00E4D815" w:rsidR="00DA52A1" w:rsidRPr="00ED7972" w:rsidRDefault="001313C2" w:rsidP="001313C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32C9E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7BFDCE0" w14:textId="77777777" w:rsidR="001313C2" w:rsidRDefault="001313C2" w:rsidP="001313C2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6896932" w14:textId="77777777" w:rsidR="001313C2" w:rsidRDefault="001313C2" w:rsidP="001313C2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10958B9E" w14:textId="77777777" w:rsidR="001313C2" w:rsidRPr="001313C2" w:rsidRDefault="001313C2" w:rsidP="001313C2">
                    <w:pPr>
                      <w:pStyle w:val="LukStopka-adres"/>
                      <w:rPr>
                        <w:lang w:val="en-US"/>
                      </w:rPr>
                    </w:pPr>
                    <w:r w:rsidRPr="001313C2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419E7F7" w14:textId="77777777" w:rsidR="001313C2" w:rsidRDefault="001313C2" w:rsidP="001313C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EE469BB" w14:textId="00E4D815" w:rsidR="00DA52A1" w:rsidRPr="00ED7972" w:rsidRDefault="001313C2" w:rsidP="001313C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B66085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20E45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20E45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545A4FD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DFF32BA" wp14:editId="2249FA1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B0CFDA2" wp14:editId="0C6AF43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87021" w14:textId="77777777" w:rsidR="001313C2" w:rsidRDefault="001313C2" w:rsidP="001313C2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6A29F6B" w14:textId="77777777" w:rsidR="001313C2" w:rsidRDefault="001313C2" w:rsidP="001313C2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7CAA843" w14:textId="77777777" w:rsidR="001313C2" w:rsidRPr="001313C2" w:rsidRDefault="001313C2" w:rsidP="001313C2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313C2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4A5C465" w14:textId="77777777" w:rsidR="001313C2" w:rsidRDefault="001313C2" w:rsidP="001313C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6FFF05D" w14:textId="666C170E" w:rsidR="004F5805" w:rsidRPr="00ED7972" w:rsidRDefault="001313C2" w:rsidP="001313C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0CFD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9687021" w14:textId="77777777" w:rsidR="001313C2" w:rsidRDefault="001313C2" w:rsidP="001313C2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6A29F6B" w14:textId="77777777" w:rsidR="001313C2" w:rsidRDefault="001313C2" w:rsidP="001313C2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7CAA843" w14:textId="77777777" w:rsidR="001313C2" w:rsidRPr="001313C2" w:rsidRDefault="001313C2" w:rsidP="001313C2">
                    <w:pPr>
                      <w:pStyle w:val="LukStopka-adres"/>
                      <w:rPr>
                        <w:lang w:val="en-US"/>
                      </w:rPr>
                    </w:pPr>
                    <w:r w:rsidRPr="001313C2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4A5C465" w14:textId="77777777" w:rsidR="001313C2" w:rsidRDefault="001313C2" w:rsidP="001313C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6FFF05D" w14:textId="666C170E" w:rsidR="004F5805" w:rsidRPr="00ED7972" w:rsidRDefault="001313C2" w:rsidP="001313C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CAC5B" w14:textId="77777777" w:rsidR="00254C68" w:rsidRDefault="00254C68" w:rsidP="006747BD">
      <w:pPr>
        <w:spacing w:after="0" w:line="240" w:lineRule="auto"/>
      </w:pPr>
      <w:r>
        <w:separator/>
      </w:r>
    </w:p>
  </w:footnote>
  <w:footnote w:type="continuationSeparator" w:id="0">
    <w:p w14:paraId="5EBC093F" w14:textId="77777777" w:rsidR="00254C68" w:rsidRDefault="00254C68" w:rsidP="006747BD">
      <w:pPr>
        <w:spacing w:after="0" w:line="240" w:lineRule="auto"/>
      </w:pPr>
      <w:r>
        <w:continuationSeparator/>
      </w:r>
    </w:p>
  </w:footnote>
  <w:footnote w:id="1">
    <w:p w14:paraId="66DDBDFE" w14:textId="77777777" w:rsidR="00945121" w:rsidRPr="00C63F8B" w:rsidRDefault="00945121" w:rsidP="0094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Wykonawca usuwa/skreśla niepotrzebne.</w:t>
      </w:r>
      <w:r>
        <w:t xml:space="preserve"> </w:t>
      </w:r>
    </w:p>
  </w:footnote>
  <w:footnote w:id="2">
    <w:p w14:paraId="63CEB9D9" w14:textId="77777777" w:rsidR="00945121" w:rsidRDefault="00945121" w:rsidP="0094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Wykonawca usuwa/skreśla niepotrzebne.</w:t>
      </w:r>
      <w:r>
        <w:t xml:space="preserve"> </w:t>
      </w:r>
    </w:p>
    <w:p w14:paraId="0CBCAE59" w14:textId="77777777" w:rsidR="00945121" w:rsidRPr="00426600" w:rsidRDefault="00945121" w:rsidP="00945121">
      <w:pPr>
        <w:pStyle w:val="Tekstprzypisudolnego"/>
      </w:pPr>
    </w:p>
  </w:footnote>
  <w:footnote w:id="3">
    <w:p w14:paraId="7229BBFE" w14:textId="70549E74" w:rsidR="00945121" w:rsidRPr="00B84B58" w:rsidRDefault="00945121" w:rsidP="0094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Wykonawca usuwa/skreśla niepotrzebne.</w:t>
      </w:r>
      <w:r>
        <w:t xml:space="preserve"> </w:t>
      </w:r>
    </w:p>
  </w:footnote>
  <w:footnote w:id="4">
    <w:p w14:paraId="461E0625" w14:textId="77777777" w:rsidR="00945121" w:rsidRPr="00B84B58" w:rsidRDefault="00945121" w:rsidP="0094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Wykonawca usuwa/skreśla</w:t>
      </w:r>
      <w:r w:rsidRPr="00171CE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niepotrzebne</w:t>
      </w:r>
    </w:p>
  </w:footnote>
  <w:footnote w:id="5">
    <w:p w14:paraId="08DE917C" w14:textId="77777777" w:rsidR="00945121" w:rsidRPr="00171CE6" w:rsidRDefault="00945121" w:rsidP="0094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Wykonawca usuwa/skreśla</w:t>
      </w:r>
      <w:r w:rsidRPr="00171CE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niepotrzebne.</w:t>
      </w:r>
    </w:p>
  </w:footnote>
  <w:footnote w:id="6">
    <w:p w14:paraId="5AC6D724" w14:textId="77777777" w:rsidR="00945121" w:rsidRDefault="00945121" w:rsidP="00945121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i/>
          <w:sz w:val="16"/>
          <w:szCs w:val="16"/>
        </w:rPr>
        <w:t>Wykonawca usuwa/skreśla niepotrzebne.</w:t>
      </w:r>
      <w:r>
        <w:t xml:space="preserve"> </w:t>
      </w:r>
    </w:p>
  </w:footnote>
  <w:footnote w:id="7">
    <w:p w14:paraId="193853A0" w14:textId="77777777" w:rsidR="00945121" w:rsidRDefault="00945121" w:rsidP="00945121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i/>
          <w:sz w:val="16"/>
          <w:szCs w:val="16"/>
        </w:rPr>
        <w:t>Wykonawca usuwa/skreśla niepotrzebne.</w:t>
      </w:r>
    </w:p>
  </w:footnote>
  <w:footnote w:id="8">
    <w:p w14:paraId="20ECE8E9" w14:textId="77777777" w:rsidR="00945121" w:rsidRPr="005414C8" w:rsidRDefault="00945121" w:rsidP="00945121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i/>
          <w:sz w:val="16"/>
          <w:szCs w:val="16"/>
        </w:rPr>
        <w:t>Wykonawca usuwa/skreśla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92C53" w14:textId="579267FC" w:rsidR="00233098" w:rsidRDefault="00233098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26AC2323" wp14:editId="26219124">
          <wp:simplePos x="0" y="0"/>
          <wp:positionH relativeFrom="column">
            <wp:posOffset>-1239907</wp:posOffset>
          </wp:positionH>
          <wp:positionV relativeFrom="paragraph">
            <wp:posOffset>-71755</wp:posOffset>
          </wp:positionV>
          <wp:extent cx="791625" cy="160972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BF1C4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A2280A2" wp14:editId="18ADC8DB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3A44"/>
    <w:multiLevelType w:val="hybridMultilevel"/>
    <w:tmpl w:val="EB5A5A60"/>
    <w:lvl w:ilvl="0" w:tplc="40686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3ED9"/>
    <w:multiLevelType w:val="multilevel"/>
    <w:tmpl w:val="91F4A30A"/>
    <w:styleLink w:val="List8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3">
    <w:nsid w:val="05BF31DD"/>
    <w:multiLevelType w:val="multilevel"/>
    <w:tmpl w:val="EDA0BC18"/>
    <w:styleLink w:val="Lista5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</w:rPr>
    </w:lvl>
  </w:abstractNum>
  <w:abstractNum w:abstractNumId="4">
    <w:nsid w:val="0E602598"/>
    <w:multiLevelType w:val="hybridMultilevel"/>
    <w:tmpl w:val="CCF68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46DC2"/>
    <w:multiLevelType w:val="hybridMultilevel"/>
    <w:tmpl w:val="0ACA5C14"/>
    <w:name w:val="WW8Num42"/>
    <w:lvl w:ilvl="0" w:tplc="764A6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4244A"/>
    <w:multiLevelType w:val="hybridMultilevel"/>
    <w:tmpl w:val="58C4D2EE"/>
    <w:lvl w:ilvl="0" w:tplc="0415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17C51D65"/>
    <w:multiLevelType w:val="hybridMultilevel"/>
    <w:tmpl w:val="CDC80B00"/>
    <w:lvl w:ilvl="0" w:tplc="7A9ADD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A27D5"/>
    <w:multiLevelType w:val="hybridMultilevel"/>
    <w:tmpl w:val="68BED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82073"/>
    <w:multiLevelType w:val="hybridMultilevel"/>
    <w:tmpl w:val="1C12576E"/>
    <w:lvl w:ilvl="0" w:tplc="908CB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707EE"/>
    <w:multiLevelType w:val="hybridMultilevel"/>
    <w:tmpl w:val="EADCB1B8"/>
    <w:lvl w:ilvl="0" w:tplc="41A6D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75384"/>
    <w:multiLevelType w:val="multilevel"/>
    <w:tmpl w:val="8A904E48"/>
    <w:styleLink w:val="List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2">
    <w:nsid w:val="257666A2"/>
    <w:multiLevelType w:val="multilevel"/>
    <w:tmpl w:val="0136B846"/>
    <w:styleLink w:val="List1"/>
    <w:lvl w:ilvl="0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1">
      <w:start w:val="1"/>
      <w:numFmt w:val="lowerRoman"/>
      <w:lvlText w:val="(%2)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13">
    <w:nsid w:val="267A5F68"/>
    <w:multiLevelType w:val="hybridMultilevel"/>
    <w:tmpl w:val="CED66F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1017B8"/>
    <w:multiLevelType w:val="multilevel"/>
    <w:tmpl w:val="30D4BDEA"/>
    <w:styleLink w:val="List10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5">
    <w:nsid w:val="2A82091C"/>
    <w:multiLevelType w:val="hybridMultilevel"/>
    <w:tmpl w:val="71D8CE00"/>
    <w:lvl w:ilvl="0" w:tplc="E7E036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A3A0A"/>
    <w:multiLevelType w:val="hybridMultilevel"/>
    <w:tmpl w:val="B532CAC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C78452B"/>
    <w:multiLevelType w:val="multilevel"/>
    <w:tmpl w:val="794A9422"/>
    <w:styleLink w:val="List7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8">
    <w:nsid w:val="33B011C9"/>
    <w:multiLevelType w:val="multilevel"/>
    <w:tmpl w:val="F2FC2E98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9">
    <w:nsid w:val="3BB01F2A"/>
    <w:multiLevelType w:val="hybridMultilevel"/>
    <w:tmpl w:val="8FE6E4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C1232A6"/>
    <w:multiLevelType w:val="hybridMultilevel"/>
    <w:tmpl w:val="68BED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1268A"/>
    <w:multiLevelType w:val="multilevel"/>
    <w:tmpl w:val="7D5CC7C4"/>
    <w:styleLink w:val="Lista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2">
    <w:nsid w:val="431B26AB"/>
    <w:multiLevelType w:val="hybridMultilevel"/>
    <w:tmpl w:val="9D1001E4"/>
    <w:lvl w:ilvl="0" w:tplc="778258B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C7045"/>
    <w:multiLevelType w:val="hybridMultilevel"/>
    <w:tmpl w:val="C804BC44"/>
    <w:lvl w:ilvl="0" w:tplc="53C060D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A2715"/>
    <w:multiLevelType w:val="hybridMultilevel"/>
    <w:tmpl w:val="F0E62E0C"/>
    <w:lvl w:ilvl="0" w:tplc="4B989842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C518CE"/>
    <w:multiLevelType w:val="multilevel"/>
    <w:tmpl w:val="75B890C2"/>
    <w:styleLink w:val="List6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6">
    <w:nsid w:val="4FAA74DE"/>
    <w:multiLevelType w:val="hybridMultilevel"/>
    <w:tmpl w:val="672A24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1574D62"/>
    <w:multiLevelType w:val="hybridMultilevel"/>
    <w:tmpl w:val="D7BCDCE8"/>
    <w:lvl w:ilvl="0" w:tplc="48A07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9C2467"/>
    <w:multiLevelType w:val="hybridMultilevel"/>
    <w:tmpl w:val="59E8A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508A0"/>
    <w:multiLevelType w:val="hybridMultilevel"/>
    <w:tmpl w:val="2786C160"/>
    <w:lvl w:ilvl="0" w:tplc="AB6AA126">
      <w:start w:val="2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3612C1"/>
    <w:multiLevelType w:val="hybridMultilevel"/>
    <w:tmpl w:val="592A3AB0"/>
    <w:lvl w:ilvl="0" w:tplc="98E88B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F6432"/>
    <w:multiLevelType w:val="multilevel"/>
    <w:tmpl w:val="F9D29BB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AA52EE3"/>
    <w:multiLevelType w:val="multilevel"/>
    <w:tmpl w:val="D22C6FB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AA64B13"/>
    <w:multiLevelType w:val="hybridMultilevel"/>
    <w:tmpl w:val="C0CE4D6E"/>
    <w:lvl w:ilvl="0" w:tplc="1DEC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600AC"/>
    <w:multiLevelType w:val="multilevel"/>
    <w:tmpl w:val="F678E248"/>
    <w:styleLink w:val="Numery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35">
    <w:nsid w:val="5BB16334"/>
    <w:multiLevelType w:val="multilevel"/>
    <w:tmpl w:val="F73C4356"/>
    <w:styleLink w:val="List12"/>
    <w:lvl w:ilvl="0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3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6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</w:abstractNum>
  <w:abstractNum w:abstractNumId="36">
    <w:nsid w:val="625D4B22"/>
    <w:multiLevelType w:val="hybridMultilevel"/>
    <w:tmpl w:val="38A0DA3E"/>
    <w:lvl w:ilvl="0" w:tplc="55DA154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A864A5"/>
    <w:multiLevelType w:val="hybridMultilevel"/>
    <w:tmpl w:val="F4ECBB4C"/>
    <w:lvl w:ilvl="0" w:tplc="6ACA3AD2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 w:tplc="E5EE9D0A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i w:val="0"/>
        <w:sz w:val="20"/>
        <w:szCs w:val="2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BE0A16"/>
    <w:multiLevelType w:val="hybridMultilevel"/>
    <w:tmpl w:val="2D022930"/>
    <w:lvl w:ilvl="0" w:tplc="C5387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D08A9"/>
    <w:multiLevelType w:val="hybridMultilevel"/>
    <w:tmpl w:val="C804BC44"/>
    <w:lvl w:ilvl="0" w:tplc="81AC3F9C">
      <w:start w:val="1"/>
      <w:numFmt w:val="lowerLetter"/>
      <w:lvlText w:val="%1)"/>
      <w:lvlJc w:val="left"/>
      <w:pPr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CFCA289E" w:tentative="1">
      <w:start w:val="1"/>
      <w:numFmt w:val="lowerRoman"/>
      <w:lvlText w:val="%3."/>
      <w:lvlJc w:val="right"/>
      <w:pPr>
        <w:ind w:left="2160" w:hanging="180"/>
      </w:pPr>
    </w:lvl>
    <w:lvl w:ilvl="3" w:tplc="15826C66" w:tentative="1">
      <w:start w:val="1"/>
      <w:numFmt w:val="decimal"/>
      <w:lvlText w:val="%4."/>
      <w:lvlJc w:val="left"/>
      <w:pPr>
        <w:ind w:left="2880" w:hanging="360"/>
      </w:pPr>
    </w:lvl>
    <w:lvl w:ilvl="4" w:tplc="879E5948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648E7"/>
    <w:multiLevelType w:val="hybridMultilevel"/>
    <w:tmpl w:val="DA929C76"/>
    <w:lvl w:ilvl="0" w:tplc="263645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25C7E44"/>
    <w:multiLevelType w:val="multilevel"/>
    <w:tmpl w:val="9E98C666"/>
    <w:styleLink w:val="List1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42">
    <w:nsid w:val="72823076"/>
    <w:multiLevelType w:val="hybridMultilevel"/>
    <w:tmpl w:val="24BA53A2"/>
    <w:lvl w:ilvl="0" w:tplc="1B20F2FE">
      <w:start w:val="1"/>
      <w:numFmt w:val="decimal"/>
      <w:pStyle w:val="Tytunagwka"/>
      <w:lvlText w:val="%1."/>
      <w:lvlJc w:val="left"/>
      <w:pPr>
        <w:ind w:left="502" w:hanging="360"/>
      </w:pPr>
      <w:rPr>
        <w:rFonts w:hint="default"/>
      </w:rPr>
    </w:lvl>
    <w:lvl w:ilvl="1" w:tplc="A99422B0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 w:tplc="201AF61C">
      <w:start w:val="1"/>
      <w:numFmt w:val="lowerRoman"/>
      <w:lvlText w:val="%3."/>
      <w:lvlJc w:val="right"/>
      <w:pPr>
        <w:ind w:left="2160" w:hanging="180"/>
      </w:pPr>
    </w:lvl>
    <w:lvl w:ilvl="3" w:tplc="40CE7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6A9681B4">
      <w:start w:val="1"/>
      <w:numFmt w:val="lowerLetter"/>
      <w:lvlText w:val="%5."/>
      <w:lvlJc w:val="left"/>
      <w:pPr>
        <w:ind w:left="3600" w:hanging="360"/>
      </w:pPr>
    </w:lvl>
    <w:lvl w:ilvl="5" w:tplc="7F52E42E">
      <w:start w:val="1"/>
      <w:numFmt w:val="lowerRoman"/>
      <w:lvlText w:val="%6."/>
      <w:lvlJc w:val="right"/>
      <w:pPr>
        <w:ind w:left="4320" w:hanging="180"/>
      </w:pPr>
    </w:lvl>
    <w:lvl w:ilvl="6" w:tplc="559A83DA">
      <w:start w:val="1"/>
      <w:numFmt w:val="decimal"/>
      <w:lvlText w:val="%7."/>
      <w:lvlJc w:val="left"/>
      <w:pPr>
        <w:ind w:left="5040" w:hanging="360"/>
      </w:pPr>
    </w:lvl>
    <w:lvl w:ilvl="7" w:tplc="DD941BC6">
      <w:start w:val="1"/>
      <w:numFmt w:val="lowerLetter"/>
      <w:lvlText w:val="%8."/>
      <w:lvlJc w:val="left"/>
      <w:pPr>
        <w:ind w:left="5760" w:hanging="360"/>
      </w:pPr>
    </w:lvl>
    <w:lvl w:ilvl="8" w:tplc="D2C2D5B0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B7E07"/>
    <w:multiLevelType w:val="multilevel"/>
    <w:tmpl w:val="C5889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4">
    <w:nsid w:val="790203D5"/>
    <w:multiLevelType w:val="multilevel"/>
    <w:tmpl w:val="60306F9A"/>
    <w:styleLink w:val="List15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5">
    <w:nsid w:val="7D044A80"/>
    <w:multiLevelType w:val="hybridMultilevel"/>
    <w:tmpl w:val="CDC80B00"/>
    <w:lvl w:ilvl="0" w:tplc="B296BC8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ED29D2"/>
    <w:multiLevelType w:val="hybridMultilevel"/>
    <w:tmpl w:val="6742EFA0"/>
    <w:lvl w:ilvl="0" w:tplc="81622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11"/>
  </w:num>
  <w:num w:numId="5">
    <w:abstractNumId w:val="14"/>
  </w:num>
  <w:num w:numId="6">
    <w:abstractNumId w:val="35"/>
  </w:num>
  <w:num w:numId="7">
    <w:abstractNumId w:val="41"/>
  </w:num>
  <w:num w:numId="8">
    <w:abstractNumId w:val="34"/>
  </w:num>
  <w:num w:numId="9">
    <w:abstractNumId w:val="44"/>
  </w:num>
  <w:num w:numId="10">
    <w:abstractNumId w:val="3"/>
  </w:num>
  <w:num w:numId="11">
    <w:abstractNumId w:val="12"/>
  </w:num>
  <w:num w:numId="12">
    <w:abstractNumId w:val="17"/>
  </w:num>
  <w:num w:numId="13">
    <w:abstractNumId w:val="2"/>
  </w:num>
  <w:num w:numId="14">
    <w:abstractNumId w:val="5"/>
  </w:num>
  <w:num w:numId="15">
    <w:abstractNumId w:val="38"/>
  </w:num>
  <w:num w:numId="16">
    <w:abstractNumId w:val="15"/>
  </w:num>
  <w:num w:numId="17">
    <w:abstractNumId w:val="33"/>
  </w:num>
  <w:num w:numId="18">
    <w:abstractNumId w:val="46"/>
  </w:num>
  <w:num w:numId="19">
    <w:abstractNumId w:val="1"/>
  </w:num>
  <w:num w:numId="20">
    <w:abstractNumId w:val="10"/>
  </w:num>
  <w:num w:numId="21">
    <w:abstractNumId w:val="4"/>
  </w:num>
  <w:num w:numId="22">
    <w:abstractNumId w:val="40"/>
  </w:num>
  <w:num w:numId="23">
    <w:abstractNumId w:val="28"/>
  </w:num>
  <w:num w:numId="24">
    <w:abstractNumId w:val="26"/>
  </w:num>
  <w:num w:numId="25">
    <w:abstractNumId w:val="32"/>
  </w:num>
  <w:num w:numId="26">
    <w:abstractNumId w:val="31"/>
  </w:num>
  <w:num w:numId="27">
    <w:abstractNumId w:val="13"/>
  </w:num>
  <w:num w:numId="28">
    <w:abstractNumId w:val="19"/>
  </w:num>
  <w:num w:numId="29">
    <w:abstractNumId w:val="27"/>
  </w:num>
  <w:num w:numId="30">
    <w:abstractNumId w:val="6"/>
  </w:num>
  <w:num w:numId="31">
    <w:abstractNumId w:val="16"/>
  </w:num>
  <w:num w:numId="32">
    <w:abstractNumId w:val="4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3"/>
  </w:num>
  <w:num w:numId="44">
    <w:abstractNumId w:val="30"/>
  </w:num>
  <w:num w:numId="45">
    <w:abstractNumId w:val="20"/>
  </w:num>
  <w:num w:numId="46">
    <w:abstractNumId w:val="8"/>
  </w:num>
  <w:num w:numId="47">
    <w:abstractNumId w:val="43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">
    <w15:presenceInfo w15:providerId="None" w15:userId="K.Anto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13E06"/>
    <w:rsid w:val="00062466"/>
    <w:rsid w:val="00070438"/>
    <w:rsid w:val="00077647"/>
    <w:rsid w:val="00092076"/>
    <w:rsid w:val="000B79AF"/>
    <w:rsid w:val="000C3457"/>
    <w:rsid w:val="000D648F"/>
    <w:rsid w:val="000E5879"/>
    <w:rsid w:val="000F573A"/>
    <w:rsid w:val="00107F86"/>
    <w:rsid w:val="00120E45"/>
    <w:rsid w:val="001278EC"/>
    <w:rsid w:val="001313C2"/>
    <w:rsid w:val="00134929"/>
    <w:rsid w:val="00134CD5"/>
    <w:rsid w:val="001418FB"/>
    <w:rsid w:val="00164656"/>
    <w:rsid w:val="001867CC"/>
    <w:rsid w:val="00196619"/>
    <w:rsid w:val="001A0BD2"/>
    <w:rsid w:val="001E1AEF"/>
    <w:rsid w:val="00205136"/>
    <w:rsid w:val="002139E7"/>
    <w:rsid w:val="00231524"/>
    <w:rsid w:val="00233098"/>
    <w:rsid w:val="00254C68"/>
    <w:rsid w:val="00285036"/>
    <w:rsid w:val="002D48BE"/>
    <w:rsid w:val="002E6F7D"/>
    <w:rsid w:val="002F4540"/>
    <w:rsid w:val="0031171D"/>
    <w:rsid w:val="00335F9F"/>
    <w:rsid w:val="00341D00"/>
    <w:rsid w:val="00346C00"/>
    <w:rsid w:val="00354A18"/>
    <w:rsid w:val="00381891"/>
    <w:rsid w:val="003916EB"/>
    <w:rsid w:val="003D08ED"/>
    <w:rsid w:val="003F4BA3"/>
    <w:rsid w:val="004076E1"/>
    <w:rsid w:val="00413829"/>
    <w:rsid w:val="004142BE"/>
    <w:rsid w:val="00433D5E"/>
    <w:rsid w:val="00434E5D"/>
    <w:rsid w:val="00460A07"/>
    <w:rsid w:val="00473E1D"/>
    <w:rsid w:val="004762E2"/>
    <w:rsid w:val="004B2BA2"/>
    <w:rsid w:val="004C2EA3"/>
    <w:rsid w:val="004D45B6"/>
    <w:rsid w:val="004F2A28"/>
    <w:rsid w:val="004F5805"/>
    <w:rsid w:val="00524065"/>
    <w:rsid w:val="00526CDD"/>
    <w:rsid w:val="00577C62"/>
    <w:rsid w:val="005C6C7E"/>
    <w:rsid w:val="005D102F"/>
    <w:rsid w:val="005D1495"/>
    <w:rsid w:val="005D3315"/>
    <w:rsid w:val="00623E41"/>
    <w:rsid w:val="00647039"/>
    <w:rsid w:val="00671C23"/>
    <w:rsid w:val="006747BD"/>
    <w:rsid w:val="006775B3"/>
    <w:rsid w:val="006919BD"/>
    <w:rsid w:val="006D6DE5"/>
    <w:rsid w:val="006E5990"/>
    <w:rsid w:val="006F3177"/>
    <w:rsid w:val="006F449D"/>
    <w:rsid w:val="006F645A"/>
    <w:rsid w:val="00701234"/>
    <w:rsid w:val="00726852"/>
    <w:rsid w:val="00734382"/>
    <w:rsid w:val="00745FFD"/>
    <w:rsid w:val="00752202"/>
    <w:rsid w:val="007676CE"/>
    <w:rsid w:val="007704A5"/>
    <w:rsid w:val="007901CA"/>
    <w:rsid w:val="007936F3"/>
    <w:rsid w:val="007A2BA9"/>
    <w:rsid w:val="007B16BF"/>
    <w:rsid w:val="00805DF6"/>
    <w:rsid w:val="00821F16"/>
    <w:rsid w:val="0083614E"/>
    <w:rsid w:val="008368C0"/>
    <w:rsid w:val="0084396A"/>
    <w:rsid w:val="00844601"/>
    <w:rsid w:val="00854B7B"/>
    <w:rsid w:val="0086209F"/>
    <w:rsid w:val="00862D35"/>
    <w:rsid w:val="008C1729"/>
    <w:rsid w:val="008C251A"/>
    <w:rsid w:val="008C75DD"/>
    <w:rsid w:val="008D2A1D"/>
    <w:rsid w:val="008F027B"/>
    <w:rsid w:val="008F209D"/>
    <w:rsid w:val="00916E4F"/>
    <w:rsid w:val="00945121"/>
    <w:rsid w:val="0097514B"/>
    <w:rsid w:val="00983DD6"/>
    <w:rsid w:val="009B1FFD"/>
    <w:rsid w:val="009C28D9"/>
    <w:rsid w:val="009D4567"/>
    <w:rsid w:val="009D4C4D"/>
    <w:rsid w:val="009E05CD"/>
    <w:rsid w:val="009E0AA3"/>
    <w:rsid w:val="009E13A9"/>
    <w:rsid w:val="009E191D"/>
    <w:rsid w:val="009F5C9F"/>
    <w:rsid w:val="00A20736"/>
    <w:rsid w:val="00A36F46"/>
    <w:rsid w:val="00A4666C"/>
    <w:rsid w:val="00A52C29"/>
    <w:rsid w:val="00A62551"/>
    <w:rsid w:val="00A80C24"/>
    <w:rsid w:val="00AA16F2"/>
    <w:rsid w:val="00AB3657"/>
    <w:rsid w:val="00AB73C1"/>
    <w:rsid w:val="00AC02DF"/>
    <w:rsid w:val="00B109F7"/>
    <w:rsid w:val="00B30CB1"/>
    <w:rsid w:val="00B61F8A"/>
    <w:rsid w:val="00B63DC2"/>
    <w:rsid w:val="00B9549A"/>
    <w:rsid w:val="00BB7045"/>
    <w:rsid w:val="00BC26E1"/>
    <w:rsid w:val="00BC6391"/>
    <w:rsid w:val="00C029CC"/>
    <w:rsid w:val="00C05EC5"/>
    <w:rsid w:val="00C26237"/>
    <w:rsid w:val="00C459C6"/>
    <w:rsid w:val="00C53135"/>
    <w:rsid w:val="00C5711C"/>
    <w:rsid w:val="00C5716A"/>
    <w:rsid w:val="00C7269D"/>
    <w:rsid w:val="00C736D5"/>
    <w:rsid w:val="00C76BB7"/>
    <w:rsid w:val="00C91C63"/>
    <w:rsid w:val="00CF2F30"/>
    <w:rsid w:val="00D005B3"/>
    <w:rsid w:val="00D06D36"/>
    <w:rsid w:val="00D40690"/>
    <w:rsid w:val="00D413E1"/>
    <w:rsid w:val="00D5584C"/>
    <w:rsid w:val="00D63C37"/>
    <w:rsid w:val="00D65423"/>
    <w:rsid w:val="00DA0A94"/>
    <w:rsid w:val="00DA52A1"/>
    <w:rsid w:val="00DB6607"/>
    <w:rsid w:val="00DE4641"/>
    <w:rsid w:val="00DF6CEB"/>
    <w:rsid w:val="00E20F24"/>
    <w:rsid w:val="00E637F9"/>
    <w:rsid w:val="00E63E5F"/>
    <w:rsid w:val="00E932B1"/>
    <w:rsid w:val="00EB1C54"/>
    <w:rsid w:val="00EB2470"/>
    <w:rsid w:val="00ED7972"/>
    <w:rsid w:val="00EE493C"/>
    <w:rsid w:val="00F065FA"/>
    <w:rsid w:val="00F13501"/>
    <w:rsid w:val="00F142FE"/>
    <w:rsid w:val="00F843C1"/>
    <w:rsid w:val="00F95397"/>
    <w:rsid w:val="00FA10EB"/>
    <w:rsid w:val="00FA700A"/>
    <w:rsid w:val="00FB62B3"/>
    <w:rsid w:val="00FB7966"/>
    <w:rsid w:val="00FE6FDA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F5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5121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color w:val="808284"/>
      <w:spacing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5121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color w:val="808284"/>
      <w:spacing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45121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color w:val="808284"/>
      <w:spacing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Podstawowyakapitowy">
    <w:name w:val="[Podstawowy akapitowy]"/>
    <w:basedOn w:val="Normalny"/>
    <w:uiPriority w:val="99"/>
    <w:rsid w:val="00FE6FD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numbering" w:customStyle="1" w:styleId="List1">
    <w:name w:val="List 1"/>
    <w:basedOn w:val="Bezlisty"/>
    <w:rsid w:val="00FE6FDA"/>
    <w:pPr>
      <w:numPr>
        <w:numId w:val="11"/>
      </w:numPr>
    </w:pPr>
  </w:style>
  <w:style w:type="numbering" w:customStyle="1" w:styleId="Lista41">
    <w:name w:val="Lista 41"/>
    <w:basedOn w:val="Bezlisty"/>
    <w:rsid w:val="00FE6FDA"/>
    <w:pPr>
      <w:numPr>
        <w:numId w:val="2"/>
      </w:numPr>
    </w:pPr>
  </w:style>
  <w:style w:type="numbering" w:customStyle="1" w:styleId="Lista51">
    <w:name w:val="Lista 51"/>
    <w:basedOn w:val="Bezlisty"/>
    <w:rsid w:val="00FE6FDA"/>
    <w:pPr>
      <w:numPr>
        <w:numId w:val="10"/>
      </w:numPr>
    </w:pPr>
  </w:style>
  <w:style w:type="numbering" w:customStyle="1" w:styleId="List6">
    <w:name w:val="List 6"/>
    <w:basedOn w:val="Bezlisty"/>
    <w:rsid w:val="00FE6FDA"/>
    <w:pPr>
      <w:numPr>
        <w:numId w:val="3"/>
      </w:numPr>
    </w:pPr>
  </w:style>
  <w:style w:type="numbering" w:customStyle="1" w:styleId="List7">
    <w:name w:val="List 7"/>
    <w:basedOn w:val="Bezlisty"/>
    <w:rsid w:val="00FE6FDA"/>
    <w:pPr>
      <w:numPr>
        <w:numId w:val="12"/>
      </w:numPr>
    </w:pPr>
  </w:style>
  <w:style w:type="numbering" w:customStyle="1" w:styleId="List8">
    <w:name w:val="List 8"/>
    <w:basedOn w:val="Bezlisty"/>
    <w:rsid w:val="00FE6FDA"/>
    <w:pPr>
      <w:numPr>
        <w:numId w:val="13"/>
      </w:numPr>
    </w:pPr>
  </w:style>
  <w:style w:type="numbering" w:customStyle="1" w:styleId="List9">
    <w:name w:val="List 9"/>
    <w:basedOn w:val="Bezlisty"/>
    <w:rsid w:val="00FE6FDA"/>
    <w:pPr>
      <w:numPr>
        <w:numId w:val="4"/>
      </w:numPr>
    </w:pPr>
  </w:style>
  <w:style w:type="numbering" w:customStyle="1" w:styleId="List10">
    <w:name w:val="List 10"/>
    <w:basedOn w:val="Bezlisty"/>
    <w:rsid w:val="00FE6FDA"/>
    <w:pPr>
      <w:numPr>
        <w:numId w:val="5"/>
      </w:numPr>
    </w:pPr>
  </w:style>
  <w:style w:type="numbering" w:customStyle="1" w:styleId="List12">
    <w:name w:val="List 12"/>
    <w:basedOn w:val="Bezlisty"/>
    <w:rsid w:val="00FE6FDA"/>
    <w:pPr>
      <w:numPr>
        <w:numId w:val="6"/>
      </w:numPr>
    </w:pPr>
  </w:style>
  <w:style w:type="numbering" w:customStyle="1" w:styleId="List13">
    <w:name w:val="List 13"/>
    <w:basedOn w:val="Bezlisty"/>
    <w:rsid w:val="00FE6FDA"/>
    <w:pPr>
      <w:numPr>
        <w:numId w:val="7"/>
      </w:numPr>
    </w:pPr>
  </w:style>
  <w:style w:type="numbering" w:customStyle="1" w:styleId="Numery">
    <w:name w:val="Numery"/>
    <w:rsid w:val="00FE6FDA"/>
    <w:pPr>
      <w:numPr>
        <w:numId w:val="8"/>
      </w:numPr>
    </w:pPr>
  </w:style>
  <w:style w:type="numbering" w:customStyle="1" w:styleId="List15">
    <w:name w:val="List 15"/>
    <w:basedOn w:val="Bezlisty"/>
    <w:rsid w:val="00FE6FDA"/>
    <w:pPr>
      <w:numPr>
        <w:numId w:val="9"/>
      </w:numPr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EB247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EB247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EB247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75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06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4065"/>
    <w:pPr>
      <w:spacing w:after="120" w:line="312" w:lineRule="auto"/>
      <w:ind w:left="283"/>
    </w:pPr>
    <w:rPr>
      <w:rFonts w:ascii="Tahoma" w:eastAsia="Calibri" w:hAnsi="Tahoma" w:cs="Times New Roman"/>
      <w:color w:val="808284"/>
      <w:spacing w:val="0"/>
      <w:sz w:val="2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4065"/>
    <w:rPr>
      <w:rFonts w:ascii="Tahoma" w:eastAsia="Calibri" w:hAnsi="Tahoma" w:cs="Times New Roman"/>
      <w:color w:val="80828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524065"/>
    <w:pPr>
      <w:spacing w:after="120" w:line="312" w:lineRule="auto"/>
    </w:pPr>
    <w:rPr>
      <w:rFonts w:ascii="Tahoma" w:eastAsia="Calibri" w:hAnsi="Tahoma" w:cs="Times New Roman"/>
      <w:color w:val="808284"/>
      <w:spacing w:val="0"/>
      <w:sz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4065"/>
    <w:rPr>
      <w:rFonts w:ascii="Tahoma" w:eastAsia="Calibri" w:hAnsi="Tahoma" w:cs="Times New Roman"/>
      <w:color w:val="808284"/>
      <w:lang w:val="x-none"/>
    </w:rPr>
  </w:style>
  <w:style w:type="character" w:styleId="Odwoaniedokomentarza">
    <w:name w:val="annotation reference"/>
    <w:uiPriority w:val="99"/>
    <w:semiHidden/>
    <w:unhideWhenUsed/>
    <w:rsid w:val="00524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4065"/>
    <w:pPr>
      <w:spacing w:after="200" w:line="276" w:lineRule="auto"/>
      <w:jc w:val="left"/>
    </w:pPr>
    <w:rPr>
      <w:rFonts w:ascii="Tahoma" w:eastAsia="Calibri" w:hAnsi="Tahoma" w:cs="Times New Roman"/>
      <w:color w:val="808284"/>
      <w:spacing w:val="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4065"/>
    <w:rPr>
      <w:rFonts w:ascii="Tahoma" w:eastAsia="Calibri" w:hAnsi="Tahoma" w:cs="Times New Roman"/>
      <w:color w:val="808284"/>
      <w:sz w:val="20"/>
      <w:szCs w:val="20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5121"/>
    <w:rPr>
      <w:rFonts w:ascii="Calibri" w:eastAsia="Times New Roman" w:hAnsi="Calibri" w:cs="Times New Roman"/>
      <w:b/>
      <w:bCs/>
      <w:color w:val="808284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5121"/>
    <w:rPr>
      <w:rFonts w:ascii="Calibri" w:eastAsia="Times New Roman" w:hAnsi="Calibri" w:cs="Times New Roman"/>
      <w:b/>
      <w:bCs/>
      <w:i/>
      <w:iCs/>
      <w:color w:val="808284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945121"/>
    <w:rPr>
      <w:rFonts w:ascii="Calibri" w:eastAsia="Times New Roman" w:hAnsi="Calibri" w:cs="Times New Roman"/>
      <w:b/>
      <w:bCs/>
      <w:color w:val="808284"/>
    </w:rPr>
  </w:style>
  <w:style w:type="paragraph" w:customStyle="1" w:styleId="Tytunagwka">
    <w:name w:val="Tytuł nagłówka"/>
    <w:basedOn w:val="Nagwek1"/>
    <w:next w:val="Normalny"/>
    <w:qFormat/>
    <w:rsid w:val="00945121"/>
    <w:pPr>
      <w:keepLines w:val="0"/>
      <w:numPr>
        <w:numId w:val="32"/>
      </w:numPr>
      <w:tabs>
        <w:tab w:val="left" w:pos="426"/>
      </w:tabs>
      <w:overflowPunct w:val="0"/>
      <w:autoSpaceDE w:val="0"/>
      <w:autoSpaceDN w:val="0"/>
      <w:adjustRightInd w:val="0"/>
      <w:spacing w:before="120" w:after="240" w:line="240" w:lineRule="auto"/>
      <w:jc w:val="left"/>
    </w:pPr>
    <w:rPr>
      <w:rFonts w:ascii="Tahoma" w:eastAsia="Times New Roman" w:hAnsi="Tahoma" w:cs="Tahoma"/>
      <w:b/>
      <w:spacing w:val="0"/>
      <w:kern w:val="28"/>
      <w:sz w:val="23"/>
      <w:szCs w:val="22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945121"/>
    <w:pPr>
      <w:spacing w:after="120" w:line="480" w:lineRule="auto"/>
      <w:jc w:val="left"/>
    </w:pPr>
    <w:rPr>
      <w:rFonts w:ascii="Tahoma" w:eastAsia="Calibri" w:hAnsi="Tahoma" w:cs="Times New Roman"/>
      <w:color w:val="808284"/>
      <w:spacing w:val="0"/>
      <w:sz w:val="22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121"/>
    <w:rPr>
      <w:rFonts w:ascii="Tahoma" w:eastAsia="Calibri" w:hAnsi="Tahoma" w:cs="Times New Roman"/>
      <w:color w:val="808284"/>
      <w:lang w:val="x-none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945121"/>
    <w:pPr>
      <w:spacing w:after="120" w:line="276" w:lineRule="auto"/>
      <w:jc w:val="left"/>
    </w:pPr>
    <w:rPr>
      <w:rFonts w:ascii="Tahoma" w:eastAsia="Calibri" w:hAnsi="Tahoma" w:cs="Times New Roman"/>
      <w:color w:val="808284"/>
      <w:spacing w:val="0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945121"/>
    <w:rPr>
      <w:color w:val="000000" w:themeColor="background1"/>
      <w:spacing w:val="4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945121"/>
    <w:rPr>
      <w:rFonts w:ascii="Tahoma" w:eastAsia="Calibri" w:hAnsi="Tahoma" w:cs="Times New Roman"/>
      <w:color w:val="808284"/>
      <w:sz w:val="16"/>
      <w:szCs w:val="16"/>
      <w:lang w:val="x-none"/>
    </w:rPr>
  </w:style>
  <w:style w:type="character" w:customStyle="1" w:styleId="AkapitzlistZnak">
    <w:name w:val="Akapit z listą Znak"/>
    <w:link w:val="Akapitzlist"/>
    <w:uiPriority w:val="34"/>
    <w:rsid w:val="00945121"/>
    <w:rPr>
      <w:color w:val="000000" w:themeColor="background1"/>
      <w:spacing w:val="4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501"/>
    <w:pPr>
      <w:spacing w:after="280" w:line="240" w:lineRule="auto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501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5121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color w:val="808284"/>
      <w:spacing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5121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color w:val="808284"/>
      <w:spacing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45121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color w:val="808284"/>
      <w:spacing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Podstawowyakapitowy">
    <w:name w:val="[Podstawowy akapitowy]"/>
    <w:basedOn w:val="Normalny"/>
    <w:uiPriority w:val="99"/>
    <w:rsid w:val="00FE6FD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numbering" w:customStyle="1" w:styleId="List1">
    <w:name w:val="List 1"/>
    <w:basedOn w:val="Bezlisty"/>
    <w:rsid w:val="00FE6FDA"/>
    <w:pPr>
      <w:numPr>
        <w:numId w:val="11"/>
      </w:numPr>
    </w:pPr>
  </w:style>
  <w:style w:type="numbering" w:customStyle="1" w:styleId="Lista41">
    <w:name w:val="Lista 41"/>
    <w:basedOn w:val="Bezlisty"/>
    <w:rsid w:val="00FE6FDA"/>
    <w:pPr>
      <w:numPr>
        <w:numId w:val="2"/>
      </w:numPr>
    </w:pPr>
  </w:style>
  <w:style w:type="numbering" w:customStyle="1" w:styleId="Lista51">
    <w:name w:val="Lista 51"/>
    <w:basedOn w:val="Bezlisty"/>
    <w:rsid w:val="00FE6FDA"/>
    <w:pPr>
      <w:numPr>
        <w:numId w:val="10"/>
      </w:numPr>
    </w:pPr>
  </w:style>
  <w:style w:type="numbering" w:customStyle="1" w:styleId="List6">
    <w:name w:val="List 6"/>
    <w:basedOn w:val="Bezlisty"/>
    <w:rsid w:val="00FE6FDA"/>
    <w:pPr>
      <w:numPr>
        <w:numId w:val="3"/>
      </w:numPr>
    </w:pPr>
  </w:style>
  <w:style w:type="numbering" w:customStyle="1" w:styleId="List7">
    <w:name w:val="List 7"/>
    <w:basedOn w:val="Bezlisty"/>
    <w:rsid w:val="00FE6FDA"/>
    <w:pPr>
      <w:numPr>
        <w:numId w:val="12"/>
      </w:numPr>
    </w:pPr>
  </w:style>
  <w:style w:type="numbering" w:customStyle="1" w:styleId="List8">
    <w:name w:val="List 8"/>
    <w:basedOn w:val="Bezlisty"/>
    <w:rsid w:val="00FE6FDA"/>
    <w:pPr>
      <w:numPr>
        <w:numId w:val="13"/>
      </w:numPr>
    </w:pPr>
  </w:style>
  <w:style w:type="numbering" w:customStyle="1" w:styleId="List9">
    <w:name w:val="List 9"/>
    <w:basedOn w:val="Bezlisty"/>
    <w:rsid w:val="00FE6FDA"/>
    <w:pPr>
      <w:numPr>
        <w:numId w:val="4"/>
      </w:numPr>
    </w:pPr>
  </w:style>
  <w:style w:type="numbering" w:customStyle="1" w:styleId="List10">
    <w:name w:val="List 10"/>
    <w:basedOn w:val="Bezlisty"/>
    <w:rsid w:val="00FE6FDA"/>
    <w:pPr>
      <w:numPr>
        <w:numId w:val="5"/>
      </w:numPr>
    </w:pPr>
  </w:style>
  <w:style w:type="numbering" w:customStyle="1" w:styleId="List12">
    <w:name w:val="List 12"/>
    <w:basedOn w:val="Bezlisty"/>
    <w:rsid w:val="00FE6FDA"/>
    <w:pPr>
      <w:numPr>
        <w:numId w:val="6"/>
      </w:numPr>
    </w:pPr>
  </w:style>
  <w:style w:type="numbering" w:customStyle="1" w:styleId="List13">
    <w:name w:val="List 13"/>
    <w:basedOn w:val="Bezlisty"/>
    <w:rsid w:val="00FE6FDA"/>
    <w:pPr>
      <w:numPr>
        <w:numId w:val="7"/>
      </w:numPr>
    </w:pPr>
  </w:style>
  <w:style w:type="numbering" w:customStyle="1" w:styleId="Numery">
    <w:name w:val="Numery"/>
    <w:rsid w:val="00FE6FDA"/>
    <w:pPr>
      <w:numPr>
        <w:numId w:val="8"/>
      </w:numPr>
    </w:pPr>
  </w:style>
  <w:style w:type="numbering" w:customStyle="1" w:styleId="List15">
    <w:name w:val="List 15"/>
    <w:basedOn w:val="Bezlisty"/>
    <w:rsid w:val="00FE6FDA"/>
    <w:pPr>
      <w:numPr>
        <w:numId w:val="9"/>
      </w:numPr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EB247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EB247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EB247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75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06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4065"/>
    <w:pPr>
      <w:spacing w:after="120" w:line="312" w:lineRule="auto"/>
      <w:ind w:left="283"/>
    </w:pPr>
    <w:rPr>
      <w:rFonts w:ascii="Tahoma" w:eastAsia="Calibri" w:hAnsi="Tahoma" w:cs="Times New Roman"/>
      <w:color w:val="808284"/>
      <w:spacing w:val="0"/>
      <w:sz w:val="2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4065"/>
    <w:rPr>
      <w:rFonts w:ascii="Tahoma" w:eastAsia="Calibri" w:hAnsi="Tahoma" w:cs="Times New Roman"/>
      <w:color w:val="80828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524065"/>
    <w:pPr>
      <w:spacing w:after="120" w:line="312" w:lineRule="auto"/>
    </w:pPr>
    <w:rPr>
      <w:rFonts w:ascii="Tahoma" w:eastAsia="Calibri" w:hAnsi="Tahoma" w:cs="Times New Roman"/>
      <w:color w:val="808284"/>
      <w:spacing w:val="0"/>
      <w:sz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4065"/>
    <w:rPr>
      <w:rFonts w:ascii="Tahoma" w:eastAsia="Calibri" w:hAnsi="Tahoma" w:cs="Times New Roman"/>
      <w:color w:val="808284"/>
      <w:lang w:val="x-none"/>
    </w:rPr>
  </w:style>
  <w:style w:type="character" w:styleId="Odwoaniedokomentarza">
    <w:name w:val="annotation reference"/>
    <w:uiPriority w:val="99"/>
    <w:semiHidden/>
    <w:unhideWhenUsed/>
    <w:rsid w:val="00524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4065"/>
    <w:pPr>
      <w:spacing w:after="200" w:line="276" w:lineRule="auto"/>
      <w:jc w:val="left"/>
    </w:pPr>
    <w:rPr>
      <w:rFonts w:ascii="Tahoma" w:eastAsia="Calibri" w:hAnsi="Tahoma" w:cs="Times New Roman"/>
      <w:color w:val="808284"/>
      <w:spacing w:val="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4065"/>
    <w:rPr>
      <w:rFonts w:ascii="Tahoma" w:eastAsia="Calibri" w:hAnsi="Tahoma" w:cs="Times New Roman"/>
      <w:color w:val="808284"/>
      <w:sz w:val="20"/>
      <w:szCs w:val="20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5121"/>
    <w:rPr>
      <w:rFonts w:ascii="Calibri" w:eastAsia="Times New Roman" w:hAnsi="Calibri" w:cs="Times New Roman"/>
      <w:b/>
      <w:bCs/>
      <w:color w:val="808284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5121"/>
    <w:rPr>
      <w:rFonts w:ascii="Calibri" w:eastAsia="Times New Roman" w:hAnsi="Calibri" w:cs="Times New Roman"/>
      <w:b/>
      <w:bCs/>
      <w:i/>
      <w:iCs/>
      <w:color w:val="808284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945121"/>
    <w:rPr>
      <w:rFonts w:ascii="Calibri" w:eastAsia="Times New Roman" w:hAnsi="Calibri" w:cs="Times New Roman"/>
      <w:b/>
      <w:bCs/>
      <w:color w:val="808284"/>
    </w:rPr>
  </w:style>
  <w:style w:type="paragraph" w:customStyle="1" w:styleId="Tytunagwka">
    <w:name w:val="Tytuł nagłówka"/>
    <w:basedOn w:val="Nagwek1"/>
    <w:next w:val="Normalny"/>
    <w:qFormat/>
    <w:rsid w:val="00945121"/>
    <w:pPr>
      <w:keepLines w:val="0"/>
      <w:numPr>
        <w:numId w:val="32"/>
      </w:numPr>
      <w:tabs>
        <w:tab w:val="left" w:pos="426"/>
      </w:tabs>
      <w:overflowPunct w:val="0"/>
      <w:autoSpaceDE w:val="0"/>
      <w:autoSpaceDN w:val="0"/>
      <w:adjustRightInd w:val="0"/>
      <w:spacing w:before="120" w:after="240" w:line="240" w:lineRule="auto"/>
      <w:jc w:val="left"/>
    </w:pPr>
    <w:rPr>
      <w:rFonts w:ascii="Tahoma" w:eastAsia="Times New Roman" w:hAnsi="Tahoma" w:cs="Tahoma"/>
      <w:b/>
      <w:spacing w:val="0"/>
      <w:kern w:val="28"/>
      <w:sz w:val="23"/>
      <w:szCs w:val="22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945121"/>
    <w:pPr>
      <w:spacing w:after="120" w:line="480" w:lineRule="auto"/>
      <w:jc w:val="left"/>
    </w:pPr>
    <w:rPr>
      <w:rFonts w:ascii="Tahoma" w:eastAsia="Calibri" w:hAnsi="Tahoma" w:cs="Times New Roman"/>
      <w:color w:val="808284"/>
      <w:spacing w:val="0"/>
      <w:sz w:val="22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121"/>
    <w:rPr>
      <w:rFonts w:ascii="Tahoma" w:eastAsia="Calibri" w:hAnsi="Tahoma" w:cs="Times New Roman"/>
      <w:color w:val="808284"/>
      <w:lang w:val="x-none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945121"/>
    <w:pPr>
      <w:spacing w:after="120" w:line="276" w:lineRule="auto"/>
      <w:jc w:val="left"/>
    </w:pPr>
    <w:rPr>
      <w:rFonts w:ascii="Tahoma" w:eastAsia="Calibri" w:hAnsi="Tahoma" w:cs="Times New Roman"/>
      <w:color w:val="808284"/>
      <w:spacing w:val="0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945121"/>
    <w:rPr>
      <w:color w:val="000000" w:themeColor="background1"/>
      <w:spacing w:val="4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945121"/>
    <w:rPr>
      <w:rFonts w:ascii="Tahoma" w:eastAsia="Calibri" w:hAnsi="Tahoma" w:cs="Times New Roman"/>
      <w:color w:val="808284"/>
      <w:sz w:val="16"/>
      <w:szCs w:val="16"/>
      <w:lang w:val="x-none"/>
    </w:rPr>
  </w:style>
  <w:style w:type="character" w:customStyle="1" w:styleId="AkapitzlistZnak">
    <w:name w:val="Akapit z listą Znak"/>
    <w:link w:val="Akapitzlist"/>
    <w:uiPriority w:val="34"/>
    <w:rsid w:val="00945121"/>
    <w:rPr>
      <w:color w:val="000000" w:themeColor="background1"/>
      <w:spacing w:val="4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501"/>
    <w:pPr>
      <w:spacing w:after="280" w:line="240" w:lineRule="auto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501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8CF0-B57F-4787-9934-6BF936E6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31</TotalTime>
  <Pages>5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8</cp:revision>
  <cp:lastPrinted>2020-02-07T19:43:00Z</cp:lastPrinted>
  <dcterms:created xsi:type="dcterms:W3CDTF">2020-12-04T09:34:00Z</dcterms:created>
  <dcterms:modified xsi:type="dcterms:W3CDTF">2020-12-30T11:21:00Z</dcterms:modified>
</cp:coreProperties>
</file>