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3E4EF" w14:textId="199C9967" w:rsidR="00856893" w:rsidRDefault="00856893" w:rsidP="00856893">
      <w:pPr>
        <w:pStyle w:val="NormalnyWeb"/>
        <w:spacing w:line="276" w:lineRule="auto"/>
        <w:contextualSpacing/>
        <w:jc w:val="right"/>
        <w:rPr>
          <w:rStyle w:val="Pogrubienie"/>
          <w:rFonts w:asciiTheme="minorHAnsi" w:hAnsiTheme="minorHAnsi"/>
          <w:sz w:val="20"/>
          <w:szCs w:val="20"/>
        </w:rPr>
      </w:pPr>
      <w:r>
        <w:rPr>
          <w:rStyle w:val="Pogrubienie"/>
          <w:rFonts w:asciiTheme="minorHAnsi" w:hAnsiTheme="minorHAnsi"/>
          <w:sz w:val="20"/>
          <w:szCs w:val="20"/>
        </w:rPr>
        <w:t xml:space="preserve">Załącznik nr </w:t>
      </w:r>
      <w:r w:rsidR="0018676B">
        <w:rPr>
          <w:rStyle w:val="Pogrubienie"/>
          <w:rFonts w:asciiTheme="minorHAnsi" w:hAnsiTheme="minorHAnsi"/>
          <w:sz w:val="20"/>
          <w:szCs w:val="20"/>
        </w:rPr>
        <w:t>2</w:t>
      </w:r>
      <w:r w:rsidR="004B50DB">
        <w:rPr>
          <w:rStyle w:val="Pogrubienie"/>
          <w:rFonts w:asciiTheme="minorHAnsi" w:hAnsiTheme="minorHAnsi"/>
          <w:sz w:val="20"/>
          <w:szCs w:val="20"/>
        </w:rPr>
        <w:t xml:space="preserve"> </w:t>
      </w:r>
      <w:r>
        <w:rPr>
          <w:rStyle w:val="Pogrubienie"/>
          <w:rFonts w:asciiTheme="minorHAnsi" w:hAnsiTheme="minorHAnsi"/>
          <w:sz w:val="20"/>
          <w:szCs w:val="20"/>
        </w:rPr>
        <w:t xml:space="preserve">do umowy </w:t>
      </w:r>
      <w:r w:rsidR="00F128C3">
        <w:rPr>
          <w:rStyle w:val="Pogrubienie"/>
          <w:rFonts w:asciiTheme="minorHAnsi" w:hAnsiTheme="minorHAnsi"/>
          <w:sz w:val="20"/>
          <w:szCs w:val="20"/>
        </w:rPr>
        <w:t>……………………….</w:t>
      </w:r>
    </w:p>
    <w:p w14:paraId="56005C1A" w14:textId="77777777" w:rsidR="00856893" w:rsidRDefault="00856893" w:rsidP="00856893">
      <w:pPr>
        <w:pStyle w:val="NormalnyWeb"/>
        <w:spacing w:line="276" w:lineRule="auto"/>
        <w:contextualSpacing/>
        <w:jc w:val="right"/>
        <w:rPr>
          <w:rStyle w:val="Pogrubienie"/>
          <w:rFonts w:asciiTheme="minorHAnsi" w:hAnsiTheme="minorHAnsi"/>
          <w:sz w:val="20"/>
          <w:szCs w:val="20"/>
        </w:rPr>
      </w:pPr>
    </w:p>
    <w:p w14:paraId="40FC4B8A" w14:textId="77777777" w:rsidR="00856893" w:rsidRDefault="00856893" w:rsidP="00856893">
      <w:pPr>
        <w:pStyle w:val="NormalnyWeb"/>
        <w:spacing w:line="276" w:lineRule="auto"/>
        <w:contextualSpacing/>
        <w:jc w:val="center"/>
        <w:rPr>
          <w:rStyle w:val="Pogrubienie"/>
          <w:rFonts w:asciiTheme="minorHAnsi" w:hAnsiTheme="minorHAnsi"/>
          <w:sz w:val="20"/>
          <w:szCs w:val="20"/>
        </w:rPr>
      </w:pPr>
    </w:p>
    <w:p w14:paraId="1D86F87A" w14:textId="5A35AD3D" w:rsidR="00856893" w:rsidRPr="00706A97" w:rsidRDefault="00856893" w:rsidP="00856893">
      <w:pPr>
        <w:pStyle w:val="NormalnyWeb"/>
        <w:spacing w:line="276" w:lineRule="auto"/>
        <w:contextualSpacing/>
        <w:jc w:val="center"/>
        <w:rPr>
          <w:rStyle w:val="Pogrubienie"/>
          <w:rFonts w:asciiTheme="minorHAnsi" w:hAnsiTheme="minorHAnsi"/>
          <w:sz w:val="20"/>
          <w:szCs w:val="20"/>
        </w:rPr>
      </w:pPr>
      <w:r w:rsidRPr="00706A97">
        <w:rPr>
          <w:rStyle w:val="Pogrubienie"/>
          <w:rFonts w:asciiTheme="minorHAnsi" w:hAnsiTheme="minorHAnsi"/>
          <w:sz w:val="20"/>
          <w:szCs w:val="20"/>
        </w:rPr>
        <w:t>KLAUZULA INFORMACYJNA O OCHRONIE DANYCH OSOBOWYCH DLA OSÓB REALIZUJĄCYCH W IMIENIU WYKONAWCY UMOWĘ</w:t>
      </w:r>
    </w:p>
    <w:p w14:paraId="5DF728B3" w14:textId="77777777" w:rsidR="00856893" w:rsidRPr="00706A97" w:rsidRDefault="00856893" w:rsidP="00856893">
      <w:pPr>
        <w:pStyle w:val="NormalnyWeb"/>
        <w:spacing w:line="276" w:lineRule="auto"/>
        <w:contextualSpacing/>
        <w:rPr>
          <w:rStyle w:val="Pogrubienie"/>
          <w:rFonts w:asciiTheme="minorHAnsi" w:hAnsiTheme="minorHAnsi"/>
          <w:sz w:val="20"/>
          <w:szCs w:val="20"/>
        </w:rPr>
      </w:pPr>
    </w:p>
    <w:p w14:paraId="6DE146B2" w14:textId="77777777" w:rsidR="00856893" w:rsidRPr="00706A97" w:rsidRDefault="00856893" w:rsidP="00856893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Administrator danych</w:t>
      </w:r>
    </w:p>
    <w:p w14:paraId="76621B8A" w14:textId="77777777" w:rsidR="00856893" w:rsidRPr="00706A97" w:rsidRDefault="00856893" w:rsidP="00856893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Administratorem danych osobowych jest instytut Sieć Badawcza Łukasiewicz ― PORT Polski Ośrodek Rozwoju Technologii (dalej: „Instytut” lub „Administrator”) z siedzibą we Wrocławiu, działający w formie instytutu wchodzącego w skład Sieci Badawczej Łukasiewicz, będący państwową osobą prawną, posiadający osobowość prawną, działający na podstawie wpisu w Krajowym Rejestrze Sądowym o numerze 0000300736; NIP: 8943140523.</w:t>
      </w:r>
    </w:p>
    <w:p w14:paraId="2CC76728" w14:textId="77777777" w:rsidR="00856893" w:rsidRPr="00706A97" w:rsidRDefault="00856893" w:rsidP="00856893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 xml:space="preserve">Jeżeli Instytut nie uzyskał danych osobowych bezpośrednio od Pani/Pana, informujemy, że dane osobowe zostały uzyskane od naszego kontrahenta, który wskazał Panią/Pana jako osobę kontaktową w celu obsługi zawartej z nami umowy.  </w:t>
      </w:r>
    </w:p>
    <w:p w14:paraId="78CD4444" w14:textId="77777777" w:rsidR="00856893" w:rsidRPr="00706A97" w:rsidRDefault="00856893" w:rsidP="00856893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Inspektor ochrony danych</w:t>
      </w:r>
    </w:p>
    <w:p w14:paraId="75C0E3A1" w14:textId="0E1583C3" w:rsidR="00856893" w:rsidRPr="00706A97" w:rsidRDefault="00856893" w:rsidP="00856893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Administrator wyznaczył Inspektora Ochrony Danych. Jest to osoba, która odpowiada za kontakt we wszystkich sprawach dotyczących przetwarzania danych osobowych oraz korzystania z praw związanych z przetwarzaniem danych. Z Inspektorem należy kontaktować się drogą mailową: iod@port.</w:t>
      </w:r>
      <w:r w:rsidR="006C5959">
        <w:rPr>
          <w:szCs w:val="20"/>
        </w:rPr>
        <w:t>lukasiewicz.gov</w:t>
      </w:r>
      <w:r w:rsidRPr="00706A97">
        <w:rPr>
          <w:szCs w:val="20"/>
        </w:rPr>
        <w:t>.pl lub w formie pisemnej na adres siedziby Administratora (ul. Stabłowicka 147, 54-066 Wrocław).</w:t>
      </w:r>
    </w:p>
    <w:p w14:paraId="03E98C4E" w14:textId="77777777" w:rsidR="00856893" w:rsidRPr="00706A97" w:rsidRDefault="00856893" w:rsidP="00856893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Zakres</w:t>
      </w:r>
    </w:p>
    <w:p w14:paraId="31B846B5" w14:textId="77777777" w:rsidR="00856893" w:rsidRPr="00706A97" w:rsidRDefault="00856893" w:rsidP="00856893">
      <w:pPr>
        <w:pStyle w:val="Akapitzlist"/>
        <w:ind w:left="-66" w:right="-567"/>
        <w:rPr>
          <w:b/>
          <w:sz w:val="20"/>
          <w:szCs w:val="20"/>
        </w:rPr>
      </w:pPr>
    </w:p>
    <w:p w14:paraId="057D5457" w14:textId="77777777" w:rsidR="00856893" w:rsidRPr="00706A97" w:rsidRDefault="00856893" w:rsidP="00856893">
      <w:pPr>
        <w:pStyle w:val="Akapitzlist"/>
        <w:ind w:left="-426" w:right="-567"/>
        <w:rPr>
          <w:sz w:val="20"/>
          <w:szCs w:val="20"/>
        </w:rPr>
      </w:pPr>
      <w:r w:rsidRPr="00706A97">
        <w:rPr>
          <w:sz w:val="20"/>
          <w:szCs w:val="20"/>
        </w:rPr>
        <w:t>Administrator przetwarza Pani/Pana dane osobowe w następującym zakresie:</w:t>
      </w:r>
    </w:p>
    <w:p w14:paraId="34194521" w14:textId="77777777" w:rsidR="00856893" w:rsidRPr="00706A97" w:rsidRDefault="00856893" w:rsidP="00856893">
      <w:pPr>
        <w:pStyle w:val="Akapitzlist"/>
        <w:numPr>
          <w:ilvl w:val="0"/>
          <w:numId w:val="12"/>
        </w:numPr>
        <w:ind w:right="-567"/>
        <w:rPr>
          <w:b/>
          <w:sz w:val="20"/>
          <w:szCs w:val="20"/>
        </w:rPr>
      </w:pPr>
      <w:r w:rsidRPr="00706A97">
        <w:rPr>
          <w:sz w:val="20"/>
          <w:szCs w:val="20"/>
        </w:rPr>
        <w:t>imiona i nazwisko,</w:t>
      </w:r>
    </w:p>
    <w:p w14:paraId="487DCD51" w14:textId="77777777" w:rsidR="00856893" w:rsidRPr="00706A97" w:rsidRDefault="00856893" w:rsidP="00856893">
      <w:pPr>
        <w:pStyle w:val="Akapitzlist"/>
        <w:numPr>
          <w:ilvl w:val="0"/>
          <w:numId w:val="11"/>
        </w:numPr>
        <w:ind w:right="-567"/>
        <w:rPr>
          <w:sz w:val="20"/>
          <w:szCs w:val="20"/>
        </w:rPr>
      </w:pPr>
      <w:r w:rsidRPr="00706A97">
        <w:rPr>
          <w:sz w:val="20"/>
          <w:szCs w:val="20"/>
        </w:rPr>
        <w:t>stanowisko lub funkcja,</w:t>
      </w:r>
    </w:p>
    <w:p w14:paraId="1D3A7D76" w14:textId="77777777" w:rsidR="00856893" w:rsidRPr="00706A97" w:rsidRDefault="00856893" w:rsidP="00856893">
      <w:pPr>
        <w:pStyle w:val="Akapitzlist"/>
        <w:numPr>
          <w:ilvl w:val="0"/>
          <w:numId w:val="11"/>
        </w:numPr>
        <w:ind w:right="-567"/>
        <w:rPr>
          <w:sz w:val="20"/>
          <w:szCs w:val="20"/>
        </w:rPr>
      </w:pPr>
      <w:r w:rsidRPr="00706A97">
        <w:rPr>
          <w:sz w:val="20"/>
          <w:szCs w:val="20"/>
        </w:rPr>
        <w:t>służbowe dane kontaktowe (telefon, adres e-mail).</w:t>
      </w:r>
      <w:r w:rsidRPr="00706A97" w:rsidDel="00A12CDC">
        <w:rPr>
          <w:sz w:val="20"/>
          <w:szCs w:val="20"/>
        </w:rPr>
        <w:t xml:space="preserve"> </w:t>
      </w:r>
    </w:p>
    <w:p w14:paraId="67EBD3F5" w14:textId="77777777" w:rsidR="00856893" w:rsidRPr="00706A97" w:rsidRDefault="00856893" w:rsidP="00856893">
      <w:pPr>
        <w:pStyle w:val="Akapitzlist"/>
        <w:ind w:left="294" w:right="-567"/>
        <w:rPr>
          <w:sz w:val="20"/>
          <w:szCs w:val="20"/>
        </w:rPr>
      </w:pPr>
    </w:p>
    <w:p w14:paraId="5D2F51C4" w14:textId="77777777" w:rsidR="00856893" w:rsidRPr="00706A97" w:rsidRDefault="00856893" w:rsidP="00856893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Cel, podstawa prawna i czas przetwarzania danych</w:t>
      </w:r>
    </w:p>
    <w:p w14:paraId="7B60BE64" w14:textId="77777777" w:rsidR="00856893" w:rsidRPr="00706A97" w:rsidRDefault="00856893" w:rsidP="00856893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 xml:space="preserve">Podane w umowie dane osobowe są przetwarzane przez Administratora w celu realizacji tej umowy, na podstawie prawnie uzasadnionego interesu Administratora danych zgodnie z art. 6 ust. 1 lit. f) Rozporządzenia Parlamentu Europejskiego i Rady (UE) 2016/679 z dnia 27 kwietnia 2016 r. w sprawie ochrony osób fizycznych w związku z przetwarzaniem danych osobowych i w sprawie swobodnego przepływu takich danych oraz uchylenia dyrektywy 95/46/WE (RODO) a także niezbędne w celu zawarcia umowy – art. 6 ust.1 lit. b) (RODO), przez okres trwania umowy, a potem do czasu upływu terminów przedawnienia roszczeń. Prawnie uzasadnionym interesem administratora jest </w:t>
      </w:r>
      <w:r w:rsidRPr="00706A97">
        <w:rPr>
          <w:szCs w:val="20"/>
        </w:rPr>
        <w:lastRenderedPageBreak/>
        <w:t>umożliwienie prowadzenia komunikacji związanej z zawarciem i realizacją przedmiotu umowy, przyjmowania i przekazywania oświadczeń woli stron umowy, kierowania ewentualnych reklamacji i roszczeń, a po zakończeniu umowy niezbędność do ustalania, dochodzenia lub obrony przed ewentualnymi roszczeniami.</w:t>
      </w:r>
    </w:p>
    <w:p w14:paraId="4974FBA3" w14:textId="77777777" w:rsidR="00856893" w:rsidRPr="00706A97" w:rsidRDefault="00856893" w:rsidP="00856893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 xml:space="preserve">Przetwarzanie Pani/Pana danych jest niezbędne do zawarcia umowy. </w:t>
      </w:r>
    </w:p>
    <w:p w14:paraId="27E6790E" w14:textId="77777777" w:rsidR="00856893" w:rsidRPr="00706A97" w:rsidRDefault="00856893" w:rsidP="00856893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Udostępnianie i odbiorcy danych</w:t>
      </w:r>
    </w:p>
    <w:p w14:paraId="4FBEC396" w14:textId="77777777" w:rsidR="00856893" w:rsidRPr="00706A97" w:rsidRDefault="00856893" w:rsidP="00856893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Pani/Pana dane osobowe nie są przekazywane do państw spoza Europejskiego Obszaru Gospodarczego (państwa trzeciego) oraz do organizacji międzynarodowych.</w:t>
      </w:r>
    </w:p>
    <w:p w14:paraId="64621F7E" w14:textId="77777777" w:rsidR="00856893" w:rsidRPr="00706A97" w:rsidRDefault="00856893" w:rsidP="00856893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Odbiorcami Pani/Pana danych osobowych mogą być pracownicy Instytutu bezpośrednio zaangażowani w obsługę umowy.</w:t>
      </w:r>
    </w:p>
    <w:p w14:paraId="235F01FC" w14:textId="77777777" w:rsidR="00856893" w:rsidRPr="00706A97" w:rsidRDefault="00856893" w:rsidP="00856893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Profilowanie</w:t>
      </w:r>
    </w:p>
    <w:p w14:paraId="0EDBF8E4" w14:textId="77777777" w:rsidR="00856893" w:rsidRPr="00706A97" w:rsidRDefault="00856893" w:rsidP="00856893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Przetwarzane dane osobowe nie podlegają zautomatyzowanemu podejmowaniu decyzji, w tym profilowaniu.</w:t>
      </w:r>
    </w:p>
    <w:p w14:paraId="27E7FC3A" w14:textId="77777777" w:rsidR="00856893" w:rsidRPr="00706A97" w:rsidRDefault="00856893" w:rsidP="00856893">
      <w:pPr>
        <w:pStyle w:val="Akapitzlist"/>
        <w:numPr>
          <w:ilvl w:val="0"/>
          <w:numId w:val="13"/>
        </w:numPr>
        <w:ind w:right="-567"/>
        <w:rPr>
          <w:b/>
          <w:sz w:val="20"/>
          <w:szCs w:val="20"/>
        </w:rPr>
      </w:pPr>
      <w:r w:rsidRPr="00706A97">
        <w:rPr>
          <w:b/>
          <w:sz w:val="20"/>
          <w:szCs w:val="20"/>
        </w:rPr>
        <w:t>Uprawnienia podmiotu danych</w:t>
      </w:r>
    </w:p>
    <w:p w14:paraId="09C3F5CB" w14:textId="77777777" w:rsidR="00856893" w:rsidRPr="00706A97" w:rsidRDefault="00856893" w:rsidP="00856893">
      <w:pPr>
        <w:spacing w:line="276" w:lineRule="auto"/>
        <w:ind w:left="-426" w:right="-567"/>
        <w:rPr>
          <w:szCs w:val="20"/>
        </w:rPr>
      </w:pPr>
      <w:r w:rsidRPr="00706A97">
        <w:rPr>
          <w:szCs w:val="20"/>
        </w:rPr>
        <w:t>Ma Pani/Pan prawo dostępu do swoich danych osobowych, ich sprostowania (poprawiania), żądania usunięcia (o ile nie zakłóca to realizacji umowy lub obowiązków Instytutu wynikających z przepisów prawa), żądania ograniczenia przetwarzania danych, przenoszenia danych do innego administratora, jak również prawo do wniesienia sprzeciwu z przyczyn związanych ze szczególną sytuacją wobec ich przetwarzania na podstawie prawnie uzasadnionych interesów realizowanych przez Instytut oraz wniesienia skargi do organu nadzoru w zakresie danych osobowych tj. do Prezesa Urzędu Ochrony Danych Osobowych (na adres Urzędu Ochrony Danych Osobowych, ul. Stawki 2, 00−193 Warszawa).</w:t>
      </w:r>
    </w:p>
    <w:p w14:paraId="5BABBD04" w14:textId="148C0201" w:rsidR="00ED7972" w:rsidRPr="00ED7972" w:rsidRDefault="00856893" w:rsidP="00856893">
      <w:pPr>
        <w:spacing w:after="0" w:line="276" w:lineRule="auto"/>
        <w:ind w:left="-426" w:right="-567"/>
        <w:contextualSpacing/>
      </w:pPr>
      <w:r w:rsidRPr="00706A97">
        <w:rPr>
          <w:szCs w:val="20"/>
        </w:rPr>
        <w:t>W celu skorzystania z powyższych uprawnień należy skontaktować się z Administratorem danych (Inspektorem ochrony danych osobowych), w sposób wskazany w pkt 2 niniejszej klauzuli.</w:t>
      </w:r>
    </w:p>
    <w:sectPr w:rsidR="00ED7972" w:rsidRPr="00ED7972" w:rsidSect="00DA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2E0E1" w14:textId="77777777" w:rsidR="00D272EA" w:rsidRDefault="00D272EA" w:rsidP="006747BD">
      <w:pPr>
        <w:spacing w:after="0" w:line="240" w:lineRule="auto"/>
      </w:pPr>
      <w:r>
        <w:separator/>
      </w:r>
    </w:p>
  </w:endnote>
  <w:endnote w:type="continuationSeparator" w:id="0">
    <w:p w14:paraId="3AC0A459" w14:textId="77777777" w:rsidR="00D272EA" w:rsidRDefault="00D272E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C2657" w14:textId="77777777" w:rsidR="006C5959" w:rsidRDefault="006C59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39324B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274A7A" w:rsidRPr="00274A7A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39324B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274A7A" w:rsidRPr="00274A7A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bCs/>
      </w:rPr>
      <w:id w:val="167754125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bCs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77777777" w:rsidR="004F5805" w:rsidRPr="00263C11" w:rsidRDefault="004F5805" w:rsidP="00D40690">
            <w:pPr>
              <w:pStyle w:val="Stopka"/>
              <w:rPr>
                <w:b w:val="0"/>
                <w:bCs/>
              </w:rPr>
            </w:pPr>
            <w:r w:rsidRPr="00263C11">
              <w:rPr>
                <w:b w:val="0"/>
                <w:bCs/>
              </w:rPr>
              <w:t xml:space="preserve">Strona </w:t>
            </w:r>
            <w:r w:rsidRPr="00263C11">
              <w:rPr>
                <w:b w:val="0"/>
                <w:bCs/>
              </w:rPr>
              <w:fldChar w:fldCharType="begin"/>
            </w:r>
            <w:r w:rsidRPr="00263C11">
              <w:rPr>
                <w:b w:val="0"/>
                <w:bCs/>
              </w:rPr>
              <w:instrText>PAGE</w:instrText>
            </w:r>
            <w:r w:rsidRPr="00263C11">
              <w:rPr>
                <w:b w:val="0"/>
                <w:bCs/>
              </w:rPr>
              <w:fldChar w:fldCharType="separate"/>
            </w:r>
            <w:r w:rsidR="001A0BD2" w:rsidRPr="00263C11">
              <w:rPr>
                <w:b w:val="0"/>
                <w:bCs/>
                <w:noProof/>
              </w:rPr>
              <w:t>1</w:t>
            </w:r>
            <w:r w:rsidRPr="00263C11">
              <w:rPr>
                <w:b w:val="0"/>
                <w:bCs/>
              </w:rPr>
              <w:fldChar w:fldCharType="end"/>
            </w:r>
            <w:r w:rsidRPr="00263C11">
              <w:rPr>
                <w:b w:val="0"/>
                <w:bCs/>
              </w:rPr>
              <w:t xml:space="preserve"> z </w:t>
            </w:r>
            <w:r w:rsidRPr="00263C11">
              <w:rPr>
                <w:b w:val="0"/>
                <w:bCs/>
              </w:rPr>
              <w:fldChar w:fldCharType="begin"/>
            </w:r>
            <w:r w:rsidRPr="00263C11">
              <w:rPr>
                <w:b w:val="0"/>
                <w:bCs/>
              </w:rPr>
              <w:instrText>NUMPAGES</w:instrText>
            </w:r>
            <w:r w:rsidRPr="00263C11">
              <w:rPr>
                <w:b w:val="0"/>
                <w:bCs/>
              </w:rPr>
              <w:fldChar w:fldCharType="separate"/>
            </w:r>
            <w:r w:rsidR="001A0BD2" w:rsidRPr="00263C11">
              <w:rPr>
                <w:b w:val="0"/>
                <w:bCs/>
                <w:noProof/>
              </w:rPr>
              <w:t>2</w:t>
            </w:r>
            <w:r w:rsidRPr="00263C11">
              <w:rPr>
                <w:b w:val="0"/>
                <w:bCs/>
              </w:rPr>
              <w:fldChar w:fldCharType="end"/>
            </w:r>
          </w:p>
        </w:sdtContent>
      </w:sdt>
    </w:sdtContent>
  </w:sdt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5D102F">
                            <w:t>biuro</w:t>
                          </w:r>
                          <w:r>
                            <w:t>@</w:t>
                          </w:r>
                          <w:r w:rsidR="005D102F">
                            <w:t>port.</w:t>
                          </w:r>
                          <w:r w:rsidR="0039324B">
                            <w:t>lukasiewicz.gov</w:t>
                          </w:r>
                          <w:r w:rsidR="005D102F">
                            <w:t>.pl</w:t>
                          </w:r>
                          <w:r>
                            <w:t xml:space="preserve"> | NIP: </w:t>
                          </w:r>
                          <w:r w:rsidR="006F645A" w:rsidRPr="006F645A">
                            <w:t>894 314 05 23</w:t>
                          </w:r>
                          <w:r w:rsidR="006F645A">
                            <w:t xml:space="preserve">, REGON: </w:t>
                          </w:r>
                          <w:r w:rsidR="00274A7A" w:rsidRPr="00274A7A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5D102F">
                      <w:t>biuro</w:t>
                    </w:r>
                    <w:r>
                      <w:t>@</w:t>
                    </w:r>
                    <w:r w:rsidR="005D102F">
                      <w:t>port.</w:t>
                    </w:r>
                    <w:r w:rsidR="0039324B">
                      <w:t>lukasiewicz.gov</w:t>
                    </w:r>
                    <w:r w:rsidR="005D102F">
                      <w:t>.pl</w:t>
                    </w:r>
                    <w:r>
                      <w:t xml:space="preserve"> | NIP: </w:t>
                    </w:r>
                    <w:r w:rsidR="006F645A" w:rsidRPr="006F645A">
                      <w:t>894 314 05 23</w:t>
                    </w:r>
                    <w:r w:rsidR="006F645A">
                      <w:t xml:space="preserve">, REGON: </w:t>
                    </w:r>
                    <w:r w:rsidR="00274A7A" w:rsidRPr="00274A7A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F3DCD" w14:textId="77777777" w:rsidR="00D272EA" w:rsidRDefault="00D272EA" w:rsidP="006747BD">
      <w:pPr>
        <w:spacing w:after="0" w:line="240" w:lineRule="auto"/>
      </w:pPr>
      <w:r>
        <w:separator/>
      </w:r>
    </w:p>
  </w:footnote>
  <w:footnote w:type="continuationSeparator" w:id="0">
    <w:p w14:paraId="1554943D" w14:textId="77777777" w:rsidR="00D272EA" w:rsidRDefault="00D272EA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F214E" w14:textId="77777777" w:rsidR="006C5959" w:rsidRDefault="006C59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2B2EE" w14:textId="77777777" w:rsidR="006C5959" w:rsidRDefault="006C59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B74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2645E"/>
    <w:multiLevelType w:val="hybridMultilevel"/>
    <w:tmpl w:val="E780A880"/>
    <w:lvl w:ilvl="0" w:tplc="C6BEF24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9002EB7"/>
    <w:multiLevelType w:val="hybridMultilevel"/>
    <w:tmpl w:val="A84E3008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79AE50AA"/>
    <w:multiLevelType w:val="hybridMultilevel"/>
    <w:tmpl w:val="A0E6FFFC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120BCB"/>
    <w:rsid w:val="00134929"/>
    <w:rsid w:val="0018676B"/>
    <w:rsid w:val="001A0BD2"/>
    <w:rsid w:val="00231524"/>
    <w:rsid w:val="00263C11"/>
    <w:rsid w:val="00274A7A"/>
    <w:rsid w:val="002D48BE"/>
    <w:rsid w:val="002F4540"/>
    <w:rsid w:val="00335F9F"/>
    <w:rsid w:val="00346C00"/>
    <w:rsid w:val="00354A18"/>
    <w:rsid w:val="0039324B"/>
    <w:rsid w:val="003A0A6A"/>
    <w:rsid w:val="003F4BA3"/>
    <w:rsid w:val="004B50DB"/>
    <w:rsid w:val="004F5805"/>
    <w:rsid w:val="00526CDD"/>
    <w:rsid w:val="005D102F"/>
    <w:rsid w:val="005D1495"/>
    <w:rsid w:val="006638FB"/>
    <w:rsid w:val="006747BD"/>
    <w:rsid w:val="006919BD"/>
    <w:rsid w:val="006C5959"/>
    <w:rsid w:val="006D6DE5"/>
    <w:rsid w:val="006E5990"/>
    <w:rsid w:val="006F645A"/>
    <w:rsid w:val="007536E4"/>
    <w:rsid w:val="00805DF6"/>
    <w:rsid w:val="00821F16"/>
    <w:rsid w:val="008368C0"/>
    <w:rsid w:val="0084396A"/>
    <w:rsid w:val="00854B7B"/>
    <w:rsid w:val="00856893"/>
    <w:rsid w:val="00863431"/>
    <w:rsid w:val="008C1729"/>
    <w:rsid w:val="008C75DD"/>
    <w:rsid w:val="008F027B"/>
    <w:rsid w:val="008F209D"/>
    <w:rsid w:val="009D4C4D"/>
    <w:rsid w:val="00A36F46"/>
    <w:rsid w:val="00A4666C"/>
    <w:rsid w:val="00A52C29"/>
    <w:rsid w:val="00B61F8A"/>
    <w:rsid w:val="00B95AC4"/>
    <w:rsid w:val="00C736D5"/>
    <w:rsid w:val="00D005B3"/>
    <w:rsid w:val="00D06D36"/>
    <w:rsid w:val="00D272EA"/>
    <w:rsid w:val="00D40690"/>
    <w:rsid w:val="00D52978"/>
    <w:rsid w:val="00DA1149"/>
    <w:rsid w:val="00DA52A1"/>
    <w:rsid w:val="00ED7972"/>
    <w:rsid w:val="00EE493C"/>
    <w:rsid w:val="00F128C3"/>
    <w:rsid w:val="00FD19F5"/>
    <w:rsid w:val="00FD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A256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NormalnyWeb">
    <w:name w:val="Normal (Web)"/>
    <w:basedOn w:val="Normalny"/>
    <w:uiPriority w:val="99"/>
    <w:unhideWhenUsed/>
    <w:rsid w:val="008568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6893"/>
    <w:rPr>
      <w:b/>
      <w:bCs/>
    </w:rPr>
  </w:style>
  <w:style w:type="paragraph" w:styleId="Akapitzlist">
    <w:name w:val="List Paragraph"/>
    <w:basedOn w:val="Normalny"/>
    <w:uiPriority w:val="34"/>
    <w:qFormat/>
    <w:rsid w:val="00856893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B908-10B3-420E-9663-F652A836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Orzechowska</dc:creator>
  <cp:keywords/>
  <dc:description/>
  <cp:lastModifiedBy>Katarzyna Gorzeja</cp:lastModifiedBy>
  <cp:revision>6</cp:revision>
  <cp:lastPrinted>2020-02-07T19:43:00Z</cp:lastPrinted>
  <dcterms:created xsi:type="dcterms:W3CDTF">2020-09-29T09:45:00Z</dcterms:created>
  <dcterms:modified xsi:type="dcterms:W3CDTF">2021-01-26T07:39:00Z</dcterms:modified>
</cp:coreProperties>
</file>