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23FDAAE1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6A455C">
        <w:t>13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0F9671DE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dostawę </w:t>
      </w:r>
      <w:r w:rsidR="00651302" w:rsidRPr="00651302">
        <w:rPr>
          <w:rFonts w:asciiTheme="majorHAnsi" w:hAnsiTheme="majorHAnsi"/>
          <w:szCs w:val="20"/>
        </w:rPr>
        <w:t xml:space="preserve">materiałów zużywalnych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8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16</cp:revision>
  <cp:lastPrinted>2020-02-10T12:13:00Z</cp:lastPrinted>
  <dcterms:created xsi:type="dcterms:W3CDTF">2020-03-03T07:35:00Z</dcterms:created>
  <dcterms:modified xsi:type="dcterms:W3CDTF">2021-01-07T13:34:00Z</dcterms:modified>
</cp:coreProperties>
</file>