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34C50970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C3021B">
        <w:t>54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D701183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C3021B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19</cp:revision>
  <cp:lastPrinted>2020-02-10T12:13:00Z</cp:lastPrinted>
  <dcterms:created xsi:type="dcterms:W3CDTF">2020-03-03T07:35:00Z</dcterms:created>
  <dcterms:modified xsi:type="dcterms:W3CDTF">2021-01-28T12:29:00Z</dcterms:modified>
</cp:coreProperties>
</file>