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0862851E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AF1EA5">
        <w:t>1</w:t>
      </w:r>
      <w:r w:rsidR="008A714E">
        <w:t>4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8E5E2C8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8A714E">
        <w:rPr>
          <w:rFonts w:asciiTheme="majorHAnsi" w:hAnsiTheme="majorHAnsi"/>
          <w:szCs w:val="20"/>
        </w:rPr>
        <w:t>drobnego sprzętu laboratoryjnego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16</cp:revision>
  <cp:lastPrinted>2020-02-10T12:13:00Z</cp:lastPrinted>
  <dcterms:created xsi:type="dcterms:W3CDTF">2020-03-03T07:35:00Z</dcterms:created>
  <dcterms:modified xsi:type="dcterms:W3CDTF">2021-01-07T13:43:00Z</dcterms:modified>
</cp:coreProperties>
</file>