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73EAB117"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AB4324">
        <w:rPr>
          <w:color w:val="auto"/>
          <w:szCs w:val="20"/>
        </w:rPr>
        <w:t>50</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2C122440"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4260C096"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77777777"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dostawę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4324"/>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20</TotalTime>
  <Pages>4</Pages>
  <Words>993</Words>
  <Characters>5960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12</cp:revision>
  <cp:lastPrinted>2020-10-23T12:14:00Z</cp:lastPrinted>
  <dcterms:created xsi:type="dcterms:W3CDTF">2020-10-23T11:52:00Z</dcterms:created>
  <dcterms:modified xsi:type="dcterms:W3CDTF">2021-01-25T13:14:00Z</dcterms:modified>
</cp:coreProperties>
</file>