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55449123"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F15E21" w:rsidRPr="00F15E21">
        <w:rPr>
          <w:color w:val="auto"/>
          <w:szCs w:val="20"/>
        </w:rPr>
        <w:t>7</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C12244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260C096"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36F46"/>
    <w:rsid w:val="00A4666C"/>
    <w:rsid w:val="00A52C29"/>
    <w:rsid w:val="00A56F6B"/>
    <w:rsid w:val="00A7345D"/>
    <w:rsid w:val="00B4530A"/>
    <w:rsid w:val="00B61F8A"/>
    <w:rsid w:val="00C736D5"/>
    <w:rsid w:val="00C90B9F"/>
    <w:rsid w:val="00D005B3"/>
    <w:rsid w:val="00D06D36"/>
    <w:rsid w:val="00D40690"/>
    <w:rsid w:val="00DA52A1"/>
    <w:rsid w:val="00DC0170"/>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19</TotalTime>
  <Pages>4</Pages>
  <Words>993</Words>
  <Characters>5959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8</cp:revision>
  <cp:lastPrinted>2020-10-23T12:14:00Z</cp:lastPrinted>
  <dcterms:created xsi:type="dcterms:W3CDTF">2020-10-23T11:52:00Z</dcterms:created>
  <dcterms:modified xsi:type="dcterms:W3CDTF">2021-01-05T09:41:00Z</dcterms:modified>
</cp:coreProperties>
</file>