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26C0" w14:textId="47C4C319" w:rsidR="00AB6551" w:rsidRDefault="00AB6551" w:rsidP="00AB6551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CA0" w:rsidRPr="00951CA0">
        <w:rPr>
          <w:rFonts w:asciiTheme="majorHAnsi" w:hAnsiTheme="majorHAnsi"/>
          <w:szCs w:val="20"/>
        </w:rPr>
        <w:t>PO.2720.</w:t>
      </w:r>
      <w:r w:rsidR="00DB112A">
        <w:rPr>
          <w:rFonts w:asciiTheme="majorHAnsi" w:hAnsiTheme="majorHAnsi"/>
          <w:szCs w:val="20"/>
        </w:rPr>
        <w:t>8</w:t>
      </w:r>
      <w:r w:rsidR="00951CA0" w:rsidRPr="00951CA0">
        <w:rPr>
          <w:rFonts w:asciiTheme="majorHAnsi" w:hAnsiTheme="majorHAnsi"/>
          <w:szCs w:val="20"/>
        </w:rPr>
        <w:t>.202</w:t>
      </w:r>
      <w:r w:rsidR="00DB112A">
        <w:rPr>
          <w:rFonts w:asciiTheme="majorHAnsi" w:hAnsiTheme="majorHAnsi"/>
          <w:szCs w:val="20"/>
        </w:rPr>
        <w:t>1</w:t>
      </w:r>
    </w:p>
    <w:p w14:paraId="3D3A6B31" w14:textId="77777777" w:rsidR="00AB6551" w:rsidRPr="00D94564" w:rsidRDefault="00AB6551" w:rsidP="00AB6551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052F0FAB" w14:textId="77777777" w:rsidR="00AB6551" w:rsidRDefault="00AB6551" w:rsidP="00AB6551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7978D6EE" w14:textId="77777777" w:rsidR="00AB6551" w:rsidRPr="008A519C" w:rsidRDefault="00AB6551" w:rsidP="00AB6551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2BDA5110" w14:textId="77777777" w:rsidR="00AB6551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649C2A" w14:textId="77777777" w:rsidR="00AB6551" w:rsidRPr="00D94564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3BC7F0CB" w14:textId="70CCEB05" w:rsidR="00AB6551" w:rsidRPr="00D94564" w:rsidRDefault="00AB6551" w:rsidP="00AB6551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DB112A">
        <w:rPr>
          <w:rFonts w:asciiTheme="majorHAnsi" w:hAnsiTheme="majorHAnsi"/>
          <w:szCs w:val="20"/>
        </w:rPr>
        <w:t>odczynników</w:t>
      </w:r>
      <w:r w:rsidR="00F930C9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006D6734" w14:textId="77777777" w:rsidR="00AB6551" w:rsidRPr="00B03512" w:rsidRDefault="00AB6551" w:rsidP="00AB6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AB6551" w:rsidRPr="00A97AA2" w14:paraId="55939C19" w14:textId="77777777" w:rsidTr="00F6691B">
        <w:trPr>
          <w:trHeight w:val="221"/>
        </w:trPr>
        <w:tc>
          <w:tcPr>
            <w:tcW w:w="3971" w:type="dxa"/>
          </w:tcPr>
          <w:p w14:paraId="001CE600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6FB032A3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B6551" w:rsidRPr="00A97AA2" w14:paraId="7519B79C" w14:textId="77777777" w:rsidTr="00F6691B">
        <w:trPr>
          <w:trHeight w:val="941"/>
        </w:trPr>
        <w:tc>
          <w:tcPr>
            <w:tcW w:w="3971" w:type="dxa"/>
            <w:vAlign w:val="center"/>
          </w:tcPr>
          <w:p w14:paraId="1AD8496B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76855BA5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76A5C073" w14:textId="77777777" w:rsidR="00AB6551" w:rsidRPr="00A97AA2" w:rsidRDefault="00AB6551" w:rsidP="00AB6551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FD4E174" w14:textId="77777777" w:rsidR="00AB6551" w:rsidRPr="00D94564" w:rsidRDefault="00AB6551" w:rsidP="00AB6551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AB6551" w:rsidRPr="00D94564" w14:paraId="1CD2C19E" w14:textId="77777777" w:rsidTr="00F6691B">
        <w:tc>
          <w:tcPr>
            <w:tcW w:w="1985" w:type="dxa"/>
            <w:shd w:val="clear" w:color="auto" w:fill="auto"/>
          </w:tcPr>
          <w:p w14:paraId="34DA0BB6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2C00268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B6551" w:rsidRPr="00D94564" w14:paraId="07771FFD" w14:textId="77777777" w:rsidTr="00F6691B">
        <w:tc>
          <w:tcPr>
            <w:tcW w:w="1985" w:type="dxa"/>
            <w:shd w:val="clear" w:color="auto" w:fill="auto"/>
          </w:tcPr>
          <w:p w14:paraId="5C5A8331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1767E2DE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42F8BBD" w14:textId="77777777" w:rsidTr="00F6691B">
        <w:tc>
          <w:tcPr>
            <w:tcW w:w="1985" w:type="dxa"/>
            <w:shd w:val="clear" w:color="auto" w:fill="auto"/>
          </w:tcPr>
          <w:p w14:paraId="0012EF60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7175EDC5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6225BEF" w14:textId="77777777" w:rsidTr="00F6691B">
        <w:tc>
          <w:tcPr>
            <w:tcW w:w="1985" w:type="dxa"/>
            <w:shd w:val="clear" w:color="auto" w:fill="auto"/>
          </w:tcPr>
          <w:p w14:paraId="3F10ABCD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D9B9EA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7F2DD5FC" w14:textId="77777777" w:rsidR="00AB6551" w:rsidRPr="00A97AA2" w:rsidRDefault="00AB6551" w:rsidP="00AB6551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68EB1890" w14:textId="0B1CC644" w:rsidR="00AB6551" w:rsidRPr="00756733" w:rsidRDefault="00AB6551" w:rsidP="00756733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DB112A">
        <w:rPr>
          <w:rFonts w:asciiTheme="majorHAnsi" w:eastAsia="Calibri" w:hAnsiTheme="majorHAnsi" w:cs="Tahoma"/>
          <w:bCs/>
          <w:szCs w:val="20"/>
        </w:rPr>
        <w:t>05.01.2021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>na d</w:t>
      </w:r>
      <w:r w:rsidR="000B0327">
        <w:rPr>
          <w:rFonts w:asciiTheme="majorHAnsi" w:hAnsiTheme="majorHAnsi"/>
          <w:szCs w:val="20"/>
        </w:rPr>
        <w:t xml:space="preserve">ostawę </w:t>
      </w:r>
      <w:r w:rsidR="00DB112A">
        <w:rPr>
          <w:rFonts w:asciiTheme="majorHAnsi" w:hAnsiTheme="majorHAnsi"/>
          <w:szCs w:val="20"/>
        </w:rPr>
        <w:t>odczynników</w:t>
      </w:r>
      <w:r w:rsidR="00756733">
        <w:rPr>
          <w:rFonts w:asciiTheme="majorHAnsi" w:hAnsiTheme="majorHAnsi"/>
          <w:szCs w:val="20"/>
        </w:rPr>
        <w:t xml:space="preserve"> </w:t>
      </w:r>
      <w:r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E1A49F8" w14:textId="69EEDF5D" w:rsidR="00AB6551" w:rsidRPr="00D94564" w:rsidRDefault="00AB6551" w:rsidP="00AB655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t>Cena oferty:</w:t>
      </w:r>
    </w:p>
    <w:p w14:paraId="681A043B" w14:textId="47B5CF1E" w:rsidR="00AB6551" w:rsidRDefault="00AB6551" w:rsidP="00AB6551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</w:p>
    <w:p w14:paraId="4921335C" w14:textId="77777777" w:rsidR="00AB6551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19BC27CA" w14:textId="77777777" w:rsidR="00AB6551" w:rsidRPr="00D94564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624F4247" w14:textId="77777777" w:rsidR="00AB6551" w:rsidRDefault="00AB6551" w:rsidP="00AB6551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15AE8C17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64411037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2F180139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46F3A91F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0CABD3B2" w14:textId="77777777" w:rsidR="00AB6551" w:rsidRPr="00D94564" w:rsidRDefault="00AB6551" w:rsidP="00AB6551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36E50771" w14:textId="77777777" w:rsidR="00AB6551" w:rsidRPr="008A519C" w:rsidRDefault="00AB6551" w:rsidP="00AB655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0B5B413C" w14:textId="77777777" w:rsidR="00AB6551" w:rsidRPr="008A519C" w:rsidRDefault="00AB6551" w:rsidP="00AB655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46E263B4" w14:textId="77777777" w:rsidR="00AB6551" w:rsidRPr="008A519C" w:rsidRDefault="00AB6551" w:rsidP="00AB6551">
      <w:pPr>
        <w:numPr>
          <w:ilvl w:val="0"/>
          <w:numId w:val="12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7617C01D" w14:textId="77777777" w:rsidR="00AB6551" w:rsidRPr="00B03512" w:rsidRDefault="00AB6551" w:rsidP="00AB6551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831FC91" w14:textId="77777777" w:rsidR="00AB6551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00B30D0A" w14:textId="77777777" w:rsidR="00AB6551" w:rsidRPr="008A519C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7007DB3F" w14:textId="77777777" w:rsidR="00AB6551" w:rsidRPr="008A519C" w:rsidRDefault="00AB6551" w:rsidP="00AB6551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7872FCF1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E5E9512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3D89C68E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69930888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4340F050" w14:textId="4AE2BEEF" w:rsidR="00791C1D" w:rsidRPr="00507AC0" w:rsidRDefault="00AB6551" w:rsidP="0099379C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791C1D" w:rsidRPr="00507AC0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83625" w14:textId="77777777" w:rsidR="00595C9A" w:rsidRDefault="00595C9A" w:rsidP="006747BD">
      <w:pPr>
        <w:spacing w:after="0" w:line="240" w:lineRule="auto"/>
      </w:pPr>
      <w:r>
        <w:separator/>
      </w:r>
    </w:p>
  </w:endnote>
  <w:endnote w:type="continuationSeparator" w:id="0">
    <w:p w14:paraId="24CF94E7" w14:textId="77777777" w:rsidR="00595C9A" w:rsidRDefault="00595C9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310CA" w14:textId="77777777" w:rsidR="00595C9A" w:rsidRDefault="00595C9A" w:rsidP="006747BD">
      <w:pPr>
        <w:spacing w:after="0" w:line="240" w:lineRule="auto"/>
      </w:pPr>
      <w:r>
        <w:separator/>
      </w:r>
    </w:p>
  </w:footnote>
  <w:footnote w:type="continuationSeparator" w:id="0">
    <w:p w14:paraId="08B3E9E5" w14:textId="77777777" w:rsidR="00595C9A" w:rsidRDefault="00595C9A" w:rsidP="006747BD">
      <w:pPr>
        <w:spacing w:after="0" w:line="240" w:lineRule="auto"/>
      </w:pPr>
      <w:r>
        <w:continuationSeparator/>
      </w:r>
    </w:p>
  </w:footnote>
  <w:footnote w:id="1">
    <w:p w14:paraId="4EB41484" w14:textId="77777777" w:rsidR="00AB6551" w:rsidRDefault="00AB6551" w:rsidP="00AB65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B0327"/>
    <w:rsid w:val="000D2F0F"/>
    <w:rsid w:val="00134929"/>
    <w:rsid w:val="00145FA4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F5805"/>
    <w:rsid w:val="00507AC0"/>
    <w:rsid w:val="00526CDD"/>
    <w:rsid w:val="00595C9A"/>
    <w:rsid w:val="005D102F"/>
    <w:rsid w:val="005D1495"/>
    <w:rsid w:val="005E65BB"/>
    <w:rsid w:val="006747BD"/>
    <w:rsid w:val="006919BD"/>
    <w:rsid w:val="006D6DE5"/>
    <w:rsid w:val="006E5990"/>
    <w:rsid w:val="006F645A"/>
    <w:rsid w:val="00756733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D0ECB"/>
    <w:rsid w:val="008F027B"/>
    <w:rsid w:val="008F0B16"/>
    <w:rsid w:val="008F209D"/>
    <w:rsid w:val="00951CA0"/>
    <w:rsid w:val="0099379C"/>
    <w:rsid w:val="009D4C4D"/>
    <w:rsid w:val="00A36F46"/>
    <w:rsid w:val="00A4666C"/>
    <w:rsid w:val="00A52C29"/>
    <w:rsid w:val="00A61072"/>
    <w:rsid w:val="00AB6551"/>
    <w:rsid w:val="00B61F8A"/>
    <w:rsid w:val="00C20671"/>
    <w:rsid w:val="00C736D5"/>
    <w:rsid w:val="00CF01C2"/>
    <w:rsid w:val="00D005B3"/>
    <w:rsid w:val="00D06D36"/>
    <w:rsid w:val="00D15446"/>
    <w:rsid w:val="00D40690"/>
    <w:rsid w:val="00DA52A1"/>
    <w:rsid w:val="00DB112A"/>
    <w:rsid w:val="00DF46F3"/>
    <w:rsid w:val="00ED1267"/>
    <w:rsid w:val="00ED7972"/>
    <w:rsid w:val="00EE493C"/>
    <w:rsid w:val="00F850B8"/>
    <w:rsid w:val="00F9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55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6551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13</cp:revision>
  <cp:lastPrinted>2020-02-10T12:13:00Z</cp:lastPrinted>
  <dcterms:created xsi:type="dcterms:W3CDTF">2020-08-19T12:16:00Z</dcterms:created>
  <dcterms:modified xsi:type="dcterms:W3CDTF">2021-01-05T10:08:00Z</dcterms:modified>
</cp:coreProperties>
</file>