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4BF5" w14:textId="09A07DE3" w:rsidR="000D0DFF" w:rsidRDefault="000D0DFF" w:rsidP="000D0DF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AE437C">
        <w:t>PO.2720.</w:t>
      </w:r>
      <w:r w:rsidR="007E200D">
        <w:t>19</w:t>
      </w:r>
      <w:r w:rsidR="00AE437C">
        <w:t>.202</w:t>
      </w:r>
      <w:r w:rsidR="00C60CEC">
        <w:t>1</w:t>
      </w:r>
    </w:p>
    <w:p w14:paraId="1F97CB6D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D63CAC6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66CDEC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szCs w:val="20"/>
        </w:rPr>
      </w:pPr>
    </w:p>
    <w:p w14:paraId="3AF68EDB" w14:textId="77777777" w:rsidR="000D0DFF" w:rsidRPr="00B63FDF" w:rsidRDefault="000D0DFF" w:rsidP="000D0DF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1FD34346" w14:textId="77777777" w:rsidR="000D0DFF" w:rsidRPr="00B63FDF" w:rsidRDefault="000D0DFF" w:rsidP="000D0DF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6C8947F" w14:textId="77777777" w:rsidR="000D0DF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7F58B3A" w14:textId="77777777" w:rsidR="000D0DFF" w:rsidRPr="00B63FD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EB07AA" w14:textId="1D17883E" w:rsidR="000D0DFF" w:rsidRPr="00B63FDF" w:rsidRDefault="000D0DFF" w:rsidP="000D0DF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7E200D">
        <w:rPr>
          <w:rFonts w:asciiTheme="majorHAnsi" w:hAnsiTheme="majorHAnsi"/>
          <w:szCs w:val="20"/>
        </w:rPr>
        <w:t xml:space="preserve">materiałów do litografii </w:t>
      </w:r>
      <w:r w:rsidR="00503546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</w:t>
      </w:r>
      <w:r w:rsidR="004E53FC">
        <w:rPr>
          <w:rFonts w:asciiTheme="majorHAnsi" w:hAnsiTheme="majorHAnsi"/>
          <w:b/>
          <w:szCs w:val="20"/>
        </w:rPr>
        <w:t xml:space="preserve">Hybrydowe Platformy czujnikowe zintegrowanych układów </w:t>
      </w:r>
      <w:proofErr w:type="spellStart"/>
      <w:r w:rsidR="004E53FC">
        <w:rPr>
          <w:rFonts w:asciiTheme="majorHAnsi" w:hAnsiTheme="majorHAnsi"/>
          <w:b/>
          <w:szCs w:val="20"/>
        </w:rPr>
        <w:t>fotonicznych</w:t>
      </w:r>
      <w:proofErr w:type="spellEnd"/>
      <w:r w:rsidR="004E53FC">
        <w:rPr>
          <w:rFonts w:asciiTheme="majorHAnsi" w:hAnsiTheme="majorHAnsi"/>
          <w:b/>
          <w:szCs w:val="20"/>
        </w:rPr>
        <w:t xml:space="preserve"> na bazie materiałów ceramicznych i polimerowych</w:t>
      </w:r>
      <w:r w:rsidRPr="00B63FDF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3091C533" w14:textId="77777777" w:rsidR="000D0DFF" w:rsidRPr="00B63FDF" w:rsidRDefault="000D0DFF" w:rsidP="000D0DF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0D0DFF" w:rsidRPr="00B63FDF" w14:paraId="086D6027" w14:textId="77777777" w:rsidTr="00F6691B">
        <w:trPr>
          <w:trHeight w:val="221"/>
        </w:trPr>
        <w:tc>
          <w:tcPr>
            <w:tcW w:w="3829" w:type="dxa"/>
          </w:tcPr>
          <w:p w14:paraId="6346F119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39C2612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0D0DFF" w:rsidRPr="00B63FDF" w14:paraId="76D2E71B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670E62F3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2DF6F99E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F8E64E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EA7FC9A" w14:textId="77777777" w:rsidR="000D0DFF" w:rsidRPr="00B63FDF" w:rsidRDefault="000D0DFF" w:rsidP="000D0DF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0D0DFF" w:rsidRPr="00B63FDF" w14:paraId="7DBC91DC" w14:textId="77777777" w:rsidTr="00F6691B">
        <w:tc>
          <w:tcPr>
            <w:tcW w:w="1872" w:type="dxa"/>
            <w:shd w:val="clear" w:color="auto" w:fill="auto"/>
          </w:tcPr>
          <w:p w14:paraId="1D92779D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7038972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0D0DFF" w:rsidRPr="00B63FDF" w14:paraId="6B719BAB" w14:textId="77777777" w:rsidTr="00F6691B">
        <w:tc>
          <w:tcPr>
            <w:tcW w:w="1872" w:type="dxa"/>
            <w:shd w:val="clear" w:color="auto" w:fill="auto"/>
          </w:tcPr>
          <w:p w14:paraId="46348EA5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6951352B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0FE9A2F1" w14:textId="77777777" w:rsidTr="00F6691B">
        <w:tc>
          <w:tcPr>
            <w:tcW w:w="1872" w:type="dxa"/>
            <w:shd w:val="clear" w:color="auto" w:fill="auto"/>
          </w:tcPr>
          <w:p w14:paraId="006DE24A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28EEB68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2CA554B6" w14:textId="77777777" w:rsidTr="00F6691B">
        <w:tc>
          <w:tcPr>
            <w:tcW w:w="1872" w:type="dxa"/>
            <w:shd w:val="clear" w:color="auto" w:fill="auto"/>
          </w:tcPr>
          <w:p w14:paraId="111CB256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14F2409C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AF9681" w14:textId="77777777" w:rsidR="000D0DFF" w:rsidRPr="00B63FDF" w:rsidRDefault="000D0DFF" w:rsidP="000D0DF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2DC6E4" w14:textId="77777777" w:rsidR="000D0DFF" w:rsidRPr="00B63FDF" w:rsidRDefault="000D0DFF" w:rsidP="000D0DF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5B33E9E6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71A10AEC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4A2CEEED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38D6E938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27BDCB22" w14:textId="77777777" w:rsidR="000D0DFF" w:rsidRPr="00B63FDF" w:rsidRDefault="000D0DFF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7269D43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F6BD8DF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476BD26E" w14:textId="77777777" w:rsidR="000D0DFF" w:rsidRPr="00B63FDF" w:rsidRDefault="000D0DFF" w:rsidP="000D0DF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E74A3A0" w14:textId="77777777" w:rsidR="000D0DFF" w:rsidRPr="0099379C" w:rsidRDefault="000D0DFF" w:rsidP="000D0DFF">
      <w:r>
        <w:t>.</w:t>
      </w:r>
      <w:r w:rsidRPr="0099379C">
        <w:t xml:space="preserve"> </w:t>
      </w:r>
    </w:p>
    <w:p w14:paraId="4340F050" w14:textId="2B55EAC4" w:rsidR="00791C1D" w:rsidRPr="000D0DFF" w:rsidRDefault="00791C1D" w:rsidP="000D0DFF"/>
    <w:sectPr w:rsidR="00791C1D" w:rsidRPr="000D0DF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23D1" w14:textId="77777777" w:rsidR="001F3546" w:rsidRDefault="001F3546" w:rsidP="006747BD">
      <w:pPr>
        <w:spacing w:after="0" w:line="240" w:lineRule="auto"/>
      </w:pPr>
      <w:r>
        <w:separator/>
      </w:r>
    </w:p>
  </w:endnote>
  <w:endnote w:type="continuationSeparator" w:id="0">
    <w:p w14:paraId="77E9B6B2" w14:textId="77777777" w:rsidR="001F3546" w:rsidRDefault="001F354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FE52" w14:textId="77777777" w:rsidR="001F3546" w:rsidRDefault="001F3546" w:rsidP="006747BD">
      <w:pPr>
        <w:spacing w:after="0" w:line="240" w:lineRule="auto"/>
      </w:pPr>
      <w:r>
        <w:separator/>
      </w:r>
    </w:p>
  </w:footnote>
  <w:footnote w:type="continuationSeparator" w:id="0">
    <w:p w14:paraId="2D9A5E8D" w14:textId="77777777" w:rsidR="001F3546" w:rsidRDefault="001F354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0DFF"/>
    <w:rsid w:val="000D2F0F"/>
    <w:rsid w:val="00134929"/>
    <w:rsid w:val="001A0BD2"/>
    <w:rsid w:val="001C1F9C"/>
    <w:rsid w:val="001F3546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D7930"/>
    <w:rsid w:val="004E53FC"/>
    <w:rsid w:val="004F5805"/>
    <w:rsid w:val="00503546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11BD4"/>
    <w:rsid w:val="00764305"/>
    <w:rsid w:val="00784822"/>
    <w:rsid w:val="00791C1D"/>
    <w:rsid w:val="007E200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E437C"/>
    <w:rsid w:val="00B61F8A"/>
    <w:rsid w:val="00C60CEC"/>
    <w:rsid w:val="00C736D5"/>
    <w:rsid w:val="00C931AE"/>
    <w:rsid w:val="00CF01C2"/>
    <w:rsid w:val="00D005B3"/>
    <w:rsid w:val="00D06D36"/>
    <w:rsid w:val="00D15446"/>
    <w:rsid w:val="00D20140"/>
    <w:rsid w:val="00D40690"/>
    <w:rsid w:val="00DA52A1"/>
    <w:rsid w:val="00DF46F3"/>
    <w:rsid w:val="00ED7972"/>
    <w:rsid w:val="00EE493C"/>
    <w:rsid w:val="00F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12</cp:revision>
  <cp:lastPrinted>2020-02-10T12:13:00Z</cp:lastPrinted>
  <dcterms:created xsi:type="dcterms:W3CDTF">2020-08-19T12:14:00Z</dcterms:created>
  <dcterms:modified xsi:type="dcterms:W3CDTF">2021-01-08T11:44:00Z</dcterms:modified>
</cp:coreProperties>
</file>