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015AA339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</w:t>
      </w:r>
      <w:r w:rsidR="00C60CEC">
        <w:t>8</w:t>
      </w:r>
      <w:r w:rsidR="00AE437C">
        <w:t>.202</w:t>
      </w:r>
      <w:r w:rsidR="00C60CEC">
        <w:t>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4A052924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C60CEC">
        <w:rPr>
          <w:rFonts w:asciiTheme="majorHAnsi" w:hAnsiTheme="majorHAnsi"/>
          <w:szCs w:val="20"/>
        </w:rPr>
        <w:t>odczynników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E437C"/>
    <w:rsid w:val="00B61F8A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11</cp:revision>
  <cp:lastPrinted>2020-02-10T12:13:00Z</cp:lastPrinted>
  <dcterms:created xsi:type="dcterms:W3CDTF">2020-08-19T12:14:00Z</dcterms:created>
  <dcterms:modified xsi:type="dcterms:W3CDTF">2021-01-05T10:08:00Z</dcterms:modified>
</cp:coreProperties>
</file>