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7D80D8C6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BD09CD">
        <w:t>PO.2720.</w:t>
      </w:r>
      <w:r w:rsidR="009319E9">
        <w:t>8</w:t>
      </w:r>
      <w:r w:rsidR="00BD09CD">
        <w:t>.202</w:t>
      </w:r>
      <w:r w:rsidR="009319E9">
        <w:t>1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1BB4320D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9319E9">
        <w:rPr>
          <w:rFonts w:asciiTheme="majorHAnsi" w:hAnsiTheme="majorHAnsi"/>
          <w:szCs w:val="20"/>
        </w:rPr>
        <w:t>odczynników</w:t>
      </w:r>
      <w:r w:rsidR="00E64F91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4C43"/>
    <w:rsid w:val="004D7930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319E9"/>
    <w:rsid w:val="0099379C"/>
    <w:rsid w:val="009D4C4D"/>
    <w:rsid w:val="00A36F46"/>
    <w:rsid w:val="00A4666C"/>
    <w:rsid w:val="00A52C29"/>
    <w:rsid w:val="00B61F8A"/>
    <w:rsid w:val="00B966F3"/>
    <w:rsid w:val="00BD09CD"/>
    <w:rsid w:val="00C736D5"/>
    <w:rsid w:val="00CC01FE"/>
    <w:rsid w:val="00CF01C2"/>
    <w:rsid w:val="00D005B3"/>
    <w:rsid w:val="00D06D36"/>
    <w:rsid w:val="00D15446"/>
    <w:rsid w:val="00D40690"/>
    <w:rsid w:val="00DA52A1"/>
    <w:rsid w:val="00DF46F3"/>
    <w:rsid w:val="00E64F91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2020-02-10T12:13:00Z</cp:lastPrinted>
  <dcterms:created xsi:type="dcterms:W3CDTF">2020-10-27T10:06:00Z</dcterms:created>
  <dcterms:modified xsi:type="dcterms:W3CDTF">2021-01-05T10:10:00Z</dcterms:modified>
</cp:coreProperties>
</file>