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17AD5239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DBC">
        <w:t>PO.2721.15.2021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4F9B1E8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EA6DCB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AB85195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EF7DBC">
        <w:rPr>
          <w:rFonts w:asciiTheme="majorHAnsi" w:eastAsia="Calibri" w:hAnsiTheme="majorHAnsi" w:cs="Tahoma"/>
          <w:bCs/>
          <w:szCs w:val="20"/>
        </w:rPr>
        <w:t>23.02.2021r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EA6DCB" w:rsidRPr="00EA6DCB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245E1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67BCF"/>
    <w:rsid w:val="00D94564"/>
    <w:rsid w:val="00DA52A1"/>
    <w:rsid w:val="00DC0170"/>
    <w:rsid w:val="00E51B65"/>
    <w:rsid w:val="00EA6DCB"/>
    <w:rsid w:val="00ED7972"/>
    <w:rsid w:val="00EE493C"/>
    <w:rsid w:val="00EF77BD"/>
    <w:rsid w:val="00EF7DB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24</cp:revision>
  <cp:lastPrinted>2020-02-10T12:13:00Z</cp:lastPrinted>
  <dcterms:created xsi:type="dcterms:W3CDTF">2020-03-03T07:35:00Z</dcterms:created>
  <dcterms:modified xsi:type="dcterms:W3CDTF">2021-02-23T08:48:00Z</dcterms:modified>
</cp:coreProperties>
</file>